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50" w:rsidRPr="003A2C6A" w:rsidRDefault="00CA5450" w:rsidP="00A14486">
      <w:pPr>
        <w:tabs>
          <w:tab w:val="left" w:pos="12900"/>
        </w:tabs>
        <w:spacing w:line="360" w:lineRule="auto"/>
        <w:ind w:firstLine="360"/>
        <w:rPr>
          <w:rFonts w:ascii="Times New Roman" w:hAnsi="Times New Roman"/>
          <w:sz w:val="28"/>
          <w:szCs w:val="28"/>
        </w:rPr>
      </w:pPr>
      <w:r w:rsidRPr="003A2C6A">
        <w:rPr>
          <w:rFonts w:ascii="Times New Roman" w:hAnsi="Times New Roman"/>
          <w:sz w:val="28"/>
          <w:szCs w:val="28"/>
        </w:rPr>
        <w:t>Муниципальное общеобразовательное бюджетное учреждение средняя общеобразовательная школа им. Г. Акманова д. Баишево муниципального района Зианчуринский район Республики Башкортостан</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7"/>
        <w:gridCol w:w="3915"/>
        <w:gridCol w:w="4426"/>
      </w:tblGrid>
      <w:tr w:rsidR="00CA5450" w:rsidRPr="003162BA" w:rsidTr="003613A0">
        <w:trPr>
          <w:trHeight w:val="1723"/>
        </w:trPr>
        <w:tc>
          <w:tcPr>
            <w:tcW w:w="4987" w:type="dxa"/>
          </w:tcPr>
          <w:p w:rsidR="00CA5450" w:rsidRPr="003162BA" w:rsidRDefault="00CA5450" w:rsidP="00A14486">
            <w:pPr>
              <w:spacing w:after="0" w:line="360" w:lineRule="auto"/>
              <w:rPr>
                <w:rFonts w:ascii="Times New Roman" w:hAnsi="Times New Roman"/>
                <w:sz w:val="24"/>
                <w:szCs w:val="24"/>
              </w:rPr>
            </w:pPr>
            <w:r w:rsidRPr="003162BA">
              <w:rPr>
                <w:rFonts w:ascii="Times New Roman" w:hAnsi="Times New Roman"/>
                <w:sz w:val="24"/>
                <w:szCs w:val="24"/>
              </w:rPr>
              <w:t>«Рассмотрена и принята»</w:t>
            </w:r>
          </w:p>
          <w:p w:rsidR="00CA5450" w:rsidRPr="003162BA" w:rsidRDefault="00CA5450" w:rsidP="00A14486">
            <w:pPr>
              <w:spacing w:after="0" w:line="360" w:lineRule="auto"/>
              <w:rPr>
                <w:rFonts w:ascii="Times New Roman" w:hAnsi="Times New Roman"/>
                <w:sz w:val="24"/>
                <w:szCs w:val="24"/>
              </w:rPr>
            </w:pPr>
            <w:r w:rsidRPr="003162BA">
              <w:rPr>
                <w:rFonts w:ascii="Times New Roman" w:hAnsi="Times New Roman"/>
                <w:sz w:val="24"/>
                <w:szCs w:val="24"/>
              </w:rPr>
              <w:t>Руководитель ШМО _____/ Кульмухаметова Г.З./</w:t>
            </w:r>
          </w:p>
          <w:p w:rsidR="00CA5450" w:rsidRPr="003162BA" w:rsidRDefault="00CA5450" w:rsidP="00A14486">
            <w:pPr>
              <w:spacing w:after="0" w:line="360" w:lineRule="auto"/>
              <w:rPr>
                <w:rFonts w:ascii="Times New Roman" w:hAnsi="Times New Roman"/>
                <w:b/>
                <w:sz w:val="24"/>
                <w:szCs w:val="24"/>
              </w:rPr>
            </w:pPr>
            <w:r w:rsidRPr="003162BA">
              <w:rPr>
                <w:rFonts w:ascii="Times New Roman" w:hAnsi="Times New Roman"/>
                <w:sz w:val="24"/>
                <w:szCs w:val="24"/>
              </w:rPr>
              <w:t>Протокол №___от «___»_______201</w:t>
            </w:r>
            <w:r w:rsidRPr="003162BA">
              <w:rPr>
                <w:rFonts w:ascii="Times New Roman" w:hAnsi="Times New Roman"/>
                <w:sz w:val="24"/>
                <w:szCs w:val="24"/>
                <w:lang w:val="ba-RU"/>
              </w:rPr>
              <w:t xml:space="preserve">6 </w:t>
            </w:r>
            <w:r w:rsidRPr="003162BA">
              <w:rPr>
                <w:rFonts w:ascii="Times New Roman" w:hAnsi="Times New Roman"/>
                <w:sz w:val="24"/>
                <w:szCs w:val="24"/>
              </w:rPr>
              <w:t>г.</w:t>
            </w:r>
          </w:p>
        </w:tc>
        <w:tc>
          <w:tcPr>
            <w:tcW w:w="3915" w:type="dxa"/>
          </w:tcPr>
          <w:p w:rsidR="00CA5450" w:rsidRPr="003162BA" w:rsidRDefault="00CA5450" w:rsidP="00A14486">
            <w:pPr>
              <w:spacing w:after="0" w:line="360" w:lineRule="auto"/>
              <w:rPr>
                <w:rFonts w:ascii="Times New Roman" w:hAnsi="Times New Roman"/>
                <w:sz w:val="24"/>
                <w:szCs w:val="24"/>
              </w:rPr>
            </w:pPr>
            <w:r w:rsidRPr="003162BA">
              <w:rPr>
                <w:rFonts w:ascii="Times New Roman" w:hAnsi="Times New Roman"/>
                <w:sz w:val="24"/>
                <w:szCs w:val="24"/>
              </w:rPr>
              <w:t>«Согласована»</w:t>
            </w:r>
          </w:p>
          <w:p w:rsidR="00CA5450" w:rsidRPr="003162BA" w:rsidRDefault="00CA5450" w:rsidP="00A14486">
            <w:pPr>
              <w:spacing w:after="0" w:line="360" w:lineRule="auto"/>
              <w:rPr>
                <w:rFonts w:ascii="Times New Roman" w:hAnsi="Times New Roman"/>
                <w:sz w:val="24"/>
                <w:szCs w:val="24"/>
              </w:rPr>
            </w:pPr>
            <w:r w:rsidRPr="003162BA">
              <w:rPr>
                <w:rFonts w:ascii="Times New Roman" w:hAnsi="Times New Roman"/>
                <w:sz w:val="24"/>
                <w:szCs w:val="24"/>
              </w:rPr>
              <w:t>Заместитель директора по УВР</w:t>
            </w:r>
          </w:p>
          <w:p w:rsidR="00CA5450" w:rsidRPr="003162BA" w:rsidRDefault="00CA5450" w:rsidP="00A14486">
            <w:pPr>
              <w:spacing w:after="0" w:line="360" w:lineRule="auto"/>
              <w:rPr>
                <w:rFonts w:ascii="Times New Roman" w:hAnsi="Times New Roman"/>
                <w:sz w:val="24"/>
                <w:szCs w:val="24"/>
              </w:rPr>
            </w:pPr>
            <w:r w:rsidRPr="003162BA">
              <w:rPr>
                <w:rFonts w:ascii="Times New Roman" w:hAnsi="Times New Roman"/>
                <w:sz w:val="24"/>
                <w:szCs w:val="24"/>
              </w:rPr>
              <w:t>__________ /Яркаева Г.Р./</w:t>
            </w:r>
          </w:p>
          <w:p w:rsidR="00CA5450" w:rsidRPr="003162BA" w:rsidRDefault="00CA5450" w:rsidP="00A14486">
            <w:pPr>
              <w:spacing w:after="0" w:line="360" w:lineRule="auto"/>
              <w:rPr>
                <w:rFonts w:ascii="Times New Roman" w:hAnsi="Times New Roman"/>
                <w:b/>
                <w:sz w:val="24"/>
                <w:szCs w:val="24"/>
              </w:rPr>
            </w:pPr>
            <w:r w:rsidRPr="003162BA">
              <w:rPr>
                <w:rFonts w:ascii="Times New Roman" w:hAnsi="Times New Roman"/>
                <w:sz w:val="24"/>
                <w:szCs w:val="24"/>
              </w:rPr>
              <w:t>«___»____________2016 г.</w:t>
            </w:r>
          </w:p>
        </w:tc>
        <w:tc>
          <w:tcPr>
            <w:tcW w:w="4426" w:type="dxa"/>
          </w:tcPr>
          <w:p w:rsidR="00CA5450" w:rsidRPr="003162BA" w:rsidRDefault="00CA5450" w:rsidP="00A14486">
            <w:pPr>
              <w:spacing w:after="0" w:line="240" w:lineRule="auto"/>
              <w:rPr>
                <w:rFonts w:ascii="Times New Roman" w:hAnsi="Times New Roman"/>
                <w:sz w:val="24"/>
                <w:szCs w:val="24"/>
              </w:rPr>
            </w:pPr>
            <w:r w:rsidRPr="003162BA">
              <w:rPr>
                <w:rFonts w:ascii="Times New Roman" w:hAnsi="Times New Roman"/>
                <w:sz w:val="24"/>
                <w:szCs w:val="24"/>
              </w:rPr>
              <w:t>« Утверждаю»</w:t>
            </w:r>
          </w:p>
          <w:p w:rsidR="00CA5450" w:rsidRPr="003162BA" w:rsidRDefault="00CA5450" w:rsidP="00A14486">
            <w:pPr>
              <w:spacing w:after="0" w:line="360" w:lineRule="auto"/>
              <w:rPr>
                <w:rFonts w:ascii="Times New Roman" w:hAnsi="Times New Roman"/>
                <w:sz w:val="24"/>
                <w:szCs w:val="24"/>
              </w:rPr>
            </w:pPr>
            <w:r w:rsidRPr="003162BA">
              <w:rPr>
                <w:rFonts w:ascii="Times New Roman" w:hAnsi="Times New Roman"/>
                <w:sz w:val="24"/>
                <w:szCs w:val="24"/>
              </w:rPr>
              <w:t>Директор МОБУ СОШ им. Г. Акманова</w:t>
            </w:r>
          </w:p>
          <w:p w:rsidR="00CA5450" w:rsidRPr="003162BA" w:rsidRDefault="00CA5450" w:rsidP="00A14486">
            <w:pPr>
              <w:spacing w:after="0" w:line="360" w:lineRule="auto"/>
              <w:rPr>
                <w:rFonts w:ascii="Times New Roman" w:hAnsi="Times New Roman"/>
                <w:sz w:val="24"/>
                <w:szCs w:val="24"/>
              </w:rPr>
            </w:pPr>
            <w:r w:rsidRPr="003162BA">
              <w:rPr>
                <w:rFonts w:ascii="Times New Roman" w:hAnsi="Times New Roman"/>
                <w:sz w:val="24"/>
                <w:szCs w:val="24"/>
              </w:rPr>
              <w:t>д. Баишево ___________/ Назаров Х.А./</w:t>
            </w:r>
          </w:p>
          <w:p w:rsidR="00CA5450" w:rsidRPr="003162BA" w:rsidRDefault="00CA5450" w:rsidP="00A14486">
            <w:pPr>
              <w:spacing w:after="0" w:line="240" w:lineRule="auto"/>
              <w:rPr>
                <w:rFonts w:ascii="Times New Roman" w:hAnsi="Times New Roman"/>
                <w:sz w:val="24"/>
                <w:szCs w:val="24"/>
              </w:rPr>
            </w:pPr>
            <w:r w:rsidRPr="003162BA">
              <w:rPr>
                <w:rFonts w:ascii="Times New Roman" w:hAnsi="Times New Roman"/>
                <w:sz w:val="24"/>
                <w:szCs w:val="24"/>
              </w:rPr>
              <w:t>Приказ № ___от «___»_________201</w:t>
            </w:r>
            <w:r w:rsidRPr="003162BA">
              <w:rPr>
                <w:rFonts w:ascii="Times New Roman" w:hAnsi="Times New Roman"/>
                <w:sz w:val="24"/>
                <w:szCs w:val="24"/>
                <w:lang w:val="ba-RU"/>
              </w:rPr>
              <w:t xml:space="preserve">6 </w:t>
            </w:r>
            <w:r w:rsidRPr="003162BA">
              <w:rPr>
                <w:rFonts w:ascii="Times New Roman" w:hAnsi="Times New Roman"/>
                <w:sz w:val="24"/>
                <w:szCs w:val="24"/>
              </w:rPr>
              <w:t>г.</w:t>
            </w:r>
          </w:p>
          <w:p w:rsidR="00CA5450" w:rsidRPr="003162BA" w:rsidRDefault="00CA5450" w:rsidP="00A14486">
            <w:pPr>
              <w:spacing w:after="0" w:line="360" w:lineRule="auto"/>
              <w:rPr>
                <w:rFonts w:ascii="Times New Roman" w:hAnsi="Times New Roman"/>
                <w:b/>
                <w:sz w:val="24"/>
                <w:szCs w:val="24"/>
              </w:rPr>
            </w:pPr>
          </w:p>
        </w:tc>
      </w:tr>
    </w:tbl>
    <w:p w:rsidR="00CA5450" w:rsidRPr="005B2BCD" w:rsidRDefault="00CA5450" w:rsidP="00A14486">
      <w:pPr>
        <w:spacing w:line="360" w:lineRule="auto"/>
        <w:rPr>
          <w:rFonts w:ascii="Times New Roman" w:hAnsi="Times New Roman"/>
          <w:b/>
          <w:sz w:val="24"/>
          <w:szCs w:val="24"/>
        </w:rPr>
      </w:pPr>
      <w:r w:rsidRPr="005B2BCD">
        <w:rPr>
          <w:rFonts w:ascii="Times New Roman" w:hAnsi="Times New Roman"/>
          <w:sz w:val="24"/>
          <w:szCs w:val="24"/>
        </w:rPr>
        <w:t xml:space="preserve">                   </w:t>
      </w:r>
    </w:p>
    <w:p w:rsidR="00CA5450" w:rsidRDefault="00CA5450" w:rsidP="00A14486">
      <w:pPr>
        <w:spacing w:after="0" w:line="240" w:lineRule="auto"/>
        <w:rPr>
          <w:rFonts w:ascii="Times New Roman" w:hAnsi="Times New Roman"/>
          <w:sz w:val="24"/>
          <w:szCs w:val="24"/>
        </w:rPr>
      </w:pPr>
    </w:p>
    <w:p w:rsidR="00CA5450" w:rsidRPr="005B2BCD" w:rsidRDefault="00CA5450" w:rsidP="00A14486">
      <w:pPr>
        <w:spacing w:after="0" w:line="240" w:lineRule="auto"/>
        <w:jc w:val="center"/>
        <w:rPr>
          <w:rFonts w:ascii="Times New Roman" w:hAnsi="Times New Roman"/>
          <w:b/>
          <w:sz w:val="56"/>
          <w:szCs w:val="56"/>
        </w:rPr>
      </w:pPr>
      <w:r>
        <w:rPr>
          <w:rFonts w:ascii="Times New Roman" w:hAnsi="Times New Roman"/>
          <w:b/>
          <w:sz w:val="56"/>
          <w:szCs w:val="56"/>
        </w:rPr>
        <w:t>02- 12</w:t>
      </w:r>
    </w:p>
    <w:p w:rsidR="00CA5450" w:rsidRPr="005B2BCD" w:rsidRDefault="00CA5450" w:rsidP="00A14486">
      <w:pPr>
        <w:spacing w:after="0" w:line="240" w:lineRule="auto"/>
        <w:jc w:val="center"/>
        <w:rPr>
          <w:rFonts w:ascii="Times New Roman" w:hAnsi="Times New Roman"/>
          <w:b/>
          <w:sz w:val="56"/>
          <w:szCs w:val="56"/>
        </w:rPr>
      </w:pPr>
    </w:p>
    <w:p w:rsidR="00CA5450" w:rsidRPr="003613A0" w:rsidRDefault="00CA5450" w:rsidP="00A14486">
      <w:pPr>
        <w:spacing w:after="0" w:line="240" w:lineRule="auto"/>
        <w:jc w:val="center"/>
        <w:rPr>
          <w:rFonts w:ascii="Times New Roman" w:hAnsi="Times New Roman"/>
          <w:b/>
          <w:sz w:val="36"/>
          <w:szCs w:val="36"/>
        </w:rPr>
      </w:pPr>
      <w:r w:rsidRPr="003613A0">
        <w:rPr>
          <w:rFonts w:ascii="Times New Roman" w:hAnsi="Times New Roman"/>
          <w:b/>
          <w:sz w:val="36"/>
          <w:szCs w:val="36"/>
        </w:rPr>
        <w:t>Рабочая программа</w:t>
      </w:r>
    </w:p>
    <w:p w:rsidR="00CA5450" w:rsidRPr="003613A0" w:rsidRDefault="00CA5450" w:rsidP="00A14486">
      <w:pPr>
        <w:spacing w:after="0" w:line="240" w:lineRule="auto"/>
        <w:jc w:val="center"/>
        <w:rPr>
          <w:rFonts w:ascii="Times New Roman" w:hAnsi="Times New Roman"/>
          <w:b/>
          <w:sz w:val="36"/>
          <w:szCs w:val="36"/>
        </w:rPr>
      </w:pPr>
      <w:r>
        <w:rPr>
          <w:rFonts w:ascii="Times New Roman" w:hAnsi="Times New Roman"/>
          <w:b/>
          <w:sz w:val="36"/>
          <w:szCs w:val="36"/>
        </w:rPr>
        <w:t>по литературе для 5-9</w:t>
      </w:r>
      <w:r w:rsidRPr="003613A0">
        <w:rPr>
          <w:rFonts w:ascii="Times New Roman" w:hAnsi="Times New Roman"/>
          <w:b/>
          <w:sz w:val="36"/>
          <w:szCs w:val="36"/>
        </w:rPr>
        <w:t>классов</w:t>
      </w:r>
    </w:p>
    <w:p w:rsidR="00CA5450" w:rsidRPr="003613A0" w:rsidRDefault="00CA5450" w:rsidP="00A14486">
      <w:pPr>
        <w:spacing w:after="0" w:line="240" w:lineRule="auto"/>
        <w:jc w:val="center"/>
        <w:rPr>
          <w:rFonts w:ascii="Times New Roman" w:hAnsi="Times New Roman"/>
          <w:b/>
          <w:sz w:val="36"/>
          <w:szCs w:val="36"/>
        </w:rPr>
      </w:pPr>
      <w:r w:rsidRPr="003613A0">
        <w:rPr>
          <w:rFonts w:ascii="Times New Roman" w:hAnsi="Times New Roman"/>
          <w:b/>
          <w:sz w:val="36"/>
          <w:szCs w:val="36"/>
        </w:rPr>
        <w:t>учителя русского языка и литературы</w:t>
      </w:r>
    </w:p>
    <w:p w:rsidR="00CA5450" w:rsidRPr="003613A0" w:rsidRDefault="00CA5450" w:rsidP="00A14486">
      <w:pPr>
        <w:spacing w:after="0" w:line="240" w:lineRule="auto"/>
        <w:jc w:val="center"/>
        <w:rPr>
          <w:rFonts w:ascii="Times New Roman" w:hAnsi="Times New Roman"/>
          <w:b/>
          <w:sz w:val="36"/>
          <w:szCs w:val="36"/>
        </w:rPr>
      </w:pPr>
      <w:r w:rsidRPr="003613A0">
        <w:rPr>
          <w:rFonts w:ascii="Times New Roman" w:hAnsi="Times New Roman"/>
          <w:b/>
          <w:sz w:val="36"/>
          <w:szCs w:val="36"/>
        </w:rPr>
        <w:t>Яркаевой Расимы Рамазановны</w:t>
      </w:r>
    </w:p>
    <w:p w:rsidR="00CA5450" w:rsidRPr="003613A0" w:rsidRDefault="00CA5450" w:rsidP="00A14486">
      <w:pPr>
        <w:spacing w:after="0" w:line="240" w:lineRule="auto"/>
        <w:jc w:val="center"/>
        <w:rPr>
          <w:rFonts w:ascii="Times New Roman" w:hAnsi="Times New Roman"/>
          <w:b/>
          <w:sz w:val="36"/>
          <w:szCs w:val="36"/>
        </w:rPr>
      </w:pPr>
    </w:p>
    <w:p w:rsidR="00CA5450" w:rsidRPr="003613A0" w:rsidRDefault="00CA5450" w:rsidP="00A14486">
      <w:pPr>
        <w:spacing w:after="0" w:line="240" w:lineRule="auto"/>
        <w:jc w:val="center"/>
        <w:rPr>
          <w:rFonts w:ascii="Times New Roman" w:hAnsi="Times New Roman"/>
          <w:b/>
          <w:sz w:val="36"/>
          <w:szCs w:val="36"/>
        </w:rPr>
      </w:pPr>
    </w:p>
    <w:p w:rsidR="00CA5450" w:rsidRDefault="00CA5450" w:rsidP="00A14486">
      <w:pPr>
        <w:spacing w:after="0" w:line="240" w:lineRule="auto"/>
        <w:jc w:val="center"/>
        <w:rPr>
          <w:rFonts w:ascii="Times New Roman" w:hAnsi="Times New Roman"/>
          <w:b/>
          <w:sz w:val="28"/>
          <w:szCs w:val="28"/>
        </w:rPr>
      </w:pPr>
    </w:p>
    <w:p w:rsidR="00CA5450" w:rsidRDefault="00CA5450" w:rsidP="00A14486">
      <w:pPr>
        <w:spacing w:after="0" w:line="240" w:lineRule="auto"/>
        <w:jc w:val="center"/>
        <w:rPr>
          <w:rFonts w:ascii="Times New Roman" w:hAnsi="Times New Roman"/>
          <w:b/>
          <w:sz w:val="28"/>
          <w:szCs w:val="28"/>
        </w:rPr>
      </w:pPr>
    </w:p>
    <w:p w:rsidR="00CA5450" w:rsidRDefault="00CA5450" w:rsidP="00A14486">
      <w:pPr>
        <w:spacing w:after="0" w:line="240" w:lineRule="auto"/>
        <w:jc w:val="center"/>
        <w:rPr>
          <w:rFonts w:ascii="Times New Roman" w:hAnsi="Times New Roman"/>
          <w:b/>
          <w:sz w:val="28"/>
          <w:szCs w:val="28"/>
        </w:rPr>
      </w:pPr>
    </w:p>
    <w:p w:rsidR="00CA5450" w:rsidRDefault="00CA5450" w:rsidP="00A14486">
      <w:pPr>
        <w:spacing w:after="0" w:line="240" w:lineRule="auto"/>
        <w:jc w:val="center"/>
        <w:rPr>
          <w:rFonts w:ascii="Times New Roman" w:hAnsi="Times New Roman"/>
          <w:b/>
          <w:sz w:val="28"/>
          <w:szCs w:val="28"/>
        </w:rPr>
      </w:pPr>
    </w:p>
    <w:p w:rsidR="00CA5450" w:rsidRPr="0048346C" w:rsidRDefault="00CA5450" w:rsidP="00A14486">
      <w:pPr>
        <w:spacing w:after="0" w:line="240" w:lineRule="auto"/>
        <w:jc w:val="center"/>
        <w:rPr>
          <w:rFonts w:ascii="Times New Roman" w:hAnsi="Times New Roman"/>
          <w:b/>
          <w:sz w:val="28"/>
          <w:szCs w:val="28"/>
        </w:rPr>
      </w:pPr>
    </w:p>
    <w:p w:rsidR="00CA5450" w:rsidRPr="003613A0" w:rsidRDefault="00CA5450" w:rsidP="00A14486">
      <w:pPr>
        <w:spacing w:after="0" w:line="240" w:lineRule="auto"/>
        <w:jc w:val="center"/>
        <w:rPr>
          <w:rFonts w:ascii="Times New Roman" w:hAnsi="Times New Roman"/>
          <w:b/>
          <w:sz w:val="28"/>
          <w:szCs w:val="28"/>
        </w:rPr>
      </w:pPr>
      <w:r>
        <w:rPr>
          <w:rFonts w:ascii="Times New Roman" w:hAnsi="Times New Roman"/>
          <w:b/>
          <w:sz w:val="28"/>
          <w:szCs w:val="28"/>
        </w:rPr>
        <w:t>2016 -2018 гг.</w:t>
      </w:r>
    </w:p>
    <w:p w:rsidR="00CA5450" w:rsidRPr="005B2BCD" w:rsidRDefault="00CA5450" w:rsidP="00A14486">
      <w:pPr>
        <w:spacing w:after="0" w:line="240" w:lineRule="auto"/>
        <w:rPr>
          <w:rFonts w:ascii="Times New Roman" w:hAnsi="Times New Roman"/>
          <w:sz w:val="40"/>
          <w:szCs w:val="40"/>
        </w:rPr>
      </w:pPr>
    </w:p>
    <w:p w:rsidR="00CA5450" w:rsidRPr="005B2BCD" w:rsidRDefault="00CA5450" w:rsidP="00A14486">
      <w:pPr>
        <w:spacing w:after="0" w:line="240" w:lineRule="auto"/>
        <w:rPr>
          <w:rFonts w:ascii="Times New Roman" w:hAnsi="Times New Roman"/>
          <w:b/>
          <w:sz w:val="32"/>
          <w:szCs w:val="32"/>
          <w:lang w:eastAsia="ru-RU"/>
        </w:rPr>
      </w:pPr>
    </w:p>
    <w:p w:rsidR="00CA5450" w:rsidRDefault="00CA5450" w:rsidP="00A14486">
      <w:pPr>
        <w:tabs>
          <w:tab w:val="left" w:pos="485"/>
        </w:tabs>
        <w:autoSpaceDE w:val="0"/>
        <w:autoSpaceDN w:val="0"/>
        <w:adjustRightInd w:val="0"/>
        <w:spacing w:after="0" w:line="240" w:lineRule="auto"/>
        <w:ind w:firstLine="488"/>
        <w:rPr>
          <w:rFonts w:ascii="Times New Roman" w:hAnsi="Times New Roman"/>
          <w:b/>
          <w:sz w:val="28"/>
          <w:szCs w:val="28"/>
          <w:lang w:eastAsia="ru-RU"/>
        </w:rPr>
      </w:pPr>
    </w:p>
    <w:p w:rsidR="00CA5450" w:rsidRPr="00A14486" w:rsidRDefault="00CA5450" w:rsidP="00A14486">
      <w:pPr>
        <w:tabs>
          <w:tab w:val="left" w:pos="485"/>
        </w:tabs>
        <w:autoSpaceDE w:val="0"/>
        <w:autoSpaceDN w:val="0"/>
        <w:adjustRightInd w:val="0"/>
        <w:spacing w:after="0" w:line="240" w:lineRule="auto"/>
        <w:ind w:firstLine="488"/>
        <w:jc w:val="center"/>
        <w:rPr>
          <w:rFonts w:ascii="Times New Roman" w:hAnsi="Times New Roman"/>
          <w:b/>
          <w:sz w:val="28"/>
          <w:szCs w:val="28"/>
        </w:rPr>
      </w:pPr>
      <w:r w:rsidRPr="00A14486">
        <w:rPr>
          <w:rFonts w:ascii="Times New Roman" w:hAnsi="Times New Roman"/>
          <w:b/>
          <w:sz w:val="28"/>
          <w:szCs w:val="28"/>
        </w:rPr>
        <w:t>Аннотация к рабочей программе по предмету «Литература»</w:t>
      </w:r>
    </w:p>
    <w:p w:rsidR="00CA5450" w:rsidRDefault="00CA5450" w:rsidP="00A14486">
      <w:pPr>
        <w:tabs>
          <w:tab w:val="left" w:pos="485"/>
        </w:tabs>
        <w:autoSpaceDE w:val="0"/>
        <w:autoSpaceDN w:val="0"/>
        <w:adjustRightInd w:val="0"/>
        <w:spacing w:after="0" w:line="240" w:lineRule="auto"/>
        <w:ind w:firstLine="488"/>
        <w:rPr>
          <w:rFonts w:ascii="Times New Roman" w:hAnsi="Times New Roman"/>
          <w:sz w:val="28"/>
          <w:szCs w:val="28"/>
        </w:rPr>
      </w:pPr>
      <w:r w:rsidRPr="00A14486">
        <w:rPr>
          <w:rFonts w:ascii="Times New Roman" w:hAnsi="Times New Roman"/>
          <w:sz w:val="28"/>
          <w:szCs w:val="28"/>
        </w:rPr>
        <w:t xml:space="preserve">Рабочая программа по предмету «Литература» для основной школы (5-9 классы) составлена в соответствии с требованиями федерального компонента государственных образовательных стандартов начального общего, основного общего и среднего (полного) общего образования и на основе Программы общеобразовательных учреждений по литературе 5-11 классы (Базовый уровень), 10-11 классы (Профильный уровень) под редакцией В.Я.Коровиной, М.: Просвещение, 2010. Рабочую программу реализуют следующие учебники: </w:t>
      </w:r>
    </w:p>
    <w:p w:rsidR="00CA5450" w:rsidRDefault="00CA5450" w:rsidP="00A14486">
      <w:pPr>
        <w:tabs>
          <w:tab w:val="left" w:pos="485"/>
        </w:tabs>
        <w:autoSpaceDE w:val="0"/>
        <w:autoSpaceDN w:val="0"/>
        <w:adjustRightInd w:val="0"/>
        <w:spacing w:after="0" w:line="240" w:lineRule="auto"/>
        <w:ind w:firstLine="488"/>
        <w:rPr>
          <w:rFonts w:ascii="Times New Roman" w:hAnsi="Times New Roman"/>
          <w:sz w:val="28"/>
          <w:szCs w:val="28"/>
        </w:rPr>
      </w:pPr>
      <w:r w:rsidRPr="00A14486">
        <w:rPr>
          <w:rFonts w:ascii="Times New Roman" w:hAnsi="Times New Roman"/>
          <w:sz w:val="28"/>
          <w:szCs w:val="28"/>
        </w:rPr>
        <w:t xml:space="preserve">5 класс: В. Я. Коровина. Литература. 5 класс: учебник для общеобразовательных организаций. В 2 частях - М.: Просвещение, </w:t>
      </w:r>
      <w:smartTag w:uri="urn:schemas-microsoft-com:office:smarttags" w:element="metricconverter">
        <w:smartTagPr>
          <w:attr w:name="ProductID" w:val="2015 г"/>
        </w:smartTagPr>
        <w:r w:rsidRPr="00A14486">
          <w:rPr>
            <w:rFonts w:ascii="Times New Roman" w:hAnsi="Times New Roman"/>
            <w:sz w:val="28"/>
            <w:szCs w:val="28"/>
          </w:rPr>
          <w:t>2015 г</w:t>
        </w:r>
      </w:smartTag>
      <w:r w:rsidRPr="00A14486">
        <w:rPr>
          <w:rFonts w:ascii="Times New Roman" w:hAnsi="Times New Roman"/>
          <w:sz w:val="28"/>
          <w:szCs w:val="28"/>
        </w:rPr>
        <w:t xml:space="preserve">. 6 класс: В. П. Полухина, В. Я. Коровина, В. П. Журавлев, В. И. Коровин. </w:t>
      </w:r>
    </w:p>
    <w:p w:rsidR="00CA5450" w:rsidRDefault="00CA5450" w:rsidP="00A14486">
      <w:pPr>
        <w:tabs>
          <w:tab w:val="left" w:pos="485"/>
        </w:tabs>
        <w:autoSpaceDE w:val="0"/>
        <w:autoSpaceDN w:val="0"/>
        <w:adjustRightInd w:val="0"/>
        <w:spacing w:after="0" w:line="240" w:lineRule="auto"/>
        <w:ind w:firstLine="488"/>
        <w:rPr>
          <w:rFonts w:ascii="Times New Roman" w:hAnsi="Times New Roman"/>
          <w:sz w:val="28"/>
          <w:szCs w:val="28"/>
        </w:rPr>
      </w:pPr>
      <w:r w:rsidRPr="00A14486">
        <w:rPr>
          <w:rFonts w:ascii="Times New Roman" w:hAnsi="Times New Roman"/>
          <w:sz w:val="28"/>
          <w:szCs w:val="28"/>
        </w:rPr>
        <w:t xml:space="preserve">Литература. 6 класс: учебник для общеобразовательных организаций. В 2 частях - М.: Просвещение, </w:t>
      </w:r>
      <w:smartTag w:uri="urn:schemas-microsoft-com:office:smarttags" w:element="metricconverter">
        <w:smartTagPr>
          <w:attr w:name="ProductID" w:val="2015 г"/>
        </w:smartTagPr>
        <w:r w:rsidRPr="00A14486">
          <w:rPr>
            <w:rFonts w:ascii="Times New Roman" w:hAnsi="Times New Roman"/>
            <w:sz w:val="28"/>
            <w:szCs w:val="28"/>
          </w:rPr>
          <w:t>2015 г</w:t>
        </w:r>
      </w:smartTag>
      <w:r w:rsidRPr="00A14486">
        <w:rPr>
          <w:rFonts w:ascii="Times New Roman" w:hAnsi="Times New Roman"/>
          <w:sz w:val="28"/>
          <w:szCs w:val="28"/>
        </w:rPr>
        <w:t>.</w:t>
      </w:r>
    </w:p>
    <w:p w:rsidR="00CA5450" w:rsidRDefault="00CA5450" w:rsidP="00A14486">
      <w:pPr>
        <w:tabs>
          <w:tab w:val="left" w:pos="485"/>
        </w:tabs>
        <w:autoSpaceDE w:val="0"/>
        <w:autoSpaceDN w:val="0"/>
        <w:adjustRightInd w:val="0"/>
        <w:spacing w:after="0" w:line="240" w:lineRule="auto"/>
        <w:ind w:firstLine="488"/>
        <w:rPr>
          <w:rFonts w:ascii="Times New Roman" w:hAnsi="Times New Roman"/>
          <w:sz w:val="28"/>
          <w:szCs w:val="28"/>
        </w:rPr>
      </w:pPr>
      <w:r w:rsidRPr="00A14486">
        <w:rPr>
          <w:rFonts w:ascii="Times New Roman" w:hAnsi="Times New Roman"/>
          <w:sz w:val="28"/>
          <w:szCs w:val="28"/>
        </w:rPr>
        <w:t xml:space="preserve"> 7 класс: В. Я. Коровина. Литература. 7 класс: учебник для общеобразовательных организаций. В 2 частях - М.: Просвещение, </w:t>
      </w:r>
      <w:smartTag w:uri="urn:schemas-microsoft-com:office:smarttags" w:element="metricconverter">
        <w:smartTagPr>
          <w:attr w:name="ProductID" w:val="2014 г"/>
        </w:smartTagPr>
        <w:r w:rsidRPr="00A14486">
          <w:rPr>
            <w:rFonts w:ascii="Times New Roman" w:hAnsi="Times New Roman"/>
            <w:sz w:val="28"/>
            <w:szCs w:val="28"/>
          </w:rPr>
          <w:t>2014 г</w:t>
        </w:r>
      </w:smartTag>
      <w:r w:rsidRPr="00A14486">
        <w:rPr>
          <w:rFonts w:ascii="Times New Roman" w:hAnsi="Times New Roman"/>
          <w:sz w:val="28"/>
          <w:szCs w:val="28"/>
        </w:rPr>
        <w:t>.</w:t>
      </w:r>
    </w:p>
    <w:p w:rsidR="00CA5450" w:rsidRDefault="00CA5450" w:rsidP="00A14486">
      <w:pPr>
        <w:tabs>
          <w:tab w:val="left" w:pos="485"/>
        </w:tabs>
        <w:autoSpaceDE w:val="0"/>
        <w:autoSpaceDN w:val="0"/>
        <w:adjustRightInd w:val="0"/>
        <w:spacing w:after="0" w:line="240" w:lineRule="auto"/>
        <w:ind w:firstLine="488"/>
        <w:rPr>
          <w:rFonts w:ascii="Times New Roman" w:hAnsi="Times New Roman"/>
          <w:sz w:val="28"/>
          <w:szCs w:val="28"/>
        </w:rPr>
      </w:pPr>
      <w:r w:rsidRPr="00A14486">
        <w:rPr>
          <w:rFonts w:ascii="Times New Roman" w:hAnsi="Times New Roman"/>
          <w:sz w:val="28"/>
          <w:szCs w:val="28"/>
        </w:rPr>
        <w:t xml:space="preserve"> 8 класс: В. Я. Коровина, В. П. Журавлев, В. И. Коровин. Литература. 8 класс: учебник для общеобразовательных организаций. В 2 частях - М.: Просвещение, </w:t>
      </w:r>
      <w:smartTag w:uri="urn:schemas-microsoft-com:office:smarttags" w:element="metricconverter">
        <w:smartTagPr>
          <w:attr w:name="ProductID" w:val="2011 г"/>
        </w:smartTagPr>
        <w:r w:rsidRPr="00A14486">
          <w:rPr>
            <w:rFonts w:ascii="Times New Roman" w:hAnsi="Times New Roman"/>
            <w:sz w:val="28"/>
            <w:szCs w:val="28"/>
          </w:rPr>
          <w:t>2011 г</w:t>
        </w:r>
      </w:smartTag>
      <w:r w:rsidRPr="00A14486">
        <w:rPr>
          <w:rFonts w:ascii="Times New Roman" w:hAnsi="Times New Roman"/>
          <w:sz w:val="28"/>
          <w:szCs w:val="28"/>
        </w:rPr>
        <w:t xml:space="preserve">. </w:t>
      </w:r>
    </w:p>
    <w:p w:rsidR="00CA5450" w:rsidRDefault="00CA5450" w:rsidP="00A14486">
      <w:pPr>
        <w:tabs>
          <w:tab w:val="left" w:pos="485"/>
        </w:tabs>
        <w:autoSpaceDE w:val="0"/>
        <w:autoSpaceDN w:val="0"/>
        <w:adjustRightInd w:val="0"/>
        <w:spacing w:after="0" w:line="240" w:lineRule="auto"/>
        <w:ind w:firstLine="488"/>
        <w:rPr>
          <w:rFonts w:ascii="Times New Roman" w:hAnsi="Times New Roman"/>
          <w:sz w:val="28"/>
          <w:szCs w:val="28"/>
        </w:rPr>
      </w:pPr>
      <w:r w:rsidRPr="00A14486">
        <w:rPr>
          <w:rFonts w:ascii="Times New Roman" w:hAnsi="Times New Roman"/>
          <w:sz w:val="28"/>
          <w:szCs w:val="28"/>
        </w:rPr>
        <w:t xml:space="preserve">9 класс: В. Я. Коровина, В. П. Журавлев, В. И. Коровин, И. С. Збарский. Литература. 9 класс: учебник для общеобразовательных организаций. В 2 частях - М.: Просвещение, </w:t>
      </w:r>
      <w:smartTag w:uri="urn:schemas-microsoft-com:office:smarttags" w:element="metricconverter">
        <w:smartTagPr>
          <w:attr w:name="ProductID" w:val="2011 г"/>
        </w:smartTagPr>
        <w:r w:rsidRPr="00A14486">
          <w:rPr>
            <w:rFonts w:ascii="Times New Roman" w:hAnsi="Times New Roman"/>
            <w:sz w:val="28"/>
            <w:szCs w:val="28"/>
          </w:rPr>
          <w:t>2011 г</w:t>
        </w:r>
      </w:smartTag>
      <w:r w:rsidRPr="00A14486">
        <w:rPr>
          <w:rFonts w:ascii="Times New Roman" w:hAnsi="Times New Roman"/>
          <w:sz w:val="28"/>
          <w:szCs w:val="28"/>
        </w:rPr>
        <w:t xml:space="preserve">. </w:t>
      </w:r>
    </w:p>
    <w:p w:rsidR="00CA5450" w:rsidRDefault="00CA5450" w:rsidP="00A14486">
      <w:pPr>
        <w:tabs>
          <w:tab w:val="left" w:pos="485"/>
        </w:tabs>
        <w:autoSpaceDE w:val="0"/>
        <w:autoSpaceDN w:val="0"/>
        <w:adjustRightInd w:val="0"/>
        <w:spacing w:after="0" w:line="240" w:lineRule="auto"/>
        <w:ind w:firstLine="488"/>
        <w:rPr>
          <w:rFonts w:ascii="Times New Roman" w:hAnsi="Times New Roman"/>
          <w:sz w:val="28"/>
          <w:szCs w:val="28"/>
        </w:rPr>
      </w:pPr>
      <w:r w:rsidRPr="00A14486">
        <w:rPr>
          <w:rFonts w:ascii="Times New Roman" w:hAnsi="Times New Roman"/>
          <w:sz w:val="28"/>
          <w:szCs w:val="28"/>
        </w:rPr>
        <w:t>Согласно государственному образовательному стандарту, изучение литературы в основной школе направлено на достижение следующих целей:  воспитание духовно-развитой личности, осознающей свою принадлежность к родной</w:t>
      </w:r>
      <w:r w:rsidRPr="00A14486">
        <w:rPr>
          <w:rFonts w:ascii="Times New Roman" w:hAnsi="Times New Roman"/>
          <w:sz w:val="28"/>
          <w:szCs w:val="28"/>
        </w:rPr>
        <w:sym w:font="Symbol" w:char="F0D8"/>
      </w:r>
      <w:r w:rsidRPr="00A14486">
        <w:rPr>
          <w:rFonts w:ascii="Times New Roman" w:hAnsi="Times New Roman"/>
          <w:sz w:val="28"/>
          <w:szCs w:val="28"/>
        </w:rPr>
        <w:t xml:space="preserve">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w:t>
      </w:r>
      <w:r w:rsidRPr="00A14486">
        <w:rPr>
          <w:rFonts w:ascii="Times New Roman" w:hAnsi="Times New Roman"/>
          <w:sz w:val="28"/>
          <w:szCs w:val="28"/>
        </w:rPr>
        <w:sym w:font="Symbol" w:char="F0D8"/>
      </w:r>
      <w:r w:rsidRPr="00A14486">
        <w:rPr>
          <w:rFonts w:ascii="Times New Roman" w:hAnsi="Times New Roman"/>
          <w:sz w:val="28"/>
          <w:szCs w:val="28"/>
        </w:rPr>
        <w:t xml:space="preserve"> культурам других народов;  обогащение духовного мира школьников, их жизненного и эстетического опыта;</w:t>
      </w:r>
      <w:r w:rsidRPr="00A14486">
        <w:rPr>
          <w:rFonts w:ascii="Times New Roman" w:hAnsi="Times New Roman"/>
          <w:sz w:val="28"/>
          <w:szCs w:val="28"/>
        </w:rPr>
        <w:sym w:font="Symbol" w:char="F0D8"/>
      </w:r>
      <w:r w:rsidRPr="00A14486">
        <w:rPr>
          <w:rFonts w:ascii="Times New Roman" w:hAnsi="Times New Roman"/>
          <w:sz w:val="28"/>
          <w:szCs w:val="28"/>
        </w:rPr>
        <w:t xml:space="preserve">  развитие познавательных интересов, интеллектуальных и творческих способностей,</w:t>
      </w:r>
      <w:r w:rsidRPr="00A14486">
        <w:rPr>
          <w:rFonts w:ascii="Times New Roman" w:hAnsi="Times New Roman"/>
          <w:sz w:val="28"/>
          <w:szCs w:val="28"/>
        </w:rPr>
        <w:sym w:font="Symbol" w:char="F0D8"/>
      </w:r>
      <w:r w:rsidRPr="00A14486">
        <w:rPr>
          <w:rFonts w:ascii="Times New Roman" w:hAnsi="Times New Roman"/>
          <w:sz w:val="28"/>
          <w:szCs w:val="28"/>
        </w:rPr>
        <w:t xml:space="preserve"> устной и письменной речи учащихся;  формирование читательской культуры, представления о специфике литературы в ряду</w:t>
      </w:r>
      <w:r w:rsidRPr="00A14486">
        <w:rPr>
          <w:rFonts w:ascii="Times New Roman" w:hAnsi="Times New Roman"/>
          <w:sz w:val="28"/>
          <w:szCs w:val="28"/>
        </w:rPr>
        <w:sym w:font="Symbol" w:char="F0D8"/>
      </w:r>
      <w:r w:rsidRPr="00A14486">
        <w:rPr>
          <w:rFonts w:ascii="Times New Roman" w:hAnsi="Times New Roman"/>
          <w:sz w:val="28"/>
          <w:szCs w:val="28"/>
        </w:rPr>
        <w:t xml:space="preserve"> других искусств, потребности в самостоятельном чтении художественной литературы, эстетического вкуса на основе освоения художественных текстов;  освоение знаний о русской литературе, ее духовно-нравственном и эстетическом</w:t>
      </w:r>
      <w:r w:rsidRPr="00A14486">
        <w:rPr>
          <w:rFonts w:ascii="Times New Roman" w:hAnsi="Times New Roman"/>
          <w:sz w:val="28"/>
          <w:szCs w:val="28"/>
        </w:rPr>
        <w:sym w:font="Symbol" w:char="F0D8"/>
      </w:r>
      <w:r w:rsidRPr="00A14486">
        <w:rPr>
          <w:rFonts w:ascii="Times New Roman" w:hAnsi="Times New Roman"/>
          <w:sz w:val="28"/>
          <w:szCs w:val="28"/>
        </w:rPr>
        <w:t xml:space="preserve"> значении; о выдающихся произведениях русских писателей, их жизни и творчестве, об отдельных произведениях зарубежной классики;  овладение умениями творческого чтения и анализа художественных произведений с</w:t>
      </w:r>
      <w:r w:rsidRPr="00A14486">
        <w:rPr>
          <w:rFonts w:ascii="Times New Roman" w:hAnsi="Times New Roman"/>
          <w:sz w:val="28"/>
          <w:szCs w:val="28"/>
        </w:rPr>
        <w:sym w:font="Symbol" w:char="F0D8"/>
      </w:r>
      <w:r w:rsidRPr="00A14486">
        <w:rPr>
          <w:rFonts w:ascii="Times New Roman" w:hAnsi="Times New Roman"/>
          <w:sz w:val="28"/>
          <w:szCs w:val="28"/>
        </w:rPr>
        <w:t xml:space="preserve">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CA5450" w:rsidRDefault="00CA5450" w:rsidP="00A14486">
      <w:pPr>
        <w:tabs>
          <w:tab w:val="left" w:pos="485"/>
        </w:tabs>
        <w:autoSpaceDE w:val="0"/>
        <w:autoSpaceDN w:val="0"/>
        <w:adjustRightInd w:val="0"/>
        <w:spacing w:after="0" w:line="240" w:lineRule="auto"/>
        <w:ind w:firstLine="488"/>
        <w:rPr>
          <w:rFonts w:ascii="Times New Roman" w:hAnsi="Times New Roman"/>
          <w:sz w:val="28"/>
          <w:szCs w:val="28"/>
        </w:rPr>
      </w:pPr>
      <w:r w:rsidRPr="00A14486">
        <w:rPr>
          <w:rFonts w:ascii="Times New Roman" w:hAnsi="Times New Roman"/>
          <w:sz w:val="28"/>
          <w:szCs w:val="28"/>
        </w:rPr>
        <w:t xml:space="preserve"> Федеральный базисный (образовательный) учебный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374 часов, в том числе:</w:t>
      </w:r>
    </w:p>
    <w:p w:rsidR="00CA5450" w:rsidRDefault="00CA5450" w:rsidP="00A14486">
      <w:pPr>
        <w:tabs>
          <w:tab w:val="left" w:pos="485"/>
        </w:tabs>
        <w:autoSpaceDE w:val="0"/>
        <w:autoSpaceDN w:val="0"/>
        <w:adjustRightInd w:val="0"/>
        <w:spacing w:after="0" w:line="240" w:lineRule="auto"/>
        <w:ind w:firstLine="488"/>
        <w:rPr>
          <w:rFonts w:ascii="Times New Roman" w:hAnsi="Times New Roman"/>
          <w:sz w:val="28"/>
          <w:szCs w:val="28"/>
        </w:rPr>
      </w:pPr>
      <w:r w:rsidRPr="00A14486">
        <w:rPr>
          <w:rFonts w:ascii="Times New Roman" w:hAnsi="Times New Roman"/>
          <w:sz w:val="28"/>
          <w:szCs w:val="28"/>
        </w:rPr>
        <w:t xml:space="preserve"> Класс Количество часов в неделю </w:t>
      </w:r>
    </w:p>
    <w:p w:rsidR="00CA5450" w:rsidRDefault="00CA5450" w:rsidP="00483741">
      <w:pPr>
        <w:tabs>
          <w:tab w:val="left" w:pos="485"/>
        </w:tabs>
        <w:autoSpaceDE w:val="0"/>
        <w:autoSpaceDN w:val="0"/>
        <w:adjustRightInd w:val="0"/>
        <w:spacing w:after="0" w:line="240" w:lineRule="auto"/>
        <w:ind w:firstLine="488"/>
        <w:rPr>
          <w:rFonts w:ascii="Times New Roman" w:hAnsi="Times New Roman"/>
          <w:sz w:val="28"/>
          <w:szCs w:val="28"/>
        </w:rPr>
      </w:pPr>
      <w:r w:rsidRPr="00A14486">
        <w:rPr>
          <w:rFonts w:ascii="Times New Roman" w:hAnsi="Times New Roman"/>
          <w:sz w:val="28"/>
          <w:szCs w:val="28"/>
        </w:rPr>
        <w:t xml:space="preserve">Количество часов в год </w:t>
      </w:r>
      <w:r>
        <w:rPr>
          <w:rFonts w:ascii="Times New Roman" w:hAnsi="Times New Roman"/>
          <w:sz w:val="28"/>
          <w:szCs w:val="28"/>
        </w:rPr>
        <w:t>:</w:t>
      </w:r>
      <w:r w:rsidRPr="00A14486">
        <w:rPr>
          <w:rFonts w:ascii="Times New Roman" w:hAnsi="Times New Roman"/>
          <w:sz w:val="28"/>
          <w:szCs w:val="28"/>
        </w:rPr>
        <w:t>5</w:t>
      </w:r>
      <w:r>
        <w:rPr>
          <w:rFonts w:ascii="Times New Roman" w:hAnsi="Times New Roman"/>
          <w:sz w:val="28"/>
          <w:szCs w:val="28"/>
        </w:rPr>
        <w:t>кл.</w:t>
      </w:r>
      <w:r w:rsidRPr="00A14486">
        <w:rPr>
          <w:rFonts w:ascii="Times New Roman" w:hAnsi="Times New Roman"/>
          <w:sz w:val="28"/>
          <w:szCs w:val="28"/>
        </w:rPr>
        <w:t xml:space="preserve"> </w:t>
      </w:r>
      <w:r>
        <w:rPr>
          <w:rFonts w:ascii="Times New Roman" w:hAnsi="Times New Roman"/>
          <w:sz w:val="28"/>
          <w:szCs w:val="28"/>
        </w:rPr>
        <w:t>-3- 105;</w:t>
      </w:r>
      <w:r w:rsidRPr="00A14486">
        <w:rPr>
          <w:rFonts w:ascii="Times New Roman" w:hAnsi="Times New Roman"/>
          <w:sz w:val="28"/>
          <w:szCs w:val="28"/>
        </w:rPr>
        <w:t xml:space="preserve"> 6</w:t>
      </w:r>
      <w:r>
        <w:rPr>
          <w:rFonts w:ascii="Times New Roman" w:hAnsi="Times New Roman"/>
          <w:sz w:val="28"/>
          <w:szCs w:val="28"/>
        </w:rPr>
        <w:t>кл.</w:t>
      </w:r>
      <w:r w:rsidRPr="00A14486">
        <w:rPr>
          <w:rFonts w:ascii="Times New Roman" w:hAnsi="Times New Roman"/>
          <w:sz w:val="28"/>
          <w:szCs w:val="28"/>
        </w:rPr>
        <w:t xml:space="preserve"> </w:t>
      </w:r>
      <w:r>
        <w:rPr>
          <w:rFonts w:ascii="Times New Roman" w:hAnsi="Times New Roman"/>
          <w:sz w:val="28"/>
          <w:szCs w:val="28"/>
        </w:rPr>
        <w:t>-3-105;</w:t>
      </w:r>
      <w:r w:rsidRPr="00A14486">
        <w:rPr>
          <w:rFonts w:ascii="Times New Roman" w:hAnsi="Times New Roman"/>
          <w:sz w:val="28"/>
          <w:szCs w:val="28"/>
        </w:rPr>
        <w:t>7</w:t>
      </w:r>
      <w:r>
        <w:rPr>
          <w:rFonts w:ascii="Times New Roman" w:hAnsi="Times New Roman"/>
          <w:sz w:val="28"/>
          <w:szCs w:val="28"/>
        </w:rPr>
        <w:t>кл.</w:t>
      </w:r>
      <w:r w:rsidRPr="00A14486">
        <w:rPr>
          <w:rFonts w:ascii="Times New Roman" w:hAnsi="Times New Roman"/>
          <w:sz w:val="28"/>
          <w:szCs w:val="28"/>
        </w:rPr>
        <w:t xml:space="preserve"> </w:t>
      </w:r>
      <w:r>
        <w:rPr>
          <w:rFonts w:ascii="Times New Roman" w:hAnsi="Times New Roman"/>
          <w:sz w:val="28"/>
          <w:szCs w:val="28"/>
        </w:rPr>
        <w:t>-</w:t>
      </w:r>
      <w:r w:rsidRPr="00A14486">
        <w:rPr>
          <w:rFonts w:ascii="Times New Roman" w:hAnsi="Times New Roman"/>
          <w:sz w:val="28"/>
          <w:szCs w:val="28"/>
        </w:rPr>
        <w:t xml:space="preserve">2 </w:t>
      </w:r>
      <w:r>
        <w:rPr>
          <w:rFonts w:ascii="Times New Roman" w:hAnsi="Times New Roman"/>
          <w:sz w:val="28"/>
          <w:szCs w:val="28"/>
        </w:rPr>
        <w:t>-</w:t>
      </w:r>
      <w:r w:rsidRPr="00A14486">
        <w:rPr>
          <w:rFonts w:ascii="Times New Roman" w:hAnsi="Times New Roman"/>
          <w:sz w:val="28"/>
          <w:szCs w:val="28"/>
        </w:rPr>
        <w:t>68</w:t>
      </w:r>
      <w:r>
        <w:rPr>
          <w:rFonts w:ascii="Times New Roman" w:hAnsi="Times New Roman"/>
          <w:sz w:val="28"/>
          <w:szCs w:val="28"/>
        </w:rPr>
        <w:t>;</w:t>
      </w:r>
      <w:r w:rsidRPr="00A14486">
        <w:rPr>
          <w:rFonts w:ascii="Times New Roman" w:hAnsi="Times New Roman"/>
          <w:sz w:val="28"/>
          <w:szCs w:val="28"/>
        </w:rPr>
        <w:t xml:space="preserve"> 8</w:t>
      </w:r>
      <w:r>
        <w:rPr>
          <w:rFonts w:ascii="Times New Roman" w:hAnsi="Times New Roman"/>
          <w:sz w:val="28"/>
          <w:szCs w:val="28"/>
        </w:rPr>
        <w:t>кл.</w:t>
      </w:r>
      <w:r w:rsidRPr="00A14486">
        <w:rPr>
          <w:rFonts w:ascii="Times New Roman" w:hAnsi="Times New Roman"/>
          <w:sz w:val="28"/>
          <w:szCs w:val="28"/>
        </w:rPr>
        <w:t xml:space="preserve"> </w:t>
      </w:r>
      <w:r>
        <w:rPr>
          <w:rFonts w:ascii="Times New Roman" w:hAnsi="Times New Roman"/>
          <w:sz w:val="28"/>
          <w:szCs w:val="28"/>
        </w:rPr>
        <w:t>-</w:t>
      </w:r>
      <w:r w:rsidRPr="00A14486">
        <w:rPr>
          <w:rFonts w:ascii="Times New Roman" w:hAnsi="Times New Roman"/>
          <w:sz w:val="28"/>
          <w:szCs w:val="28"/>
        </w:rPr>
        <w:t>2</w:t>
      </w:r>
      <w:r>
        <w:rPr>
          <w:rFonts w:ascii="Times New Roman" w:hAnsi="Times New Roman"/>
          <w:sz w:val="28"/>
          <w:szCs w:val="28"/>
        </w:rPr>
        <w:t>-</w:t>
      </w:r>
      <w:r w:rsidRPr="00A14486">
        <w:rPr>
          <w:rFonts w:ascii="Times New Roman" w:hAnsi="Times New Roman"/>
          <w:sz w:val="28"/>
          <w:szCs w:val="28"/>
        </w:rPr>
        <w:t xml:space="preserve"> 68 </w:t>
      </w:r>
      <w:r>
        <w:rPr>
          <w:rFonts w:ascii="Times New Roman" w:hAnsi="Times New Roman"/>
          <w:sz w:val="28"/>
          <w:szCs w:val="28"/>
        </w:rPr>
        <w:t>;</w:t>
      </w:r>
      <w:r w:rsidRPr="00A14486">
        <w:rPr>
          <w:rFonts w:ascii="Times New Roman" w:hAnsi="Times New Roman"/>
          <w:sz w:val="28"/>
          <w:szCs w:val="28"/>
        </w:rPr>
        <w:t>9</w:t>
      </w:r>
      <w:r>
        <w:rPr>
          <w:rFonts w:ascii="Times New Roman" w:hAnsi="Times New Roman"/>
          <w:sz w:val="28"/>
          <w:szCs w:val="28"/>
        </w:rPr>
        <w:t>кл.</w:t>
      </w:r>
      <w:r w:rsidRPr="00A14486">
        <w:rPr>
          <w:rFonts w:ascii="Times New Roman" w:hAnsi="Times New Roman"/>
          <w:sz w:val="28"/>
          <w:szCs w:val="28"/>
        </w:rPr>
        <w:t xml:space="preserve"> </w:t>
      </w:r>
      <w:r>
        <w:rPr>
          <w:rFonts w:ascii="Times New Roman" w:hAnsi="Times New Roman"/>
          <w:sz w:val="28"/>
          <w:szCs w:val="28"/>
        </w:rPr>
        <w:t>-</w:t>
      </w:r>
      <w:r w:rsidRPr="00A14486">
        <w:rPr>
          <w:rFonts w:ascii="Times New Roman" w:hAnsi="Times New Roman"/>
          <w:sz w:val="28"/>
          <w:szCs w:val="28"/>
        </w:rPr>
        <w:t>3</w:t>
      </w:r>
      <w:r>
        <w:rPr>
          <w:rFonts w:ascii="Times New Roman" w:hAnsi="Times New Roman"/>
          <w:sz w:val="28"/>
          <w:szCs w:val="28"/>
        </w:rPr>
        <w:t>-</w:t>
      </w:r>
      <w:r w:rsidRPr="00A14486">
        <w:rPr>
          <w:rFonts w:ascii="Times New Roman" w:hAnsi="Times New Roman"/>
          <w:sz w:val="28"/>
          <w:szCs w:val="28"/>
        </w:rPr>
        <w:t xml:space="preserve"> 102</w:t>
      </w:r>
    </w:p>
    <w:p w:rsidR="00CA5450" w:rsidRDefault="00CA5450" w:rsidP="00483741">
      <w:pPr>
        <w:tabs>
          <w:tab w:val="left" w:pos="485"/>
        </w:tabs>
        <w:autoSpaceDE w:val="0"/>
        <w:autoSpaceDN w:val="0"/>
        <w:adjustRightInd w:val="0"/>
        <w:spacing w:after="0" w:line="240" w:lineRule="auto"/>
        <w:ind w:firstLine="488"/>
      </w:pPr>
      <w:r>
        <w:t xml:space="preserve">ПЕРЕЧЕНЬ УЧЕБНО- МЕТОДИЧЕСКОЙ ЛИТЕРАТУРЫ. </w:t>
      </w:r>
    </w:p>
    <w:p w:rsidR="00CA5450" w:rsidRDefault="00CA5450" w:rsidP="00483741">
      <w:pPr>
        <w:tabs>
          <w:tab w:val="left" w:pos="485"/>
        </w:tabs>
        <w:autoSpaceDE w:val="0"/>
        <w:autoSpaceDN w:val="0"/>
        <w:adjustRightInd w:val="0"/>
        <w:spacing w:after="0" w:line="240" w:lineRule="auto"/>
        <w:ind w:firstLine="488"/>
      </w:pPr>
      <w:r>
        <w:t xml:space="preserve">Программа Класс Учебник Примерная программа основного общего образования по литера- туре. В.Я.Коровина « ПрограммыОУ.Литература. 5-11 классы» Москва, «Просвещение» 2015г </w:t>
      </w:r>
    </w:p>
    <w:p w:rsidR="00CA5450" w:rsidRDefault="00CA5450" w:rsidP="00483741">
      <w:pPr>
        <w:tabs>
          <w:tab w:val="left" w:pos="485"/>
        </w:tabs>
        <w:autoSpaceDE w:val="0"/>
        <w:autoSpaceDN w:val="0"/>
        <w:adjustRightInd w:val="0"/>
        <w:spacing w:after="0" w:line="240" w:lineRule="auto"/>
        <w:ind w:firstLine="488"/>
      </w:pPr>
      <w:r>
        <w:t>5 В.Я.Коровина, В.П.Журавлев, В.И.Коровин « Литература.5 класс. Учебник в 2 частях» Москва, « Просвещение» 2015г.</w:t>
      </w:r>
    </w:p>
    <w:p w:rsidR="00CA5450" w:rsidRDefault="00CA5450" w:rsidP="00483741">
      <w:pPr>
        <w:tabs>
          <w:tab w:val="left" w:pos="485"/>
        </w:tabs>
        <w:autoSpaceDE w:val="0"/>
        <w:autoSpaceDN w:val="0"/>
        <w:adjustRightInd w:val="0"/>
        <w:spacing w:after="0" w:line="240" w:lineRule="auto"/>
        <w:ind w:firstLine="488"/>
      </w:pPr>
      <w:r>
        <w:t xml:space="preserve"> 6 В.П.Полухина,В.Я.Коровина, В.П.Журавлев «Литература.6 класс. Учебник в 2 частях» Москва «Просвещение» </w:t>
      </w:r>
      <w:smartTag w:uri="urn:schemas-microsoft-com:office:smarttags" w:element="metricconverter">
        <w:smartTagPr>
          <w:attr w:name="ProductID" w:val="2015 г"/>
        </w:smartTagPr>
        <w:r>
          <w:t>2015 г</w:t>
        </w:r>
      </w:smartTag>
      <w:r>
        <w:t xml:space="preserve">. </w:t>
      </w:r>
    </w:p>
    <w:p w:rsidR="00CA5450" w:rsidRDefault="00CA5450" w:rsidP="00483741">
      <w:pPr>
        <w:tabs>
          <w:tab w:val="left" w:pos="485"/>
        </w:tabs>
        <w:autoSpaceDE w:val="0"/>
        <w:autoSpaceDN w:val="0"/>
        <w:adjustRightInd w:val="0"/>
        <w:spacing w:after="0" w:line="240" w:lineRule="auto"/>
        <w:ind w:firstLine="488"/>
      </w:pPr>
      <w:r>
        <w:t xml:space="preserve">7 В.Я.Коровина, В.П.Журавлев, В.И.Коровин «Литература.7 класс. Учебник в 2 частях для ООУ» Москва «Просвещение» </w:t>
      </w:r>
      <w:smartTag w:uri="urn:schemas-microsoft-com:office:smarttags" w:element="metricconverter">
        <w:smartTagPr>
          <w:attr w:name="ProductID" w:val="2014 г"/>
        </w:smartTagPr>
        <w:r>
          <w:t>2014 г</w:t>
        </w:r>
      </w:smartTag>
      <w:r>
        <w:t>.</w:t>
      </w:r>
    </w:p>
    <w:p w:rsidR="00CA5450" w:rsidRDefault="00CA5450" w:rsidP="00483741">
      <w:pPr>
        <w:tabs>
          <w:tab w:val="left" w:pos="485"/>
        </w:tabs>
        <w:autoSpaceDE w:val="0"/>
        <w:autoSpaceDN w:val="0"/>
        <w:adjustRightInd w:val="0"/>
        <w:spacing w:after="0" w:line="240" w:lineRule="auto"/>
        <w:ind w:firstLine="488"/>
      </w:pPr>
      <w:r>
        <w:t xml:space="preserve"> 8 В.Я.Коровина, В.П.Журавлев, В.И.Коровин «Литература.8класс. Учебник для ООУ.Москва. «Просвещение» 2015г. </w:t>
      </w:r>
    </w:p>
    <w:p w:rsidR="00CA5450" w:rsidRDefault="00CA5450" w:rsidP="00483741">
      <w:pPr>
        <w:tabs>
          <w:tab w:val="left" w:pos="485"/>
        </w:tabs>
        <w:autoSpaceDE w:val="0"/>
        <w:autoSpaceDN w:val="0"/>
        <w:adjustRightInd w:val="0"/>
        <w:spacing w:after="0" w:line="240" w:lineRule="auto"/>
        <w:ind w:left="180" w:firstLine="308"/>
      </w:pPr>
      <w:r>
        <w:t>9 В.Я.Коровина, В.П.Журавлев, И.С.Збарский, В.И.Коровин « Литература. 9 класс. Учебник в 2 частях для ООУ» Москва, « Просвещение» 2015г.                                          В результате изучения литературы ученик должен знать/понимать  образную природу словесного искусства;</w:t>
      </w:r>
    </w:p>
    <w:p w:rsidR="00CA5450" w:rsidRDefault="00CA5450" w:rsidP="00483741">
      <w:pPr>
        <w:tabs>
          <w:tab w:val="left" w:pos="485"/>
        </w:tabs>
        <w:autoSpaceDE w:val="0"/>
        <w:autoSpaceDN w:val="0"/>
        <w:adjustRightInd w:val="0"/>
        <w:spacing w:after="0" w:line="240" w:lineRule="auto"/>
        <w:ind w:left="180" w:firstLine="308"/>
      </w:pPr>
      <w:r>
        <w:sym w:font="Symbol" w:char="F0B7"/>
      </w:r>
      <w:r>
        <w:t xml:space="preserve">  содержание изученных литературных произведений;</w:t>
      </w:r>
    </w:p>
    <w:p w:rsidR="00CA5450" w:rsidRDefault="00CA5450" w:rsidP="00483741">
      <w:pPr>
        <w:tabs>
          <w:tab w:val="left" w:pos="485"/>
        </w:tabs>
        <w:autoSpaceDE w:val="0"/>
        <w:autoSpaceDN w:val="0"/>
        <w:adjustRightInd w:val="0"/>
        <w:spacing w:after="0" w:line="240" w:lineRule="auto"/>
        <w:ind w:left="180" w:firstLine="308"/>
      </w:pPr>
      <w:r>
        <w:sym w:font="Symbol" w:char="F0B7"/>
      </w:r>
      <w:r>
        <w:t xml:space="preserve">  основные факты жизни и творческого пути А.С.Грибоедова, А.С.Пушкина, М.Ю.Лермонтова, Н.В.Гоголя;</w:t>
      </w:r>
    </w:p>
    <w:p w:rsidR="00CA5450" w:rsidRDefault="00CA5450" w:rsidP="00483741">
      <w:pPr>
        <w:tabs>
          <w:tab w:val="left" w:pos="485"/>
        </w:tabs>
        <w:autoSpaceDE w:val="0"/>
        <w:autoSpaceDN w:val="0"/>
        <w:adjustRightInd w:val="0"/>
        <w:spacing w:after="0" w:line="240" w:lineRule="auto"/>
        <w:ind w:left="180" w:firstLine="308"/>
      </w:pPr>
      <w:r>
        <w:sym w:font="Symbol" w:char="F0B7"/>
      </w:r>
      <w:r>
        <w:t xml:space="preserve">  изученные теоретико-литературные понятия;</w:t>
      </w:r>
      <w:r>
        <w:sym w:font="Symbol" w:char="F0B7"/>
      </w:r>
      <w:r>
        <w:t xml:space="preserve"> уметь  воспринимать и анализировать художественный текст;</w:t>
      </w:r>
    </w:p>
    <w:p w:rsidR="00CA5450" w:rsidRDefault="00CA5450" w:rsidP="00483741">
      <w:pPr>
        <w:tabs>
          <w:tab w:val="left" w:pos="485"/>
        </w:tabs>
        <w:autoSpaceDE w:val="0"/>
        <w:autoSpaceDN w:val="0"/>
        <w:adjustRightInd w:val="0"/>
        <w:spacing w:after="0" w:line="240" w:lineRule="auto"/>
        <w:ind w:left="180" w:firstLine="308"/>
      </w:pPr>
      <w:r>
        <w:sym w:font="Symbol" w:char="F0B7"/>
      </w:r>
      <w:r>
        <w:t xml:space="preserve">  выделять смысловые части художественного текста, составлять тезисы и план прочитанного;</w:t>
      </w:r>
    </w:p>
    <w:p w:rsidR="00CA5450" w:rsidRDefault="00CA5450" w:rsidP="00483741">
      <w:pPr>
        <w:tabs>
          <w:tab w:val="left" w:pos="485"/>
        </w:tabs>
        <w:autoSpaceDE w:val="0"/>
        <w:autoSpaceDN w:val="0"/>
        <w:adjustRightInd w:val="0"/>
        <w:spacing w:after="0" w:line="240" w:lineRule="auto"/>
        <w:ind w:left="180" w:firstLine="308"/>
      </w:pPr>
      <w:r>
        <w:sym w:font="Symbol" w:char="F0B7"/>
      </w:r>
      <w:r>
        <w:t xml:space="preserve">  определять род и жанр литературного произведения;</w:t>
      </w:r>
    </w:p>
    <w:p w:rsidR="00CA5450" w:rsidRDefault="00CA5450" w:rsidP="00483741">
      <w:pPr>
        <w:tabs>
          <w:tab w:val="left" w:pos="485"/>
        </w:tabs>
        <w:autoSpaceDE w:val="0"/>
        <w:autoSpaceDN w:val="0"/>
        <w:adjustRightInd w:val="0"/>
        <w:spacing w:after="0" w:line="240" w:lineRule="auto"/>
        <w:ind w:left="180" w:firstLine="308"/>
      </w:pPr>
      <w:r>
        <w:sym w:font="Symbol" w:char="F0B7"/>
      </w:r>
      <w:r>
        <w:t xml:space="preserve">  выделять и формулировать тему, идею, проблематику изученного произведения; давать характеристику</w:t>
      </w:r>
      <w:r>
        <w:sym w:font="Symbol" w:char="F0B7"/>
      </w:r>
      <w:r>
        <w:t xml:space="preserve"> героев, сопоставлять эпизоды литературных произведений и сравнивать их героев;</w:t>
      </w:r>
    </w:p>
    <w:p w:rsidR="00CA5450" w:rsidRDefault="00CA5450" w:rsidP="00483741">
      <w:pPr>
        <w:tabs>
          <w:tab w:val="left" w:pos="485"/>
        </w:tabs>
        <w:autoSpaceDE w:val="0"/>
        <w:autoSpaceDN w:val="0"/>
        <w:adjustRightInd w:val="0"/>
        <w:spacing w:after="0" w:line="240" w:lineRule="auto"/>
        <w:ind w:left="180" w:firstLine="308"/>
      </w:pPr>
      <w:r>
        <w:sym w:font="Symbol" w:char="F0B7"/>
      </w:r>
      <w:r>
        <w:t xml:space="preserve"> характеризовать особенности сюжета, композиции, роль изобразительно-выразительных средств;</w:t>
      </w:r>
    </w:p>
    <w:p w:rsidR="00CA5450" w:rsidRDefault="00CA5450" w:rsidP="00483741">
      <w:pPr>
        <w:tabs>
          <w:tab w:val="left" w:pos="485"/>
        </w:tabs>
        <w:autoSpaceDE w:val="0"/>
        <w:autoSpaceDN w:val="0"/>
        <w:adjustRightInd w:val="0"/>
        <w:spacing w:after="0" w:line="240" w:lineRule="auto"/>
        <w:ind w:left="180" w:firstLine="308"/>
      </w:pPr>
      <w:r>
        <w:sym w:font="Symbol" w:char="F0B7"/>
      </w:r>
      <w:r>
        <w:t xml:space="preserve">  выявлять авторскую позицию;</w:t>
      </w:r>
      <w:r>
        <w:sym w:font="Symbol" w:char="F0B7"/>
      </w:r>
      <w:r>
        <w:t xml:space="preserve">  выражать свое отношение к прочитанному;</w:t>
      </w:r>
    </w:p>
    <w:p w:rsidR="00CA5450" w:rsidRDefault="00CA5450" w:rsidP="00483741">
      <w:pPr>
        <w:tabs>
          <w:tab w:val="left" w:pos="485"/>
        </w:tabs>
        <w:autoSpaceDE w:val="0"/>
        <w:autoSpaceDN w:val="0"/>
        <w:adjustRightInd w:val="0"/>
        <w:spacing w:after="0" w:line="240" w:lineRule="auto"/>
        <w:ind w:left="180" w:firstLine="308"/>
      </w:pPr>
      <w:r>
        <w:sym w:font="Symbol" w:char="F0B7"/>
      </w:r>
      <w:r>
        <w:t xml:space="preserve">  выразительно читать произведения (или фрагменты), в том числе выученные наизусть, соблюдая нормы</w:t>
      </w:r>
      <w:r>
        <w:sym w:font="Symbol" w:char="F0B7"/>
      </w:r>
      <w:r>
        <w:t xml:space="preserve"> литературного произношения;  владеть различными видами пересказа;</w:t>
      </w:r>
    </w:p>
    <w:p w:rsidR="00CA5450" w:rsidRDefault="00CA5450" w:rsidP="00483741">
      <w:pPr>
        <w:tabs>
          <w:tab w:val="left" w:pos="485"/>
        </w:tabs>
        <w:autoSpaceDE w:val="0"/>
        <w:autoSpaceDN w:val="0"/>
        <w:adjustRightInd w:val="0"/>
        <w:spacing w:after="0" w:line="240" w:lineRule="auto"/>
        <w:ind w:left="180" w:firstLine="308"/>
      </w:pPr>
      <w:r>
        <w:sym w:font="Symbol" w:char="F0B7"/>
      </w:r>
      <w:r>
        <w:t xml:space="preserve">  строить устные и письменные высказывания в связи с изученным произведением;</w:t>
      </w:r>
    </w:p>
    <w:p w:rsidR="00CA5450" w:rsidRDefault="00CA5450" w:rsidP="00483741">
      <w:pPr>
        <w:tabs>
          <w:tab w:val="left" w:pos="485"/>
        </w:tabs>
        <w:autoSpaceDE w:val="0"/>
        <w:autoSpaceDN w:val="0"/>
        <w:adjustRightInd w:val="0"/>
        <w:spacing w:after="0" w:line="240" w:lineRule="auto"/>
        <w:ind w:left="180" w:firstLine="308"/>
      </w:pPr>
      <w:r>
        <w:sym w:font="Symbol" w:char="F0B7"/>
      </w:r>
      <w:r>
        <w:t xml:space="preserve">  участвовать в диалоге по прочитанным произведениям, понимать чужую точку зрения и аргументировано</w:t>
      </w:r>
    </w:p>
    <w:p w:rsidR="00CA5450" w:rsidRDefault="00CA5450" w:rsidP="00483741">
      <w:pPr>
        <w:tabs>
          <w:tab w:val="left" w:pos="485"/>
        </w:tabs>
        <w:autoSpaceDE w:val="0"/>
        <w:autoSpaceDN w:val="0"/>
        <w:adjustRightInd w:val="0"/>
        <w:spacing w:after="0" w:line="240" w:lineRule="auto"/>
        <w:ind w:left="180" w:firstLine="308"/>
      </w:pPr>
      <w:r>
        <w:sym w:font="Symbol" w:char="F0B7"/>
      </w:r>
      <w:r>
        <w:t xml:space="preserve"> отстаивать свою;  писать отзывы о самостоятельно прочитанных произведениях, сочинения (сочинения – только для</w:t>
      </w:r>
      <w:r>
        <w:sym w:font="Symbol" w:char="F0B7"/>
      </w:r>
      <w:r>
        <w:t xml:space="preserve"> выпускников школ с русским (родным) языком обучения).</w:t>
      </w:r>
    </w:p>
    <w:p w:rsidR="00CA5450" w:rsidRDefault="00CA5450" w:rsidP="00483741">
      <w:pPr>
        <w:tabs>
          <w:tab w:val="left" w:pos="485"/>
        </w:tabs>
        <w:autoSpaceDE w:val="0"/>
        <w:autoSpaceDN w:val="0"/>
        <w:adjustRightInd w:val="0"/>
        <w:spacing w:after="0" w:line="240" w:lineRule="auto"/>
        <w:ind w:left="180" w:firstLine="308"/>
      </w:pPr>
      <w:r>
        <w:t>использовать приобретенные знания и умения в практической деятельности и повседневной жизни для:  создания связного текста (устного и письменного) на необходимую тему с учетом норм русского</w:t>
      </w:r>
      <w:r>
        <w:sym w:font="Symbol" w:char="F0B7"/>
      </w:r>
      <w:r>
        <w:t xml:space="preserve"> литературного языка;  </w:t>
      </w:r>
    </w:p>
    <w:p w:rsidR="00CA5450" w:rsidRPr="00483741" w:rsidRDefault="00CA5450" w:rsidP="00483741">
      <w:pPr>
        <w:tabs>
          <w:tab w:val="left" w:pos="485"/>
        </w:tabs>
        <w:autoSpaceDE w:val="0"/>
        <w:autoSpaceDN w:val="0"/>
        <w:adjustRightInd w:val="0"/>
        <w:spacing w:after="0" w:line="240" w:lineRule="auto"/>
        <w:ind w:left="180" w:firstLine="308"/>
        <w:rPr>
          <w:rFonts w:ascii="Times New Roman" w:hAnsi="Times New Roman"/>
          <w:sz w:val="28"/>
          <w:szCs w:val="28"/>
        </w:rPr>
      </w:pPr>
      <w:r>
        <w:t>определения своего круга чтения и оценки литературных произведений;</w:t>
      </w:r>
      <w:r>
        <w:sym w:font="Symbol" w:char="F0B7"/>
      </w:r>
      <w:r>
        <w:t xml:space="preserve">  поиска нужной информации о литературе, о конкретном произведении и его авторе (справочная</w:t>
      </w:r>
      <w:r>
        <w:sym w:font="Symbol" w:char="F0B7"/>
      </w:r>
      <w:r>
        <w:t xml:space="preserve"> литература, периодика, телевидение, ресурсы Интернета)</w:t>
      </w:r>
    </w:p>
    <w:p w:rsidR="00CA5450" w:rsidRDefault="00CA5450" w:rsidP="00A14486">
      <w:pPr>
        <w:tabs>
          <w:tab w:val="left" w:pos="485"/>
        </w:tabs>
        <w:autoSpaceDE w:val="0"/>
        <w:autoSpaceDN w:val="0"/>
        <w:adjustRightInd w:val="0"/>
        <w:spacing w:after="0" w:line="240" w:lineRule="auto"/>
        <w:ind w:firstLine="488"/>
        <w:rPr>
          <w:rFonts w:ascii="Times New Roman" w:hAnsi="Times New Roman"/>
          <w:b/>
          <w:sz w:val="28"/>
          <w:szCs w:val="28"/>
          <w:lang w:eastAsia="ru-RU"/>
        </w:rPr>
      </w:pPr>
    </w:p>
    <w:p w:rsidR="00CA5450" w:rsidRDefault="00CA5450" w:rsidP="00A14486">
      <w:pPr>
        <w:tabs>
          <w:tab w:val="left" w:pos="485"/>
        </w:tabs>
        <w:autoSpaceDE w:val="0"/>
        <w:autoSpaceDN w:val="0"/>
        <w:adjustRightInd w:val="0"/>
        <w:spacing w:after="0" w:line="240" w:lineRule="auto"/>
        <w:ind w:firstLine="488"/>
        <w:rPr>
          <w:rFonts w:ascii="Times New Roman" w:hAnsi="Times New Roman"/>
          <w:b/>
          <w:sz w:val="28"/>
          <w:szCs w:val="28"/>
          <w:lang w:eastAsia="ru-RU"/>
        </w:rPr>
      </w:pPr>
    </w:p>
    <w:p w:rsidR="00CA5450" w:rsidRDefault="00CA5450" w:rsidP="00A14486">
      <w:pPr>
        <w:tabs>
          <w:tab w:val="left" w:pos="485"/>
        </w:tabs>
        <w:autoSpaceDE w:val="0"/>
        <w:autoSpaceDN w:val="0"/>
        <w:adjustRightInd w:val="0"/>
        <w:spacing w:after="0" w:line="240" w:lineRule="auto"/>
        <w:ind w:firstLine="488"/>
        <w:rPr>
          <w:rFonts w:ascii="Times New Roman" w:hAnsi="Times New Roman"/>
          <w:b/>
          <w:sz w:val="28"/>
          <w:szCs w:val="28"/>
          <w:lang w:eastAsia="ru-RU"/>
        </w:rPr>
      </w:pPr>
    </w:p>
    <w:p w:rsidR="00CA5450" w:rsidRDefault="00CA5450" w:rsidP="00A14486">
      <w:pPr>
        <w:tabs>
          <w:tab w:val="left" w:pos="485"/>
        </w:tabs>
        <w:autoSpaceDE w:val="0"/>
        <w:autoSpaceDN w:val="0"/>
        <w:adjustRightInd w:val="0"/>
        <w:spacing w:after="0" w:line="240" w:lineRule="auto"/>
        <w:ind w:firstLine="488"/>
        <w:rPr>
          <w:rFonts w:ascii="Times New Roman" w:hAnsi="Times New Roman"/>
          <w:b/>
          <w:sz w:val="28"/>
          <w:szCs w:val="28"/>
          <w:lang w:eastAsia="ru-RU"/>
        </w:rPr>
      </w:pPr>
    </w:p>
    <w:p w:rsidR="00CA5450" w:rsidRDefault="00CA5450" w:rsidP="00A14486">
      <w:pPr>
        <w:tabs>
          <w:tab w:val="left" w:pos="485"/>
        </w:tabs>
        <w:autoSpaceDE w:val="0"/>
        <w:autoSpaceDN w:val="0"/>
        <w:adjustRightInd w:val="0"/>
        <w:spacing w:after="0" w:line="240" w:lineRule="auto"/>
        <w:ind w:firstLine="488"/>
        <w:rPr>
          <w:rFonts w:ascii="Times New Roman" w:hAnsi="Times New Roman"/>
          <w:b/>
          <w:sz w:val="28"/>
          <w:szCs w:val="28"/>
          <w:lang w:eastAsia="ru-RU"/>
        </w:rPr>
      </w:pPr>
    </w:p>
    <w:p w:rsidR="00CA5450" w:rsidRDefault="00CA5450" w:rsidP="00A14486">
      <w:pPr>
        <w:tabs>
          <w:tab w:val="left" w:pos="485"/>
        </w:tabs>
        <w:autoSpaceDE w:val="0"/>
        <w:autoSpaceDN w:val="0"/>
        <w:adjustRightInd w:val="0"/>
        <w:spacing w:after="0" w:line="240" w:lineRule="auto"/>
        <w:ind w:firstLine="488"/>
        <w:rPr>
          <w:rFonts w:ascii="Times New Roman" w:hAnsi="Times New Roman"/>
          <w:b/>
          <w:sz w:val="28"/>
          <w:szCs w:val="28"/>
          <w:lang w:eastAsia="ru-RU"/>
        </w:rPr>
      </w:pPr>
    </w:p>
    <w:p w:rsidR="00CA5450" w:rsidRPr="00EB5142" w:rsidRDefault="00CA5450" w:rsidP="00483741">
      <w:pPr>
        <w:tabs>
          <w:tab w:val="left" w:pos="485"/>
        </w:tabs>
        <w:autoSpaceDE w:val="0"/>
        <w:autoSpaceDN w:val="0"/>
        <w:adjustRightInd w:val="0"/>
        <w:spacing w:after="0" w:line="240" w:lineRule="auto"/>
        <w:ind w:firstLine="488"/>
        <w:jc w:val="center"/>
        <w:rPr>
          <w:rFonts w:ascii="Times New Roman" w:hAnsi="Times New Roman"/>
          <w:b/>
          <w:sz w:val="28"/>
          <w:szCs w:val="28"/>
          <w:lang w:eastAsia="ru-RU"/>
        </w:rPr>
      </w:pPr>
      <w:r w:rsidRPr="00EB5142">
        <w:rPr>
          <w:rFonts w:ascii="Times New Roman" w:hAnsi="Times New Roman"/>
          <w:b/>
          <w:sz w:val="28"/>
          <w:szCs w:val="28"/>
          <w:lang w:eastAsia="ru-RU"/>
        </w:rPr>
        <w:t>Пояснительная записка</w:t>
      </w:r>
    </w:p>
    <w:p w:rsidR="00CA5450" w:rsidRPr="003A2C6A" w:rsidRDefault="00CA5450" w:rsidP="00A14486">
      <w:pPr>
        <w:spacing w:after="0" w:line="240" w:lineRule="auto"/>
        <w:rPr>
          <w:rFonts w:ascii="Times New Roman" w:hAnsi="Times New Roman"/>
          <w:sz w:val="28"/>
          <w:szCs w:val="28"/>
        </w:rPr>
      </w:pPr>
      <w:r w:rsidRPr="003A2C6A">
        <w:rPr>
          <w:rFonts w:ascii="Times New Roman" w:hAnsi="Times New Roman"/>
          <w:sz w:val="28"/>
          <w:szCs w:val="28"/>
        </w:rPr>
        <w:t xml:space="preserve">     Рабочая программа</w:t>
      </w:r>
      <w:r w:rsidRPr="003A2C6A">
        <w:rPr>
          <w:rFonts w:ascii="Times New Roman" w:hAnsi="Times New Roman"/>
          <w:b/>
          <w:sz w:val="28"/>
          <w:szCs w:val="28"/>
        </w:rPr>
        <w:t xml:space="preserve"> </w:t>
      </w:r>
      <w:r>
        <w:rPr>
          <w:rFonts w:ascii="Times New Roman" w:hAnsi="Times New Roman"/>
          <w:sz w:val="28"/>
          <w:szCs w:val="28"/>
        </w:rPr>
        <w:t>по литературе</w:t>
      </w:r>
      <w:r w:rsidRPr="003A2C6A">
        <w:rPr>
          <w:rFonts w:ascii="Times New Roman" w:hAnsi="Times New Roman"/>
          <w:sz w:val="28"/>
          <w:szCs w:val="28"/>
        </w:rPr>
        <w:t xml:space="preserve"> для 5-9 классов составлена в соответствии с правовыми и нормативными документами:</w:t>
      </w:r>
    </w:p>
    <w:p w:rsidR="00CA5450" w:rsidRPr="003A2C6A" w:rsidRDefault="00CA5450" w:rsidP="00A14486">
      <w:pPr>
        <w:pStyle w:val="ListParagraph"/>
        <w:numPr>
          <w:ilvl w:val="0"/>
          <w:numId w:val="2"/>
        </w:numPr>
        <w:rPr>
          <w:sz w:val="28"/>
          <w:szCs w:val="28"/>
        </w:rPr>
      </w:pPr>
      <w:r w:rsidRPr="003A2C6A">
        <w:rPr>
          <w:sz w:val="28"/>
          <w:szCs w:val="28"/>
        </w:rPr>
        <w:t>Федеральный закон от 29.12. 2012 № 273-ФЗ « Об образовании в Российской Федерации»;</w:t>
      </w:r>
    </w:p>
    <w:p w:rsidR="00CA5450" w:rsidRPr="003A2C6A" w:rsidRDefault="00CA5450" w:rsidP="00A14486">
      <w:pPr>
        <w:pStyle w:val="ListParagraph"/>
        <w:numPr>
          <w:ilvl w:val="0"/>
          <w:numId w:val="2"/>
        </w:numPr>
        <w:rPr>
          <w:sz w:val="28"/>
          <w:szCs w:val="28"/>
        </w:rPr>
      </w:pPr>
      <w:r w:rsidRPr="003A2C6A">
        <w:rPr>
          <w:sz w:val="28"/>
          <w:szCs w:val="28"/>
        </w:rPr>
        <w:t>Федеральный зако</w:t>
      </w:r>
      <w:r>
        <w:rPr>
          <w:sz w:val="28"/>
          <w:szCs w:val="28"/>
        </w:rPr>
        <w:t>н от 01.12.2007 г. № 309 (ред. от</w:t>
      </w:r>
      <w:r w:rsidRPr="003A2C6A">
        <w:rPr>
          <w:sz w:val="28"/>
          <w:szCs w:val="28"/>
        </w:rPr>
        <w:t xml:space="preserve"> 23.07.2013г.)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CA5450" w:rsidRPr="003A2C6A" w:rsidRDefault="00CA5450" w:rsidP="00A14486">
      <w:pPr>
        <w:pStyle w:val="ListParagraph"/>
        <w:numPr>
          <w:ilvl w:val="0"/>
          <w:numId w:val="2"/>
        </w:numPr>
        <w:rPr>
          <w:sz w:val="28"/>
          <w:szCs w:val="28"/>
        </w:rPr>
      </w:pPr>
      <w:r w:rsidRPr="003A2C6A">
        <w:rPr>
          <w:sz w:val="28"/>
          <w:szCs w:val="28"/>
        </w:rPr>
        <w:t>Закон Республики Башкортостан от 1 июля 2013 года № 696-з «Об образовании в Республике Башкортостан»;</w:t>
      </w:r>
    </w:p>
    <w:p w:rsidR="00CA5450" w:rsidRPr="003A2C6A" w:rsidRDefault="00CA5450" w:rsidP="00A14486">
      <w:pPr>
        <w:pStyle w:val="ListParagraph"/>
        <w:numPr>
          <w:ilvl w:val="0"/>
          <w:numId w:val="2"/>
        </w:numPr>
        <w:rPr>
          <w:sz w:val="28"/>
          <w:szCs w:val="28"/>
        </w:rPr>
      </w:pPr>
      <w:r w:rsidRPr="003A2C6A">
        <w:rPr>
          <w:sz w:val="28"/>
          <w:szCs w:val="28"/>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A5450" w:rsidRPr="003A2C6A" w:rsidRDefault="00CA5450" w:rsidP="00A14486">
      <w:pPr>
        <w:pStyle w:val="ListParagraph"/>
        <w:numPr>
          <w:ilvl w:val="0"/>
          <w:numId w:val="2"/>
        </w:numPr>
        <w:rPr>
          <w:sz w:val="28"/>
          <w:szCs w:val="28"/>
        </w:rPr>
      </w:pPr>
      <w:r w:rsidRPr="003A2C6A">
        <w:rPr>
          <w:sz w:val="28"/>
          <w:szCs w:val="28"/>
        </w:rPr>
        <w:t>Приказ Минобрнауки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A5450" w:rsidRPr="003A2C6A" w:rsidRDefault="00CA5450" w:rsidP="00A14486">
      <w:pPr>
        <w:pStyle w:val="ListParagraph"/>
        <w:numPr>
          <w:ilvl w:val="0"/>
          <w:numId w:val="2"/>
        </w:numPr>
        <w:rPr>
          <w:sz w:val="28"/>
          <w:szCs w:val="28"/>
        </w:rPr>
      </w:pPr>
      <w:r w:rsidRPr="003A2C6A">
        <w:rPr>
          <w:sz w:val="28"/>
          <w:szCs w:val="28"/>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A5450" w:rsidRPr="003A2C6A" w:rsidRDefault="00CA5450" w:rsidP="00A14486">
      <w:pPr>
        <w:pStyle w:val="ListParagraph"/>
        <w:numPr>
          <w:ilvl w:val="0"/>
          <w:numId w:val="2"/>
        </w:numPr>
        <w:rPr>
          <w:sz w:val="28"/>
          <w:szCs w:val="28"/>
        </w:rPr>
      </w:pPr>
      <w:r w:rsidRPr="003A2C6A">
        <w:rPr>
          <w:sz w:val="28"/>
          <w:szCs w:val="28"/>
        </w:rPr>
        <w:t>Приказ Министерства образования и науки Российской Фед</w:t>
      </w:r>
      <w:r>
        <w:rPr>
          <w:sz w:val="28"/>
          <w:szCs w:val="28"/>
        </w:rPr>
        <w:t>ерации от 31</w:t>
      </w:r>
      <w:r w:rsidRPr="00B94D8B">
        <w:rPr>
          <w:sz w:val="28"/>
          <w:szCs w:val="28"/>
        </w:rPr>
        <w:t xml:space="preserve"> </w:t>
      </w:r>
      <w:r>
        <w:rPr>
          <w:sz w:val="28"/>
          <w:szCs w:val="28"/>
        </w:rPr>
        <w:t xml:space="preserve">декабря </w:t>
      </w:r>
      <w:smartTag w:uri="urn:schemas-microsoft-com:office:smarttags" w:element="metricconverter">
        <w:smartTagPr>
          <w:attr w:name="ProductID" w:val="90. М"/>
        </w:smartTagPr>
        <w:r>
          <w:rPr>
            <w:sz w:val="28"/>
            <w:szCs w:val="28"/>
          </w:rPr>
          <w:t>2015 г</w:t>
        </w:r>
      </w:smartTag>
      <w:r>
        <w:rPr>
          <w:sz w:val="28"/>
          <w:szCs w:val="28"/>
        </w:rPr>
        <w:t>. №</w:t>
      </w:r>
      <w:r w:rsidRPr="003A2C6A">
        <w:rPr>
          <w:sz w:val="28"/>
          <w:szCs w:val="28"/>
        </w:rPr>
        <w:t xml:space="preserve">1577 «О внесении изменений в федеральный образовательный стандарт основного общего образования, утверждённый приказом Министерства образования и науки Российской Федерации от 17 декабря </w:t>
      </w:r>
      <w:smartTag w:uri="urn:schemas-microsoft-com:office:smarttags" w:element="metricconverter">
        <w:smartTagPr>
          <w:attr w:name="ProductID" w:val="90. М"/>
        </w:smartTagPr>
        <w:r w:rsidRPr="003A2C6A">
          <w:rPr>
            <w:sz w:val="28"/>
            <w:szCs w:val="28"/>
          </w:rPr>
          <w:t>2010 г</w:t>
        </w:r>
      </w:smartTag>
      <w:r w:rsidRPr="003A2C6A">
        <w:rPr>
          <w:sz w:val="28"/>
          <w:szCs w:val="28"/>
        </w:rPr>
        <w:t>. № 1897»;</w:t>
      </w:r>
    </w:p>
    <w:p w:rsidR="00CA5450" w:rsidRPr="003A2C6A" w:rsidRDefault="00CA5450" w:rsidP="00A14486">
      <w:pPr>
        <w:pStyle w:val="ListParagraph"/>
        <w:numPr>
          <w:ilvl w:val="0"/>
          <w:numId w:val="2"/>
        </w:numPr>
        <w:rPr>
          <w:sz w:val="28"/>
          <w:szCs w:val="28"/>
        </w:rPr>
      </w:pPr>
      <w:r w:rsidRPr="003A2C6A">
        <w:rPr>
          <w:sz w:val="28"/>
          <w:szCs w:val="28"/>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90. М"/>
        </w:smartTagPr>
        <w:r w:rsidRPr="003A2C6A">
          <w:rPr>
            <w:sz w:val="28"/>
            <w:szCs w:val="28"/>
          </w:rPr>
          <w:t>2015 г</w:t>
        </w:r>
      </w:smartTag>
      <w:r w:rsidRPr="003A2C6A">
        <w:rPr>
          <w:sz w:val="28"/>
          <w:szCs w:val="28"/>
        </w:rPr>
        <w:t xml:space="preserve">. </w:t>
      </w:r>
      <w:r>
        <w:rPr>
          <w:sz w:val="28"/>
          <w:szCs w:val="28"/>
        </w:rPr>
        <w:t xml:space="preserve">№1578 </w:t>
      </w:r>
      <w:r w:rsidRPr="003A2C6A">
        <w:rPr>
          <w:sz w:val="28"/>
          <w:szCs w:val="28"/>
        </w:rPr>
        <w:t xml:space="preserve">«О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w:t>
      </w:r>
      <w:smartTag w:uri="urn:schemas-microsoft-com:office:smarttags" w:element="metricconverter">
        <w:smartTagPr>
          <w:attr w:name="ProductID" w:val="90. М"/>
        </w:smartTagPr>
        <w:r w:rsidRPr="003A2C6A">
          <w:rPr>
            <w:sz w:val="28"/>
            <w:szCs w:val="28"/>
          </w:rPr>
          <w:t>2012 г</w:t>
        </w:r>
      </w:smartTag>
      <w:r w:rsidRPr="003A2C6A">
        <w:rPr>
          <w:sz w:val="28"/>
          <w:szCs w:val="28"/>
        </w:rPr>
        <w:t>. № 413»;</w:t>
      </w:r>
    </w:p>
    <w:p w:rsidR="00CA5450" w:rsidRPr="000C1B92" w:rsidRDefault="00CA5450" w:rsidP="00A14486">
      <w:pPr>
        <w:pStyle w:val="ListParagraph"/>
        <w:numPr>
          <w:ilvl w:val="0"/>
          <w:numId w:val="2"/>
        </w:numPr>
        <w:rPr>
          <w:sz w:val="28"/>
          <w:szCs w:val="28"/>
        </w:rPr>
      </w:pPr>
      <w:r w:rsidRPr="003A2C6A">
        <w:rPr>
          <w:rFonts w:eastAsia="DejaVu Sans"/>
          <w:kern w:val="2"/>
          <w:sz w:val="28"/>
          <w:szCs w:val="28"/>
          <w:lang w:eastAsia="hi-IN" w:bidi="hi-IN"/>
        </w:rPr>
        <w:t xml:space="preserve"> Примерные программы по учебным предметам.  </w:t>
      </w:r>
      <w:r>
        <w:rPr>
          <w:rFonts w:eastAsia="DejaVu Sans"/>
          <w:kern w:val="2"/>
          <w:sz w:val="28"/>
          <w:szCs w:val="28"/>
          <w:lang w:eastAsia="hi-IN" w:bidi="hi-IN"/>
        </w:rPr>
        <w:t>Литература</w:t>
      </w:r>
      <w:r w:rsidRPr="003A2C6A">
        <w:rPr>
          <w:rFonts w:eastAsia="DejaVu Sans"/>
          <w:kern w:val="2"/>
          <w:sz w:val="28"/>
          <w:szCs w:val="28"/>
          <w:lang w:eastAsia="hi-IN" w:bidi="hi-IN"/>
        </w:rPr>
        <w:t>. 5-9 классы.» - 2-е издание, дораб. – М.: Просвещение, 2011;</w:t>
      </w:r>
    </w:p>
    <w:p w:rsidR="00CA5450" w:rsidRPr="000C1B92" w:rsidRDefault="00CA5450" w:rsidP="00A14486">
      <w:pPr>
        <w:pStyle w:val="ListParagraph"/>
        <w:numPr>
          <w:ilvl w:val="0"/>
          <w:numId w:val="2"/>
        </w:numPr>
        <w:rPr>
          <w:bCs/>
          <w:iCs/>
          <w:sz w:val="28"/>
          <w:szCs w:val="28"/>
        </w:rPr>
      </w:pPr>
      <w:r w:rsidRPr="000C1B92">
        <w:rPr>
          <w:bCs/>
          <w:iCs/>
          <w:sz w:val="28"/>
          <w:szCs w:val="28"/>
        </w:rPr>
        <w:t>Коровина В.Я. и др. Литература. Рабочие программы. 5-9 классы. М.: Просвещение, 2014</w:t>
      </w:r>
    </w:p>
    <w:p w:rsidR="00CA5450" w:rsidRPr="000C1B92" w:rsidRDefault="00CA5450" w:rsidP="00A14486">
      <w:pPr>
        <w:pStyle w:val="ListParagraph"/>
        <w:numPr>
          <w:ilvl w:val="0"/>
          <w:numId w:val="2"/>
        </w:numPr>
        <w:rPr>
          <w:sz w:val="28"/>
          <w:szCs w:val="28"/>
        </w:rPr>
      </w:pPr>
      <w:r w:rsidRPr="000C1B92">
        <w:rPr>
          <w:bCs/>
          <w:iCs/>
          <w:sz w:val="28"/>
          <w:szCs w:val="28"/>
        </w:rPr>
        <w:t>1. Коровина В. Я., Журавлев В. П., Коровин В. И. Литература. 5 кл.: Учеб. В 2 ч. с прил. на электронном носителе (фонохрестоматия). — М.: Просвещение, 2015</w:t>
      </w:r>
    </w:p>
    <w:p w:rsidR="00CA5450" w:rsidRPr="000C1B92" w:rsidRDefault="00CA5450" w:rsidP="00A14486">
      <w:pPr>
        <w:pStyle w:val="ListParagraph"/>
        <w:numPr>
          <w:ilvl w:val="0"/>
          <w:numId w:val="2"/>
        </w:numPr>
        <w:rPr>
          <w:sz w:val="28"/>
          <w:szCs w:val="28"/>
        </w:rPr>
      </w:pPr>
      <w:r w:rsidRPr="000C1B92">
        <w:rPr>
          <w:bCs/>
          <w:iCs/>
          <w:sz w:val="28"/>
          <w:szCs w:val="28"/>
        </w:rPr>
        <w:t>2. Полухина В. П. и др. Литература. 6 кл.: Учеб. В 2 ч. с прил. на электронном носителе (фонохрестоматия) / Под ред. В. Я. Коровиной. — М.: Просвещение</w:t>
      </w:r>
      <w:r>
        <w:rPr>
          <w:bCs/>
          <w:iCs/>
          <w:sz w:val="28"/>
          <w:szCs w:val="28"/>
        </w:rPr>
        <w:t>, 2016</w:t>
      </w:r>
    </w:p>
    <w:p w:rsidR="00CA5450" w:rsidRPr="000C1B92" w:rsidRDefault="00CA5450" w:rsidP="00A14486">
      <w:pPr>
        <w:pStyle w:val="ListParagraph"/>
        <w:numPr>
          <w:ilvl w:val="0"/>
          <w:numId w:val="2"/>
        </w:numPr>
        <w:rPr>
          <w:bCs/>
          <w:iCs/>
          <w:sz w:val="28"/>
          <w:szCs w:val="28"/>
        </w:rPr>
      </w:pPr>
      <w:r w:rsidRPr="000C1B92">
        <w:rPr>
          <w:bCs/>
          <w:iCs/>
          <w:sz w:val="28"/>
          <w:szCs w:val="28"/>
        </w:rPr>
        <w:t>3. Коровина В. Я. Литература. 7 кл.: Учеб. В 2 ч.  с прил. на электронном носителе (фонохрестоматия). — М.: Просвещение</w:t>
      </w:r>
      <w:r>
        <w:rPr>
          <w:bCs/>
          <w:iCs/>
          <w:sz w:val="28"/>
          <w:szCs w:val="28"/>
        </w:rPr>
        <w:t>, 2016</w:t>
      </w:r>
    </w:p>
    <w:p w:rsidR="00CA5450" w:rsidRPr="000C1B92" w:rsidRDefault="00CA5450" w:rsidP="00A14486">
      <w:pPr>
        <w:pStyle w:val="ListParagraph"/>
        <w:numPr>
          <w:ilvl w:val="0"/>
          <w:numId w:val="2"/>
        </w:numPr>
        <w:rPr>
          <w:bCs/>
          <w:iCs/>
          <w:sz w:val="28"/>
          <w:szCs w:val="28"/>
        </w:rPr>
      </w:pPr>
      <w:r w:rsidRPr="000C1B92">
        <w:rPr>
          <w:bCs/>
          <w:iCs/>
          <w:sz w:val="28"/>
          <w:szCs w:val="28"/>
        </w:rPr>
        <w:t>4. Коровина В. Я., Журавлев В. П., Коровин В. И. Литература. 8 кл.: Учеб. В 2 ч. с прил. на электронном носителе (фонохрестоматия). — М.: Просвещение</w:t>
      </w:r>
      <w:r w:rsidRPr="00163D55">
        <w:rPr>
          <w:bCs/>
          <w:iCs/>
          <w:sz w:val="28"/>
          <w:szCs w:val="28"/>
        </w:rPr>
        <w:t xml:space="preserve">? </w:t>
      </w:r>
      <w:r>
        <w:rPr>
          <w:bCs/>
          <w:iCs/>
          <w:sz w:val="28"/>
          <w:szCs w:val="28"/>
          <w:lang w:val="en-US"/>
        </w:rPr>
        <w:t>2016</w:t>
      </w:r>
    </w:p>
    <w:p w:rsidR="00CA5450" w:rsidRDefault="00CA5450" w:rsidP="00A14486">
      <w:pPr>
        <w:pStyle w:val="ListParagraph"/>
        <w:numPr>
          <w:ilvl w:val="0"/>
          <w:numId w:val="2"/>
        </w:numPr>
        <w:rPr>
          <w:bCs/>
          <w:iCs/>
          <w:sz w:val="28"/>
          <w:szCs w:val="28"/>
        </w:rPr>
      </w:pPr>
      <w:r w:rsidRPr="000C1B92">
        <w:rPr>
          <w:bCs/>
          <w:iCs/>
          <w:sz w:val="28"/>
          <w:szCs w:val="28"/>
        </w:rPr>
        <w:t>5. Коровина В. Я., Журавлев В. П., Збарский И. С., Коровин В. И. Литература. 9 кл.: Учеб. В 2 ч. с прил. на электронном носителе (фонохрестоматия). — М.: Просвещение</w:t>
      </w:r>
    </w:p>
    <w:p w:rsidR="00CA5450" w:rsidRPr="000C1B92" w:rsidRDefault="00CA5450" w:rsidP="00A14486">
      <w:pPr>
        <w:pStyle w:val="ListParagraph"/>
        <w:numPr>
          <w:ilvl w:val="0"/>
          <w:numId w:val="2"/>
        </w:numPr>
        <w:rPr>
          <w:bCs/>
          <w:iCs/>
          <w:sz w:val="28"/>
          <w:szCs w:val="28"/>
        </w:rPr>
      </w:pPr>
      <w:r w:rsidRPr="000C1B92">
        <w:rPr>
          <w:sz w:val="28"/>
          <w:szCs w:val="28"/>
        </w:rPr>
        <w:t>Учебный план МОБУ СОШ им. Г. Акманова д. Баишево;</w:t>
      </w:r>
    </w:p>
    <w:p w:rsidR="00CA5450" w:rsidRPr="0071319D" w:rsidRDefault="00CA5450" w:rsidP="00A14486">
      <w:pPr>
        <w:pStyle w:val="ListParagraph"/>
        <w:numPr>
          <w:ilvl w:val="0"/>
          <w:numId w:val="2"/>
        </w:numPr>
        <w:rPr>
          <w:sz w:val="28"/>
          <w:szCs w:val="28"/>
        </w:rPr>
      </w:pPr>
      <w:r>
        <w:rPr>
          <w:sz w:val="28"/>
          <w:szCs w:val="28"/>
        </w:rPr>
        <w:t>Положение о рабочей программе МОБУ СОШ им. Г. Акманова д. Баишево.</w:t>
      </w:r>
    </w:p>
    <w:p w:rsidR="00CA5450" w:rsidRPr="00EB5142" w:rsidRDefault="00CA5450" w:rsidP="00A14486">
      <w:pPr>
        <w:spacing w:after="0" w:line="240" w:lineRule="auto"/>
        <w:contextualSpacing/>
        <w:rPr>
          <w:rFonts w:ascii="Times New Roman" w:hAnsi="Times New Roman"/>
          <w:sz w:val="28"/>
          <w:szCs w:val="28"/>
          <w:lang w:eastAsia="ru-RU"/>
        </w:rPr>
      </w:pPr>
    </w:p>
    <w:p w:rsidR="00CA5450" w:rsidRDefault="00CA5450" w:rsidP="00A14486">
      <w:pPr>
        <w:spacing w:after="0" w:line="240" w:lineRule="auto"/>
        <w:contextualSpacing/>
        <w:rPr>
          <w:rFonts w:ascii="Times New Roman" w:hAnsi="Times New Roman"/>
          <w:sz w:val="28"/>
          <w:szCs w:val="28"/>
          <w:lang w:eastAsia="ru-RU"/>
        </w:rPr>
      </w:pPr>
      <w:r w:rsidRPr="00EB514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B5142">
        <w:rPr>
          <w:rFonts w:ascii="Times New Roman" w:hAnsi="Times New Roman"/>
          <w:sz w:val="28"/>
          <w:szCs w:val="28"/>
          <w:lang w:eastAsia="ru-RU"/>
        </w:rPr>
        <w:t xml:space="preserve"> Учебный план МОБУ СОШ им. Г. Акманова д. Баишево отводит</w:t>
      </w:r>
      <w:r>
        <w:rPr>
          <w:rFonts w:ascii="Times New Roman" w:hAnsi="Times New Roman"/>
          <w:sz w:val="28"/>
          <w:szCs w:val="28"/>
          <w:lang w:eastAsia="ru-RU"/>
        </w:rPr>
        <w:t xml:space="preserve">: </w:t>
      </w:r>
    </w:p>
    <w:p w:rsidR="00CA5450" w:rsidRDefault="00CA5450" w:rsidP="00A1448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             в 5 классе - 105 часов из расчёта 3 часа в неделю;</w:t>
      </w:r>
    </w:p>
    <w:p w:rsidR="00CA5450" w:rsidRDefault="00CA5450" w:rsidP="00A1448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             в 6 классе – 105 часов из расчёта 3 часа в неделю;</w:t>
      </w:r>
    </w:p>
    <w:p w:rsidR="00CA5450" w:rsidRDefault="00CA5450" w:rsidP="00A1448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             в 7 классе – 70 часов из расчёта 2 часа в неделю;</w:t>
      </w:r>
    </w:p>
    <w:p w:rsidR="00CA5450" w:rsidRDefault="00CA5450" w:rsidP="00A1448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             в 8 классе – 70 часов из расчёта 2 часа в неделю;</w:t>
      </w:r>
    </w:p>
    <w:p w:rsidR="00CA5450" w:rsidRDefault="00CA5450" w:rsidP="00A1448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             в 9 классе – 105 часов из расчёта 3 часа в неделю.</w:t>
      </w:r>
    </w:p>
    <w:p w:rsidR="00CA5450" w:rsidRDefault="00CA5450" w:rsidP="00A14486">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     В соответствии с этим в 5-9 классах реализуется в объёме 455 часов.</w:t>
      </w:r>
    </w:p>
    <w:p w:rsidR="00CA5450" w:rsidRPr="003A2C6A" w:rsidRDefault="00CA5450" w:rsidP="00A14486">
      <w:pPr>
        <w:spacing w:after="0" w:line="240" w:lineRule="auto"/>
        <w:rPr>
          <w:rFonts w:ascii="Times New Roman" w:hAnsi="Times New Roman"/>
          <w:sz w:val="28"/>
          <w:szCs w:val="28"/>
          <w:lang w:eastAsia="ru-RU"/>
        </w:rPr>
      </w:pPr>
      <w:r w:rsidRPr="003A2C6A">
        <w:rPr>
          <w:rFonts w:ascii="Times New Roman" w:hAnsi="Times New Roman"/>
          <w:sz w:val="28"/>
          <w:szCs w:val="28"/>
          <w:lang w:eastAsia="ru-RU"/>
        </w:rPr>
        <w:t xml:space="preserve">    </w:t>
      </w:r>
    </w:p>
    <w:p w:rsidR="00CA5450" w:rsidRPr="003A2C6A" w:rsidRDefault="00CA5450" w:rsidP="00A14486">
      <w:pPr>
        <w:spacing w:after="0" w:line="240" w:lineRule="auto"/>
        <w:rPr>
          <w:rFonts w:ascii="Times New Roman" w:hAnsi="Times New Roman"/>
          <w:sz w:val="28"/>
          <w:szCs w:val="28"/>
        </w:rPr>
      </w:pPr>
      <w:r>
        <w:rPr>
          <w:rFonts w:ascii="Times New Roman" w:hAnsi="Times New Roman"/>
          <w:sz w:val="28"/>
          <w:szCs w:val="28"/>
        </w:rPr>
        <w:t xml:space="preserve">   </w:t>
      </w:r>
      <w:r w:rsidRPr="003A2C6A">
        <w:rPr>
          <w:rFonts w:ascii="Times New Roman" w:hAnsi="Times New Roman"/>
          <w:sz w:val="28"/>
          <w:szCs w:val="28"/>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CA5450" w:rsidRPr="00B94D8B" w:rsidRDefault="00CA5450" w:rsidP="00A14486">
      <w:pPr>
        <w:spacing w:after="0" w:line="240" w:lineRule="auto"/>
        <w:rPr>
          <w:rFonts w:ascii="Times New Roman" w:hAnsi="Times New Roman"/>
          <w:sz w:val="28"/>
          <w:szCs w:val="28"/>
        </w:rPr>
      </w:pPr>
      <w:r w:rsidRPr="003A2C6A">
        <w:rPr>
          <w:rFonts w:ascii="Times New Roman" w:hAnsi="Times New Roman"/>
          <w:sz w:val="28"/>
          <w:szCs w:val="28"/>
        </w:rPr>
        <w:t xml:space="preserve">  </w:t>
      </w:r>
      <w:r>
        <w:rPr>
          <w:rFonts w:ascii="Times New Roman" w:hAnsi="Times New Roman"/>
          <w:sz w:val="28"/>
          <w:szCs w:val="28"/>
          <w:lang w:eastAsia="ru-RU"/>
        </w:rPr>
        <w:t xml:space="preserve"> </w:t>
      </w:r>
      <w:r w:rsidRPr="00117F51">
        <w:rPr>
          <w:rFonts w:ascii="Times New Roman" w:hAnsi="Times New Roman"/>
          <w:sz w:val="28"/>
          <w:szCs w:val="28"/>
          <w:lang w:eastAsia="ru-RU"/>
        </w:rPr>
        <w:t xml:space="preserve">Согласно государственному образовательному стандарту, изучение предмета «Литература» направлено на достижение следующих </w:t>
      </w:r>
      <w:r w:rsidRPr="00117F51">
        <w:rPr>
          <w:rFonts w:ascii="Times New Roman" w:hAnsi="Times New Roman"/>
          <w:b/>
          <w:bCs/>
          <w:sz w:val="28"/>
          <w:szCs w:val="28"/>
          <w:lang w:eastAsia="ru-RU"/>
        </w:rPr>
        <w:t>целей:</w:t>
      </w:r>
    </w:p>
    <w:p w:rsidR="00CA5450" w:rsidRPr="00117F51" w:rsidRDefault="00CA5450" w:rsidP="00A14486">
      <w:pPr>
        <w:spacing w:after="0" w:line="240" w:lineRule="auto"/>
        <w:rPr>
          <w:rFonts w:ascii="Times New Roman" w:hAnsi="Times New Roman"/>
          <w:sz w:val="28"/>
          <w:szCs w:val="28"/>
          <w:lang w:eastAsia="ru-RU"/>
        </w:rPr>
      </w:pPr>
      <w:r w:rsidRPr="00117F51">
        <w:rPr>
          <w:rFonts w:ascii="Times New Roman" w:hAnsi="Times New Roman"/>
          <w:sz w:val="28"/>
          <w:szCs w:val="28"/>
          <w:lang w:eastAsia="ru-RU"/>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CA5450" w:rsidRPr="00117F51" w:rsidRDefault="00CA5450" w:rsidP="00A14486">
      <w:pPr>
        <w:spacing w:after="0" w:line="240" w:lineRule="auto"/>
        <w:rPr>
          <w:rFonts w:ascii="Times New Roman" w:hAnsi="Times New Roman"/>
          <w:sz w:val="28"/>
          <w:szCs w:val="28"/>
          <w:lang w:eastAsia="ru-RU"/>
        </w:rPr>
      </w:pPr>
      <w:r w:rsidRPr="00117F51">
        <w:rPr>
          <w:rFonts w:ascii="Times New Roman" w:hAnsi="Times New Roman"/>
          <w:sz w:val="28"/>
          <w:szCs w:val="28"/>
          <w:lang w:eastAsia="ru-RU"/>
        </w:rPr>
        <w:t>- развитие интеллектуальных и творческих способностей учащихся, необходимых для успешной социализации и самореализации личности;</w:t>
      </w:r>
    </w:p>
    <w:p w:rsidR="00CA5450" w:rsidRPr="00117F51" w:rsidRDefault="00CA5450" w:rsidP="00A14486">
      <w:pPr>
        <w:spacing w:after="0" w:line="240" w:lineRule="auto"/>
        <w:rPr>
          <w:rFonts w:ascii="Times New Roman" w:hAnsi="Times New Roman"/>
          <w:sz w:val="28"/>
          <w:szCs w:val="28"/>
          <w:lang w:eastAsia="ru-RU"/>
        </w:rPr>
      </w:pPr>
      <w:r w:rsidRPr="00117F51">
        <w:rPr>
          <w:rFonts w:ascii="Times New Roman" w:hAnsi="Times New Roman"/>
          <w:sz w:val="28"/>
          <w:szCs w:val="28"/>
          <w:lang w:eastAsia="ru-RU"/>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CA5450" w:rsidRPr="00117F51" w:rsidRDefault="00CA5450" w:rsidP="00A14486">
      <w:pPr>
        <w:spacing w:after="0" w:line="240" w:lineRule="auto"/>
        <w:rPr>
          <w:rFonts w:ascii="Times New Roman" w:hAnsi="Times New Roman"/>
          <w:sz w:val="28"/>
          <w:szCs w:val="28"/>
          <w:lang w:eastAsia="ru-RU"/>
        </w:rPr>
      </w:pPr>
      <w:r w:rsidRPr="00117F51">
        <w:rPr>
          <w:rFonts w:ascii="Times New Roman" w:hAnsi="Times New Roman"/>
          <w:sz w:val="28"/>
          <w:szCs w:val="28"/>
          <w:lang w:eastAsia="ru-RU"/>
        </w:rPr>
        <w:t>- поэтапное, последовательное формирование умений читать, комментировать, анализировать и интерпретировать художественный текст;</w:t>
      </w:r>
    </w:p>
    <w:p w:rsidR="00CA5450" w:rsidRPr="00117F51" w:rsidRDefault="00CA5450" w:rsidP="00A14486">
      <w:pPr>
        <w:spacing w:after="0" w:line="240" w:lineRule="auto"/>
        <w:rPr>
          <w:rFonts w:ascii="Times New Roman" w:hAnsi="Times New Roman"/>
          <w:sz w:val="28"/>
          <w:szCs w:val="28"/>
          <w:lang w:eastAsia="ru-RU"/>
        </w:rPr>
      </w:pPr>
      <w:r w:rsidRPr="00117F51">
        <w:rPr>
          <w:rFonts w:ascii="Times New Roman" w:hAnsi="Times New Roman"/>
          <w:sz w:val="28"/>
          <w:szCs w:val="28"/>
          <w:lang w:eastAsia="ru-RU"/>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CA5450" w:rsidRPr="00117F51" w:rsidRDefault="00CA5450" w:rsidP="00A14486">
      <w:pPr>
        <w:spacing w:after="0" w:line="240" w:lineRule="auto"/>
        <w:rPr>
          <w:rFonts w:ascii="Times New Roman" w:hAnsi="Times New Roman"/>
          <w:sz w:val="28"/>
          <w:szCs w:val="28"/>
          <w:lang w:eastAsia="ru-RU"/>
        </w:rPr>
      </w:pPr>
      <w:r w:rsidRPr="00117F51">
        <w:rPr>
          <w:rFonts w:ascii="Times New Roman" w:hAnsi="Times New Roman"/>
          <w:sz w:val="28"/>
          <w:szCs w:val="28"/>
          <w:lang w:eastAsia="ru-RU"/>
        </w:rPr>
        <w:t>- овладение важнейшими общеучебными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CA5450" w:rsidRPr="003613A0" w:rsidRDefault="00CA5450" w:rsidP="00A14486">
      <w:pPr>
        <w:spacing w:after="0" w:line="240" w:lineRule="auto"/>
        <w:rPr>
          <w:rFonts w:ascii="Times New Roman" w:hAnsi="Times New Roman"/>
          <w:sz w:val="28"/>
          <w:szCs w:val="28"/>
          <w:lang w:eastAsia="ru-RU"/>
        </w:rPr>
      </w:pPr>
      <w:r w:rsidRPr="00117F51">
        <w:rPr>
          <w:rFonts w:ascii="Times New Roman" w:hAnsi="Times New Roman"/>
          <w:sz w:val="28"/>
          <w:szCs w:val="28"/>
          <w:lang w:eastAsia="ru-RU"/>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CA5450" w:rsidRPr="00117F51" w:rsidRDefault="00CA5450" w:rsidP="00A14486">
      <w:pPr>
        <w:spacing w:after="0" w:line="240" w:lineRule="auto"/>
        <w:rPr>
          <w:rFonts w:ascii="Times New Roman" w:hAnsi="Times New Roman"/>
          <w:sz w:val="28"/>
          <w:szCs w:val="28"/>
          <w:lang w:eastAsia="ru-RU"/>
        </w:rPr>
      </w:pPr>
      <w:r w:rsidRPr="00117F51">
        <w:rPr>
          <w:rFonts w:ascii="Times New Roman" w:hAnsi="Times New Roman"/>
          <w:b/>
          <w:bCs/>
          <w:sz w:val="28"/>
          <w:szCs w:val="28"/>
          <w:lang w:eastAsia="ru-RU"/>
        </w:rPr>
        <w:t>Общая характеристика учебного курса «Литература»</w:t>
      </w:r>
    </w:p>
    <w:p w:rsidR="00CA5450" w:rsidRPr="00117F51" w:rsidRDefault="00CA5450" w:rsidP="00A1448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117F51">
        <w:rPr>
          <w:rFonts w:ascii="Times New Roman" w:hAnsi="Times New Roman"/>
          <w:sz w:val="28"/>
          <w:szCs w:val="28"/>
          <w:lang w:eastAsia="ru-RU"/>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CA5450" w:rsidRPr="00117F51" w:rsidRDefault="00CA5450" w:rsidP="00A1448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117F51">
        <w:rPr>
          <w:rFonts w:ascii="Times New Roman" w:hAnsi="Times New Roman"/>
          <w:sz w:val="28"/>
          <w:szCs w:val="28"/>
          <w:lang w:eastAsia="ru-RU"/>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CA5450" w:rsidRPr="00117F51" w:rsidRDefault="00CA5450" w:rsidP="00A1448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117F51">
        <w:rPr>
          <w:rFonts w:ascii="Times New Roman" w:hAnsi="Times New Roman"/>
          <w:sz w:val="28"/>
          <w:szCs w:val="28"/>
          <w:lang w:eastAsia="ru-RU"/>
        </w:rPr>
        <w:t>Курс литературы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CA5450" w:rsidRPr="00117F51" w:rsidRDefault="00CA5450" w:rsidP="00A1448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117F51">
        <w:rPr>
          <w:rFonts w:ascii="Times New Roman" w:hAnsi="Times New Roman"/>
          <w:sz w:val="28"/>
          <w:szCs w:val="28"/>
          <w:lang w:eastAsia="ru-RU"/>
        </w:rPr>
        <w:t xml:space="preserve">В рабочей программе по литературе соблюдена системная направленность: это освоение различных жанров фольклора, сказок, стихотворных и прозаических произведений писателей, знакомство с отдельными сведениями по истории создания произведений, отдельных фактов биографии писателя. </w:t>
      </w:r>
    </w:p>
    <w:p w:rsidR="00CA5450" w:rsidRPr="00117F51" w:rsidRDefault="00CA5450" w:rsidP="00A1448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117F51">
        <w:rPr>
          <w:rFonts w:ascii="Times New Roman" w:hAnsi="Times New Roman"/>
          <w:sz w:val="28"/>
          <w:szCs w:val="28"/>
          <w:lang w:eastAsia="ru-RU"/>
        </w:rPr>
        <w:t>В каждом из курсов (классов) затронута одна из ведущих проблем (в 5 классе — внимание к книге; в 6 классе — художественное произведение и автор, характеры героев; в 7 классе — особенности труда писателя, его позиция, изображение человека как важнейшая проблема литературы; в 8 классе — взаимосвязь литературы и истории (подготовка к восприятию курса на историко-литературной основе), в 9 классе — начало курса на историко-литературной основе).</w:t>
      </w:r>
    </w:p>
    <w:p w:rsidR="00CA5450" w:rsidRPr="00117F51" w:rsidRDefault="00CA5450" w:rsidP="00A1448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117F51">
        <w:rPr>
          <w:rFonts w:ascii="Times New Roman" w:hAnsi="Times New Roman"/>
          <w:sz w:val="28"/>
          <w:szCs w:val="28"/>
          <w:lang w:eastAsia="ru-RU"/>
        </w:rPr>
        <w:t>В рабочей программе курс каждого класса представлен разделами:</w:t>
      </w:r>
    </w:p>
    <w:p w:rsidR="00CA5450" w:rsidRPr="00117F51" w:rsidRDefault="00CA5450" w:rsidP="00A14486">
      <w:pPr>
        <w:spacing w:after="0" w:line="240" w:lineRule="auto"/>
        <w:rPr>
          <w:rFonts w:ascii="Times New Roman" w:hAnsi="Times New Roman"/>
          <w:sz w:val="28"/>
          <w:szCs w:val="28"/>
          <w:lang w:eastAsia="ru-RU"/>
        </w:rPr>
      </w:pPr>
      <w:r w:rsidRPr="00D70BCC">
        <w:rPr>
          <w:rFonts w:ascii="Times New Roman" w:hAnsi="Times New Roman"/>
          <w:sz w:val="28"/>
          <w:szCs w:val="28"/>
          <w:lang w:eastAsia="ru-RU"/>
        </w:rPr>
        <w:t>-</w:t>
      </w:r>
      <w:r w:rsidRPr="00117F51">
        <w:rPr>
          <w:rFonts w:ascii="Times New Roman" w:hAnsi="Times New Roman"/>
          <w:sz w:val="28"/>
          <w:szCs w:val="28"/>
          <w:lang w:eastAsia="ru-RU"/>
        </w:rPr>
        <w:t xml:space="preserve"> Устное народное творчество.</w:t>
      </w:r>
    </w:p>
    <w:p w:rsidR="00CA5450" w:rsidRPr="00117F51" w:rsidRDefault="00CA5450" w:rsidP="00A14486">
      <w:pPr>
        <w:spacing w:after="0" w:line="240" w:lineRule="auto"/>
        <w:rPr>
          <w:rFonts w:ascii="Times New Roman" w:hAnsi="Times New Roman"/>
          <w:sz w:val="28"/>
          <w:szCs w:val="28"/>
          <w:lang w:eastAsia="ru-RU"/>
        </w:rPr>
      </w:pPr>
      <w:r w:rsidRPr="00D70BCC">
        <w:rPr>
          <w:rFonts w:ascii="Times New Roman" w:hAnsi="Times New Roman"/>
          <w:sz w:val="28"/>
          <w:szCs w:val="28"/>
          <w:lang w:eastAsia="ru-RU"/>
        </w:rPr>
        <w:t>-</w:t>
      </w:r>
      <w:r w:rsidRPr="00117F51">
        <w:rPr>
          <w:rFonts w:ascii="Times New Roman" w:hAnsi="Times New Roman"/>
          <w:sz w:val="28"/>
          <w:szCs w:val="28"/>
          <w:lang w:eastAsia="ru-RU"/>
        </w:rPr>
        <w:t xml:space="preserve"> Древнерусская литература.</w:t>
      </w:r>
    </w:p>
    <w:p w:rsidR="00CA5450" w:rsidRPr="00117F51" w:rsidRDefault="00CA5450" w:rsidP="00A14486">
      <w:pPr>
        <w:spacing w:after="0" w:line="240" w:lineRule="auto"/>
        <w:rPr>
          <w:rFonts w:ascii="Times New Roman" w:hAnsi="Times New Roman"/>
          <w:sz w:val="28"/>
          <w:szCs w:val="28"/>
          <w:lang w:eastAsia="ru-RU"/>
        </w:rPr>
      </w:pPr>
      <w:r w:rsidRPr="00D70BCC">
        <w:rPr>
          <w:rFonts w:ascii="Times New Roman" w:hAnsi="Times New Roman"/>
          <w:sz w:val="28"/>
          <w:szCs w:val="28"/>
          <w:lang w:eastAsia="ru-RU"/>
        </w:rPr>
        <w:t>-</w:t>
      </w:r>
      <w:r w:rsidRPr="00117F51">
        <w:rPr>
          <w:rFonts w:ascii="Times New Roman" w:hAnsi="Times New Roman"/>
          <w:sz w:val="28"/>
          <w:szCs w:val="28"/>
          <w:lang w:eastAsia="ru-RU"/>
        </w:rPr>
        <w:t xml:space="preserve"> Русская литература XVIII века.</w:t>
      </w:r>
    </w:p>
    <w:p w:rsidR="00CA5450" w:rsidRPr="00117F51" w:rsidRDefault="00CA5450" w:rsidP="00A14486">
      <w:pPr>
        <w:spacing w:after="0" w:line="240" w:lineRule="auto"/>
        <w:rPr>
          <w:rFonts w:ascii="Times New Roman" w:hAnsi="Times New Roman"/>
          <w:sz w:val="28"/>
          <w:szCs w:val="28"/>
          <w:lang w:eastAsia="ru-RU"/>
        </w:rPr>
      </w:pPr>
      <w:r w:rsidRPr="00D70BCC">
        <w:rPr>
          <w:rFonts w:ascii="Times New Roman" w:hAnsi="Times New Roman"/>
          <w:sz w:val="28"/>
          <w:szCs w:val="28"/>
          <w:lang w:eastAsia="ru-RU"/>
        </w:rPr>
        <w:t>-</w:t>
      </w:r>
      <w:r w:rsidRPr="00117F51">
        <w:rPr>
          <w:rFonts w:ascii="Times New Roman" w:hAnsi="Times New Roman"/>
          <w:sz w:val="28"/>
          <w:szCs w:val="28"/>
          <w:lang w:eastAsia="ru-RU"/>
        </w:rPr>
        <w:t xml:space="preserve"> Русская литература XIX века.</w:t>
      </w:r>
    </w:p>
    <w:p w:rsidR="00CA5450" w:rsidRPr="00117F51" w:rsidRDefault="00CA5450" w:rsidP="00A14486">
      <w:pPr>
        <w:spacing w:after="0" w:line="240" w:lineRule="auto"/>
        <w:rPr>
          <w:rFonts w:ascii="Times New Roman" w:hAnsi="Times New Roman"/>
          <w:sz w:val="28"/>
          <w:szCs w:val="28"/>
          <w:lang w:eastAsia="ru-RU"/>
        </w:rPr>
      </w:pPr>
      <w:r w:rsidRPr="00D70BCC">
        <w:rPr>
          <w:rFonts w:ascii="Times New Roman" w:hAnsi="Times New Roman"/>
          <w:sz w:val="28"/>
          <w:szCs w:val="28"/>
          <w:lang w:eastAsia="ru-RU"/>
        </w:rPr>
        <w:t xml:space="preserve">- </w:t>
      </w:r>
      <w:r w:rsidRPr="00117F51">
        <w:rPr>
          <w:rFonts w:ascii="Times New Roman" w:hAnsi="Times New Roman"/>
          <w:sz w:val="28"/>
          <w:szCs w:val="28"/>
          <w:lang w:eastAsia="ru-RU"/>
        </w:rPr>
        <w:t>Русская литература XX века.</w:t>
      </w:r>
    </w:p>
    <w:p w:rsidR="00CA5450" w:rsidRPr="00117F51" w:rsidRDefault="00CA5450" w:rsidP="00A14486">
      <w:pPr>
        <w:spacing w:after="0" w:line="240" w:lineRule="auto"/>
        <w:rPr>
          <w:rFonts w:ascii="Times New Roman" w:hAnsi="Times New Roman"/>
          <w:sz w:val="28"/>
          <w:szCs w:val="28"/>
          <w:lang w:eastAsia="ru-RU"/>
        </w:rPr>
      </w:pPr>
      <w:r w:rsidRPr="00D70BCC">
        <w:rPr>
          <w:rFonts w:ascii="Times New Roman" w:hAnsi="Times New Roman"/>
          <w:sz w:val="28"/>
          <w:szCs w:val="28"/>
          <w:lang w:eastAsia="ru-RU"/>
        </w:rPr>
        <w:t>-</w:t>
      </w:r>
      <w:r w:rsidRPr="00117F51">
        <w:rPr>
          <w:rFonts w:ascii="Times New Roman" w:hAnsi="Times New Roman"/>
          <w:sz w:val="28"/>
          <w:szCs w:val="28"/>
          <w:lang w:eastAsia="ru-RU"/>
        </w:rPr>
        <w:t xml:space="preserve"> Литература народов России.</w:t>
      </w:r>
    </w:p>
    <w:p w:rsidR="00CA5450" w:rsidRPr="00117F51" w:rsidRDefault="00CA5450" w:rsidP="00A14486">
      <w:pPr>
        <w:spacing w:after="0" w:line="240" w:lineRule="auto"/>
        <w:rPr>
          <w:rFonts w:ascii="Times New Roman" w:hAnsi="Times New Roman"/>
          <w:sz w:val="28"/>
          <w:szCs w:val="28"/>
          <w:lang w:eastAsia="ru-RU"/>
        </w:rPr>
      </w:pPr>
      <w:r w:rsidRPr="00D70BCC">
        <w:rPr>
          <w:rFonts w:ascii="Times New Roman" w:hAnsi="Times New Roman"/>
          <w:sz w:val="28"/>
          <w:szCs w:val="28"/>
          <w:lang w:eastAsia="ru-RU"/>
        </w:rPr>
        <w:t>-</w:t>
      </w:r>
      <w:r w:rsidRPr="00117F51">
        <w:rPr>
          <w:rFonts w:ascii="Times New Roman" w:hAnsi="Times New Roman"/>
          <w:sz w:val="28"/>
          <w:szCs w:val="28"/>
          <w:lang w:eastAsia="ru-RU"/>
        </w:rPr>
        <w:t xml:space="preserve"> Зарубежная литература.</w:t>
      </w:r>
    </w:p>
    <w:p w:rsidR="00CA5450" w:rsidRPr="00117F51" w:rsidRDefault="00CA5450" w:rsidP="00A14486">
      <w:pPr>
        <w:spacing w:after="0" w:line="240" w:lineRule="auto"/>
        <w:rPr>
          <w:rFonts w:ascii="Times New Roman" w:hAnsi="Times New Roman"/>
          <w:sz w:val="28"/>
          <w:szCs w:val="28"/>
          <w:lang w:eastAsia="ru-RU"/>
        </w:rPr>
      </w:pPr>
      <w:r w:rsidRPr="00D70BCC">
        <w:rPr>
          <w:rFonts w:ascii="Times New Roman" w:hAnsi="Times New Roman"/>
          <w:sz w:val="28"/>
          <w:szCs w:val="28"/>
          <w:lang w:eastAsia="ru-RU"/>
        </w:rPr>
        <w:t>-</w:t>
      </w:r>
      <w:r w:rsidRPr="00117F51">
        <w:rPr>
          <w:rFonts w:ascii="Times New Roman" w:hAnsi="Times New Roman"/>
          <w:sz w:val="28"/>
          <w:szCs w:val="28"/>
          <w:lang w:eastAsia="ru-RU"/>
        </w:rPr>
        <w:t xml:space="preserve"> Обзоры.</w:t>
      </w:r>
    </w:p>
    <w:p w:rsidR="00CA5450" w:rsidRDefault="00CA5450" w:rsidP="00A14486">
      <w:pPr>
        <w:spacing w:after="0" w:line="240" w:lineRule="auto"/>
        <w:rPr>
          <w:rFonts w:ascii="Times New Roman" w:hAnsi="Times New Roman"/>
          <w:sz w:val="28"/>
          <w:szCs w:val="28"/>
          <w:lang w:eastAsia="ru-RU"/>
        </w:rPr>
      </w:pPr>
      <w:r w:rsidRPr="00D70BCC">
        <w:rPr>
          <w:rFonts w:ascii="Times New Roman" w:hAnsi="Times New Roman"/>
          <w:sz w:val="28"/>
          <w:szCs w:val="28"/>
          <w:lang w:eastAsia="ru-RU"/>
        </w:rPr>
        <w:t>-</w:t>
      </w:r>
      <w:r w:rsidRPr="00117F51">
        <w:rPr>
          <w:rFonts w:ascii="Times New Roman" w:hAnsi="Times New Roman"/>
          <w:sz w:val="28"/>
          <w:szCs w:val="28"/>
          <w:lang w:eastAsia="ru-RU"/>
        </w:rPr>
        <w:t xml:space="preserve"> Сведения по теории и истории литературы</w:t>
      </w:r>
    </w:p>
    <w:p w:rsidR="00CA5450" w:rsidRPr="00117F51" w:rsidRDefault="00CA5450" w:rsidP="00A14486">
      <w:pPr>
        <w:spacing w:after="0" w:line="240" w:lineRule="auto"/>
        <w:rPr>
          <w:rFonts w:ascii="Times New Roman" w:hAnsi="Times New Roman"/>
          <w:sz w:val="28"/>
          <w:szCs w:val="28"/>
          <w:lang w:eastAsia="ru-RU"/>
        </w:rPr>
      </w:pPr>
    </w:p>
    <w:p w:rsidR="00CA5450" w:rsidRPr="00117F51" w:rsidRDefault="00CA5450" w:rsidP="00A14486">
      <w:pPr>
        <w:pStyle w:val="NormalWeb"/>
        <w:spacing w:before="0" w:after="0"/>
        <w:ind w:firstLine="709"/>
        <w:rPr>
          <w:rFonts w:ascii="Times New Roman" w:hAnsi="Times New Roman"/>
          <w:sz w:val="28"/>
          <w:szCs w:val="28"/>
        </w:rPr>
      </w:pPr>
      <w:r w:rsidRPr="00117F51">
        <w:rPr>
          <w:rFonts w:ascii="Times New Roman" w:hAnsi="Times New Roman"/>
          <w:b/>
          <w:bCs/>
          <w:sz w:val="28"/>
          <w:szCs w:val="28"/>
        </w:rPr>
        <w:t>Место учебного предмета в учебном  плане ОУ</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 xml:space="preserve">   Данная программа составлена в соответствии с учебным планом для образовательного учреждения с </w:t>
      </w:r>
      <w:r>
        <w:rPr>
          <w:rFonts w:ascii="Times New Roman" w:hAnsi="Times New Roman"/>
          <w:sz w:val="28"/>
          <w:szCs w:val="28"/>
          <w:lang w:eastAsia="ru-RU"/>
        </w:rPr>
        <w:t>башкирским</w:t>
      </w:r>
      <w:r w:rsidRPr="00EF52DD">
        <w:rPr>
          <w:rFonts w:ascii="Times New Roman" w:hAnsi="Times New Roman"/>
          <w:sz w:val="28"/>
          <w:szCs w:val="28"/>
          <w:lang w:eastAsia="ru-RU"/>
        </w:rPr>
        <w:t xml:space="preserve"> языком обучения. Тематическое планирование составлено  в соответствии с учебным планом для школ с </w:t>
      </w:r>
      <w:r>
        <w:rPr>
          <w:rFonts w:ascii="Times New Roman" w:hAnsi="Times New Roman"/>
          <w:sz w:val="28"/>
          <w:szCs w:val="28"/>
          <w:lang w:eastAsia="ru-RU"/>
        </w:rPr>
        <w:t>башкирским</w:t>
      </w:r>
      <w:r w:rsidRPr="00EF52DD">
        <w:rPr>
          <w:rFonts w:ascii="Times New Roman" w:hAnsi="Times New Roman"/>
          <w:sz w:val="28"/>
          <w:szCs w:val="28"/>
          <w:lang w:eastAsia="ru-RU"/>
        </w:rPr>
        <w:t xml:space="preserve"> языком обучения (вариант 5), предусматривающего обязательное изучение </w:t>
      </w:r>
      <w:r>
        <w:rPr>
          <w:rFonts w:ascii="Times New Roman" w:hAnsi="Times New Roman"/>
          <w:sz w:val="28"/>
          <w:szCs w:val="28"/>
          <w:lang w:eastAsia="ru-RU"/>
        </w:rPr>
        <w:t>литературы</w:t>
      </w:r>
      <w:r w:rsidRPr="00EF52DD">
        <w:rPr>
          <w:rFonts w:ascii="Times New Roman" w:hAnsi="Times New Roman"/>
          <w:sz w:val="28"/>
          <w:szCs w:val="28"/>
          <w:lang w:eastAsia="ru-RU"/>
        </w:rPr>
        <w:t xml:space="preserve"> на этапе основного общего образования в объеме 455 часов. </w:t>
      </w:r>
    </w:p>
    <w:p w:rsidR="00CA5450" w:rsidRDefault="00CA5450" w:rsidP="00A14486">
      <w:pPr>
        <w:pStyle w:val="NormalWeb"/>
        <w:spacing w:before="0" w:after="0"/>
        <w:rPr>
          <w:rFonts w:ascii="Times New Roman" w:hAnsi="Times New Roman"/>
          <w:sz w:val="28"/>
          <w:szCs w:val="28"/>
        </w:rPr>
      </w:pPr>
      <w:r w:rsidRPr="00EF52DD">
        <w:rPr>
          <w:rFonts w:ascii="Times New Roman" w:hAnsi="Times New Roman"/>
          <w:sz w:val="28"/>
          <w:szCs w:val="28"/>
        </w:rPr>
        <w:t xml:space="preserve">   В том числе: в 5 классе — 105 ч, в 6 классе — 105 ч, в 7 классе — 70 ч, в 8 кл</w:t>
      </w:r>
      <w:r>
        <w:rPr>
          <w:rFonts w:ascii="Times New Roman" w:hAnsi="Times New Roman"/>
          <w:sz w:val="28"/>
          <w:szCs w:val="28"/>
        </w:rPr>
        <w:t>ассе — 70 ч, в 9 классе — 105 ч.</w:t>
      </w:r>
    </w:p>
    <w:p w:rsidR="00CA5450" w:rsidRDefault="00CA5450" w:rsidP="00A14486">
      <w:pPr>
        <w:pStyle w:val="NormalWeb"/>
        <w:spacing w:before="0" w:after="0"/>
        <w:rPr>
          <w:rFonts w:ascii="Times New Roman" w:hAnsi="Times New Roman"/>
          <w:sz w:val="28"/>
          <w:szCs w:val="28"/>
        </w:rPr>
      </w:pPr>
    </w:p>
    <w:p w:rsidR="00CA5450" w:rsidRDefault="00CA5450" w:rsidP="00A14486">
      <w:pPr>
        <w:pStyle w:val="NormalWeb"/>
        <w:spacing w:before="0" w:after="0"/>
        <w:rPr>
          <w:rFonts w:ascii="Times New Roman" w:hAnsi="Times New Roman"/>
          <w:b/>
          <w:sz w:val="28"/>
          <w:szCs w:val="28"/>
        </w:rPr>
      </w:pPr>
      <w:r w:rsidRPr="00EB5142">
        <w:rPr>
          <w:rFonts w:ascii="Times New Roman" w:hAnsi="Times New Roman"/>
          <w:b/>
          <w:sz w:val="28"/>
          <w:szCs w:val="28"/>
        </w:rPr>
        <w:t>У</w:t>
      </w:r>
      <w:r>
        <w:rPr>
          <w:rFonts w:ascii="Times New Roman" w:hAnsi="Times New Roman"/>
          <w:b/>
          <w:sz w:val="28"/>
          <w:szCs w:val="28"/>
        </w:rPr>
        <w:t>чебно-методический комплект, электронные ресурсы и материально-техническое обеспечение</w:t>
      </w:r>
    </w:p>
    <w:p w:rsidR="00CA5450" w:rsidRPr="00EF52DD" w:rsidRDefault="00CA5450" w:rsidP="00A14486">
      <w:pPr>
        <w:shd w:val="clear" w:color="auto" w:fill="FFFFFF"/>
        <w:autoSpaceDE w:val="0"/>
        <w:autoSpaceDN w:val="0"/>
        <w:adjustRightInd w:val="0"/>
        <w:spacing w:after="0" w:line="240" w:lineRule="auto"/>
        <w:rPr>
          <w:rFonts w:ascii="Times New Roman" w:hAnsi="Times New Roman"/>
          <w:b/>
          <w:bCs/>
          <w:sz w:val="28"/>
          <w:szCs w:val="28"/>
          <w:lang w:eastAsia="ru-RU"/>
        </w:rPr>
      </w:pPr>
      <w:r>
        <w:rPr>
          <w:rFonts w:ascii="Times New Roman" w:hAnsi="Times New Roman"/>
          <w:b/>
          <w:sz w:val="28"/>
          <w:szCs w:val="28"/>
        </w:rPr>
        <w:t xml:space="preserve">   </w:t>
      </w:r>
      <w:r w:rsidRPr="00EB5142">
        <w:rPr>
          <w:rFonts w:ascii="Times New Roman" w:hAnsi="Times New Roman"/>
          <w:b/>
          <w:sz w:val="28"/>
          <w:szCs w:val="28"/>
        </w:rPr>
        <w:t>У</w:t>
      </w:r>
      <w:r>
        <w:rPr>
          <w:rFonts w:ascii="Times New Roman" w:hAnsi="Times New Roman"/>
          <w:b/>
          <w:sz w:val="28"/>
          <w:szCs w:val="28"/>
        </w:rPr>
        <w:t>чебно-методический комплект</w:t>
      </w:r>
      <w:r w:rsidRPr="00EF52DD">
        <w:rPr>
          <w:rFonts w:ascii="Times New Roman" w:hAnsi="Times New Roman"/>
          <w:b/>
          <w:bCs/>
          <w:sz w:val="28"/>
          <w:szCs w:val="28"/>
          <w:lang w:eastAsia="ru-RU"/>
        </w:rPr>
        <w:t xml:space="preserve"> </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bCs/>
          <w:iCs/>
          <w:sz w:val="28"/>
          <w:szCs w:val="28"/>
          <w:lang w:eastAsia="ru-RU"/>
        </w:rPr>
        <w:t>1. Коровина В. Я., Журавлев В. П., Коровин В. И. Литература. 5 кл.: Учеб. В 2 ч. с прил. на электронном носителе (фонохрестоматия). — М.: Просвещение. 2015</w:t>
      </w:r>
      <w:r>
        <w:rPr>
          <w:rFonts w:ascii="Times New Roman" w:hAnsi="Times New Roman"/>
          <w:bCs/>
          <w:iCs/>
          <w:sz w:val="28"/>
          <w:szCs w:val="28"/>
          <w:lang w:eastAsia="ru-RU"/>
        </w:rPr>
        <w:t>.</w:t>
      </w:r>
    </w:p>
    <w:p w:rsidR="00CA5450" w:rsidRPr="00163D55" w:rsidRDefault="00CA5450" w:rsidP="00A14486">
      <w:pPr>
        <w:spacing w:after="0" w:line="240" w:lineRule="auto"/>
        <w:rPr>
          <w:rFonts w:ascii="Times New Roman" w:hAnsi="Times New Roman"/>
          <w:sz w:val="28"/>
          <w:szCs w:val="28"/>
          <w:lang w:eastAsia="ru-RU"/>
        </w:rPr>
      </w:pPr>
      <w:r w:rsidRPr="00EF52DD">
        <w:rPr>
          <w:rFonts w:ascii="Times New Roman" w:hAnsi="Times New Roman"/>
          <w:bCs/>
          <w:iCs/>
          <w:sz w:val="28"/>
          <w:szCs w:val="28"/>
          <w:lang w:eastAsia="ru-RU"/>
        </w:rPr>
        <w:t>2. Полухина В. П. и др. Литература. 6 кл.: Учеб. В 2 ч. с прил. на электронном носителе (фонохрестоматия) / Под ред. В. Я. Коровиной. — М.: Просвещение</w:t>
      </w:r>
      <w:r>
        <w:rPr>
          <w:rFonts w:ascii="Times New Roman" w:hAnsi="Times New Roman"/>
          <w:bCs/>
          <w:iCs/>
          <w:sz w:val="28"/>
          <w:szCs w:val="28"/>
          <w:lang w:eastAsia="ru-RU"/>
        </w:rPr>
        <w:t>, 2015.</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3. Коровина В. Я. Литература. 7 кл.: Учеб. В 2 ч.  с прил. на электронном носителе (фонохрестоматия). — М.: Просвещение</w:t>
      </w:r>
      <w:r>
        <w:rPr>
          <w:rFonts w:ascii="Times New Roman" w:hAnsi="Times New Roman"/>
          <w:bCs/>
          <w:iCs/>
          <w:sz w:val="28"/>
          <w:szCs w:val="28"/>
          <w:lang w:eastAsia="ru-RU"/>
        </w:rPr>
        <w:t>, 2016.</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4. Коровина В. Я., Журавлев В. П., Коровин В. И. Литература. 8 кл.: Учеб. В 2 ч. с прил. на электронном носителе (фонохрестоматия). — М.: Просвещение</w:t>
      </w:r>
      <w:r>
        <w:rPr>
          <w:rFonts w:ascii="Times New Roman" w:hAnsi="Times New Roman"/>
          <w:bCs/>
          <w:iCs/>
          <w:sz w:val="28"/>
          <w:szCs w:val="28"/>
          <w:lang w:eastAsia="ru-RU"/>
        </w:rPr>
        <w:t>, 2016.</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5. Коровина В. Я., Журавлев В. П., Збарский И. С., Коровин В. И. Литература. 9 кл.: Учеб. В 2 ч. с прил. на электронном носителе (фонохрестоматия). — М.: Просвещение</w:t>
      </w:r>
    </w:p>
    <w:p w:rsidR="00CA5450" w:rsidRPr="00EF52DD" w:rsidRDefault="00CA5450" w:rsidP="00A14486">
      <w:pPr>
        <w:shd w:val="clear" w:color="auto" w:fill="FFFFFF"/>
        <w:autoSpaceDE w:val="0"/>
        <w:autoSpaceDN w:val="0"/>
        <w:adjustRightInd w:val="0"/>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Pr="00EF52DD">
        <w:rPr>
          <w:rFonts w:ascii="Times New Roman" w:hAnsi="Times New Roman"/>
          <w:b/>
          <w:sz w:val="28"/>
          <w:szCs w:val="28"/>
          <w:lang w:eastAsia="ru-RU"/>
        </w:rPr>
        <w:t>Методические пособия</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1. Коровина В.Я. и др. Литература. Рабочие программы. 5-9 классы. М.: Просвещение, 2014</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2. Беляева Н.В. Литература. Проверочные работы. 5-9 классы. М.: Просвещение, 2010</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3. Бельская Л.Л. Литературные викторины. М.: Просвещение, 2009</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4. Ерёмина О.А. Уроки литературы в 5 классе. М.: Просвещение, 2008</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Золотарева И.В., Егорова Н.В. Универсальные поурочные разработки по литературе. 5 класс. М.: ВАКО, 2011</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5. Ерёмина О.А. Уроки литературы в 6 классе. М.: Просвещение, 2008</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6. Егорова Н.В. Универсальные поурочные разработки по литературе. 6 класс. М.: ВАКО, 2014</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7. Кутейникова Н.Е. Уроки литературы в 7 классе. Пособие для учителя. М.: Просвещение, 2009</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8. Золотарева И.В., Егорова Н.В. Универсальные поурочные разработки по литературе. 7 класс. М.: ВАКО, 2013</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9. Кутейникова Н.Е. Уроки литературы в 8 классе. Пособие для учителя. М.: Просвещение, 2009</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10. Беляева Н.В. Уроки литературы в 8 классе. Поурочные разработки. М.: Просвещение, 2014</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11. Егорова Н.В. Универсальные поурочные разработки по литературе. 8 класс. М.: ВАКО, 2013</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12. Золотарева И.В., Егорова Н.В. Универсальные поурочные разработки по литературе. 9 класс. М.: ВАКО, 2008</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13. Беляева Н.В. Уроки литературы в 9 классе. Поурочные разработки. М.: Просвещение, 2014</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14. Уроки литературы с применением информационных технологий. 5-11 классы. Выпуск 3.М.: Планета. 2015</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3. Ахмадуллина Р. Г. Литература. 5 класс. Рабочая тетрадь. В 2 ч. — М.: Просвещение, 2013</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6. Ахмадуллина Р. Г. Литература. 6 класс. Рабочая тетрадь: В 2 ч. — М.: Просвещение, 2013</w:t>
      </w:r>
    </w:p>
    <w:p w:rsidR="00CA5450" w:rsidRPr="00EF52DD" w:rsidRDefault="00CA5450" w:rsidP="00A14486">
      <w:pPr>
        <w:shd w:val="clear" w:color="auto" w:fill="FFFFFF"/>
        <w:autoSpaceDE w:val="0"/>
        <w:autoSpaceDN w:val="0"/>
        <w:adjustRightInd w:val="0"/>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Pr="00EF52DD">
        <w:rPr>
          <w:rFonts w:ascii="Times New Roman" w:hAnsi="Times New Roman"/>
          <w:b/>
          <w:sz w:val="28"/>
          <w:szCs w:val="28"/>
          <w:lang w:eastAsia="ru-RU"/>
        </w:rPr>
        <w:t>Дидактические материалы</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bCs/>
          <w:iCs/>
          <w:sz w:val="28"/>
          <w:szCs w:val="28"/>
          <w:lang w:eastAsia="ru-RU"/>
        </w:rPr>
        <w:t>1. Коровина В. Я., Коровин В. И., Журавлев В. П. Читаем, думаем, спорим...: Дидактические материалы: 5 кл. — М.: Просвещение. 2014</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sz w:val="28"/>
          <w:szCs w:val="28"/>
          <w:lang w:eastAsia="ru-RU"/>
        </w:rPr>
        <w:t xml:space="preserve">2. </w:t>
      </w:r>
      <w:r w:rsidRPr="00EF52DD">
        <w:rPr>
          <w:rFonts w:ascii="Times New Roman" w:hAnsi="Times New Roman"/>
          <w:bCs/>
          <w:iCs/>
          <w:sz w:val="28"/>
          <w:szCs w:val="28"/>
          <w:lang w:eastAsia="ru-RU"/>
        </w:rPr>
        <w:t>Полухина В. П. Читаем, думаем, спорим...: Дидактические материалы: 6 кл. — М.: Просвещение. 2013</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3. Коровина В. Я. Читаем, думаем, спорим...: Дидактические материалы: 7 кл. — М.: Просвещение. 2013</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4. Коровина В. Я., Журавлев В. П., Коровин В. И. Читаем, думаем, спорим...: Дидактические материалы: 8 кл. — М.: Просвещение. 2013</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5. Коровина В. Я., Коровин В. И., Збарский И. С. Читаем, думаем, спорим...: Дидактические материалы: 9 кл. — М.: Просвещение. 2013</w:t>
      </w:r>
    </w:p>
    <w:p w:rsidR="00CA5450" w:rsidRPr="00EF52DD" w:rsidRDefault="00CA5450" w:rsidP="00A14486">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Pr="00EF52DD">
        <w:rPr>
          <w:rFonts w:ascii="Times New Roman" w:hAnsi="Times New Roman"/>
          <w:b/>
          <w:sz w:val="28"/>
          <w:szCs w:val="28"/>
          <w:lang w:eastAsia="ru-RU"/>
        </w:rPr>
        <w:t>Экранно-звуковые пособия</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1. Фонохрестоматия. Приложение к учебнику. 5 класс</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2. Фонохрестоматия. Приложение к учебнику. 6 класс</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3. Фонохрестоматия. Приложение к учебнику. 7 класс</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4. Фонохрестоматия. Приложение к учебнику. 8 класс</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5. Фонохрестоматия. Приложение к учебнику. 9 класс</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6. Мультимедийное приложение к учебнику литературы. 5 класс</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7. Мультимедийное приложение к учебнику литературы. 6 класс</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8. Мультимедийное приложение к учебнику литературы. 7 класс</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9. Мультимедийное приложение к учебнику литературы. 8 класс</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10. Мультимедийное приложение к учебнику литературы. 9 класс</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11. А.С.Пушкин в зеркале двух столетий</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12. Поэзия серебряного века</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13. Русская литература. 8-11 классы</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14. Уроки литературы Кирилла и Мефодия. 9 класс</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15. Аудиокнига. Н.В.Гоголь «Мёртвые души»</w:t>
      </w:r>
    </w:p>
    <w:p w:rsidR="00CA5450" w:rsidRPr="00EF52DD" w:rsidRDefault="00CA5450" w:rsidP="00A14486">
      <w:pPr>
        <w:spacing w:after="0" w:line="240" w:lineRule="auto"/>
        <w:rPr>
          <w:rFonts w:ascii="Times New Roman" w:hAnsi="Times New Roman"/>
          <w:b/>
          <w:sz w:val="28"/>
          <w:szCs w:val="28"/>
          <w:lang w:eastAsia="ru-RU"/>
        </w:rPr>
      </w:pPr>
      <w:r>
        <w:rPr>
          <w:rFonts w:ascii="Times New Roman" w:hAnsi="Times New Roman"/>
          <w:bCs/>
          <w:iCs/>
          <w:sz w:val="28"/>
          <w:szCs w:val="28"/>
          <w:lang w:eastAsia="ru-RU"/>
        </w:rPr>
        <w:t xml:space="preserve">   </w:t>
      </w:r>
      <w:r w:rsidRPr="00EF52DD">
        <w:rPr>
          <w:rFonts w:ascii="Times New Roman" w:hAnsi="Times New Roman"/>
          <w:b/>
          <w:sz w:val="28"/>
          <w:szCs w:val="28"/>
          <w:lang w:eastAsia="ru-RU"/>
        </w:rPr>
        <w:t>Технические средства обучения</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1. Мультимедийный компьютер (оснащённый акустическими колонками)</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 xml:space="preserve">2. Мультимедиапроектор. </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 xml:space="preserve">3. Принтер лазерный. </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 xml:space="preserve">4. Копировальный аппарат. </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5. Экран навесной.</w:t>
      </w:r>
    </w:p>
    <w:p w:rsidR="00CA5450" w:rsidRPr="00EF52DD" w:rsidRDefault="00CA5450" w:rsidP="00A14486">
      <w:pPr>
        <w:spacing w:after="0" w:line="240" w:lineRule="auto"/>
        <w:rPr>
          <w:rFonts w:ascii="Times New Roman" w:hAnsi="Times New Roman"/>
          <w:b/>
          <w:sz w:val="28"/>
          <w:szCs w:val="28"/>
          <w:lang w:eastAsia="ru-RU"/>
        </w:rPr>
      </w:pPr>
      <w:r>
        <w:rPr>
          <w:rFonts w:ascii="Times New Roman" w:hAnsi="Times New Roman"/>
          <w:bCs/>
          <w:iCs/>
          <w:sz w:val="28"/>
          <w:szCs w:val="28"/>
          <w:lang w:eastAsia="ru-RU"/>
        </w:rPr>
        <w:t xml:space="preserve">   </w:t>
      </w:r>
      <w:r w:rsidRPr="00EF52DD">
        <w:rPr>
          <w:rFonts w:ascii="Times New Roman" w:hAnsi="Times New Roman"/>
          <w:b/>
          <w:sz w:val="28"/>
          <w:szCs w:val="28"/>
          <w:lang w:eastAsia="ru-RU"/>
        </w:rPr>
        <w:t>Цифровые и электронные образовательные ресурсы</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 xml:space="preserve">1. </w:t>
      </w:r>
      <w:hyperlink r:id="rId5" w:history="1">
        <w:r w:rsidRPr="00EF52DD">
          <w:rPr>
            <w:rFonts w:ascii="Times New Roman" w:hAnsi="Times New Roman"/>
            <w:bCs/>
            <w:iCs/>
            <w:color w:val="495E83"/>
            <w:sz w:val="28"/>
            <w:szCs w:val="28"/>
            <w:lang w:eastAsia="ru-RU"/>
          </w:rPr>
          <w:t>http://rusfolklor.ru</w:t>
        </w:r>
      </w:hyperlink>
      <w:r w:rsidRPr="00EF52DD">
        <w:rPr>
          <w:rFonts w:ascii="Times New Roman" w:hAnsi="Times New Roman"/>
          <w:bCs/>
          <w:iCs/>
          <w:sz w:val="28"/>
          <w:szCs w:val="28"/>
          <w:lang w:eastAsia="ru-RU"/>
        </w:rPr>
        <w:t xml:space="preserve">   – Русский фольклор</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 xml:space="preserve">2. </w:t>
      </w:r>
      <w:hyperlink r:id="rId6" w:history="1">
        <w:r w:rsidRPr="00EF52DD">
          <w:rPr>
            <w:rFonts w:ascii="Times New Roman" w:hAnsi="Times New Roman"/>
            <w:bCs/>
            <w:iCs/>
            <w:color w:val="495E83"/>
            <w:sz w:val="28"/>
            <w:szCs w:val="28"/>
            <w:lang w:eastAsia="ru-RU"/>
          </w:rPr>
          <w:t>http://www.pogovorka.com</w:t>
        </w:r>
      </w:hyperlink>
      <w:r w:rsidRPr="00EF52DD">
        <w:rPr>
          <w:rFonts w:ascii="Times New Roman" w:hAnsi="Times New Roman"/>
          <w:bCs/>
          <w:iCs/>
          <w:sz w:val="28"/>
          <w:szCs w:val="28"/>
          <w:lang w:eastAsia="ru-RU"/>
        </w:rPr>
        <w:t xml:space="preserve">  – Пословицы и поговорки</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 xml:space="preserve">3. </w:t>
      </w:r>
      <w:hyperlink r:id="rId7" w:history="1">
        <w:r w:rsidRPr="00EF52DD">
          <w:rPr>
            <w:rFonts w:ascii="Times New Roman" w:hAnsi="Times New Roman"/>
            <w:bCs/>
            <w:iCs/>
            <w:color w:val="495E83"/>
            <w:sz w:val="28"/>
            <w:szCs w:val="28"/>
            <w:lang w:eastAsia="ru-RU"/>
          </w:rPr>
          <w:t>http://old-russian.chat.ru</w:t>
        </w:r>
      </w:hyperlink>
      <w:r w:rsidRPr="00EF52DD">
        <w:rPr>
          <w:rFonts w:ascii="Times New Roman" w:hAnsi="Times New Roman"/>
          <w:bCs/>
          <w:iCs/>
          <w:sz w:val="28"/>
          <w:szCs w:val="28"/>
          <w:lang w:eastAsia="ru-RU"/>
        </w:rPr>
        <w:t xml:space="preserve">  – Древнерусская литература</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 xml:space="preserve">4. </w:t>
      </w:r>
      <w:hyperlink r:id="rId8" w:history="1">
        <w:r w:rsidRPr="00EF52DD">
          <w:rPr>
            <w:rFonts w:ascii="Times New Roman" w:hAnsi="Times New Roman"/>
            <w:bCs/>
            <w:iCs/>
            <w:color w:val="495E83"/>
            <w:sz w:val="28"/>
            <w:szCs w:val="28"/>
            <w:lang w:eastAsia="ru-RU"/>
          </w:rPr>
          <w:t>http://www.klassika.ru</w:t>
        </w:r>
      </w:hyperlink>
      <w:r w:rsidRPr="00EF52DD">
        <w:rPr>
          <w:rFonts w:ascii="Times New Roman" w:hAnsi="Times New Roman"/>
          <w:bCs/>
          <w:iCs/>
          <w:sz w:val="28"/>
          <w:szCs w:val="28"/>
          <w:lang w:eastAsia="ru-RU"/>
        </w:rPr>
        <w:t xml:space="preserve">  – Библиотека классической русской литературы</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bCs/>
          <w:iCs/>
          <w:sz w:val="28"/>
          <w:szCs w:val="28"/>
          <w:lang w:eastAsia="ru-RU"/>
        </w:rPr>
        <w:t xml:space="preserve">5. </w:t>
      </w:r>
      <w:r w:rsidRPr="00EF52DD">
        <w:rPr>
          <w:rFonts w:ascii="Times New Roman" w:hAnsi="Times New Roman"/>
          <w:sz w:val="28"/>
          <w:szCs w:val="28"/>
          <w:lang w:eastAsia="ru-RU"/>
        </w:rPr>
        <w:t xml:space="preserve">1. </w:t>
      </w:r>
      <w:hyperlink r:id="rId9" w:history="1">
        <w:r w:rsidRPr="00EF52DD">
          <w:rPr>
            <w:rFonts w:ascii="Times New Roman" w:hAnsi="Times New Roman"/>
            <w:color w:val="495E83"/>
            <w:sz w:val="28"/>
            <w:szCs w:val="28"/>
            <w:lang w:eastAsia="ru-RU"/>
          </w:rPr>
          <w:t>http://school-collection.edu.ru/</w:t>
        </w:r>
      </w:hyperlink>
      <w:r w:rsidRPr="00EF52DD">
        <w:rPr>
          <w:rFonts w:ascii="Times New Roman" w:hAnsi="Times New Roman"/>
          <w:sz w:val="28"/>
          <w:szCs w:val="28"/>
          <w:lang w:eastAsia="ru-RU"/>
        </w:rPr>
        <w:t xml:space="preserve"> Единая коллекция цифровых образовательных ресурсов</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 xml:space="preserve">3. </w:t>
      </w:r>
      <w:hyperlink r:id="rId10" w:history="1">
        <w:r w:rsidRPr="00EF52DD">
          <w:rPr>
            <w:rFonts w:ascii="Times New Roman" w:hAnsi="Times New Roman"/>
            <w:color w:val="495E83"/>
            <w:sz w:val="28"/>
            <w:szCs w:val="28"/>
            <w:lang w:eastAsia="ru-RU"/>
          </w:rPr>
          <w:t>http://www.school-club.ru/</w:t>
        </w:r>
      </w:hyperlink>
      <w:r w:rsidRPr="00EF52DD">
        <w:rPr>
          <w:rFonts w:ascii="Times New Roman" w:hAnsi="Times New Roman"/>
          <w:color w:val="0000FF"/>
          <w:sz w:val="28"/>
          <w:szCs w:val="28"/>
          <w:lang w:eastAsia="ru-RU"/>
        </w:rPr>
        <w:t xml:space="preserve"> </w:t>
      </w:r>
      <w:r w:rsidRPr="00EF52DD">
        <w:rPr>
          <w:rFonts w:ascii="Times New Roman" w:hAnsi="Times New Roman"/>
          <w:sz w:val="28"/>
          <w:szCs w:val="28"/>
          <w:lang w:eastAsia="ru-RU"/>
        </w:rPr>
        <w:t>Школьный клуб</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 xml:space="preserve">4. </w:t>
      </w:r>
      <w:hyperlink r:id="rId11" w:history="1">
        <w:r w:rsidRPr="00EF52DD">
          <w:rPr>
            <w:rFonts w:ascii="Times New Roman" w:hAnsi="Times New Roman"/>
            <w:color w:val="495E83"/>
            <w:sz w:val="28"/>
            <w:szCs w:val="28"/>
            <w:lang w:eastAsia="ru-RU"/>
          </w:rPr>
          <w:t>http://www.km-school.ru/</w:t>
        </w:r>
      </w:hyperlink>
      <w:r w:rsidRPr="00EF52DD">
        <w:rPr>
          <w:rFonts w:ascii="Times New Roman" w:hAnsi="Times New Roman"/>
          <w:color w:val="0000FF"/>
          <w:sz w:val="28"/>
          <w:szCs w:val="28"/>
          <w:lang w:eastAsia="ru-RU"/>
        </w:rPr>
        <w:t xml:space="preserve"> </w:t>
      </w:r>
      <w:r w:rsidRPr="00EF52DD">
        <w:rPr>
          <w:rFonts w:ascii="Times New Roman" w:hAnsi="Times New Roman"/>
          <w:sz w:val="28"/>
          <w:szCs w:val="28"/>
          <w:lang w:eastAsia="ru-RU"/>
        </w:rPr>
        <w:t>КМ-школа</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5</w:t>
      </w:r>
      <w:r w:rsidRPr="00EF52DD">
        <w:rPr>
          <w:rFonts w:ascii="Times New Roman" w:hAnsi="Times New Roman"/>
          <w:color w:val="0000FF"/>
          <w:sz w:val="28"/>
          <w:szCs w:val="28"/>
          <w:lang w:eastAsia="ru-RU"/>
        </w:rPr>
        <w:t xml:space="preserve">. </w:t>
      </w:r>
      <w:hyperlink r:id="rId12" w:history="1">
        <w:r w:rsidRPr="00EF52DD">
          <w:rPr>
            <w:rFonts w:ascii="Times New Roman" w:hAnsi="Times New Roman"/>
            <w:color w:val="495E83"/>
            <w:sz w:val="28"/>
            <w:szCs w:val="28"/>
            <w:lang w:eastAsia="ru-RU"/>
          </w:rPr>
          <w:t>http://fcior.edu.ru/</w:t>
        </w:r>
      </w:hyperlink>
      <w:r w:rsidRPr="00EF52DD">
        <w:rPr>
          <w:rFonts w:ascii="Times New Roman" w:hAnsi="Times New Roman"/>
          <w:sz w:val="28"/>
          <w:szCs w:val="28"/>
          <w:lang w:eastAsia="ru-RU"/>
        </w:rPr>
        <w:t xml:space="preserve"> Федеральный центр информационно-образовательных ресурсов</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 xml:space="preserve">6. </w:t>
      </w:r>
      <w:hyperlink r:id="rId13" w:history="1">
        <w:r w:rsidRPr="00EF52DD">
          <w:rPr>
            <w:rFonts w:ascii="Times New Roman" w:hAnsi="Times New Roman"/>
            <w:color w:val="495E83"/>
            <w:sz w:val="28"/>
            <w:szCs w:val="28"/>
            <w:lang w:eastAsia="ru-RU"/>
          </w:rPr>
          <w:t>http://www.fipi.ru/</w:t>
        </w:r>
      </w:hyperlink>
      <w:r w:rsidRPr="00EF52DD">
        <w:rPr>
          <w:rFonts w:ascii="Times New Roman" w:hAnsi="Times New Roman"/>
          <w:color w:val="0000FF"/>
          <w:sz w:val="28"/>
          <w:szCs w:val="28"/>
          <w:lang w:eastAsia="ru-RU"/>
        </w:rPr>
        <w:t xml:space="preserve"> </w:t>
      </w:r>
      <w:r w:rsidRPr="00EF52DD">
        <w:rPr>
          <w:rFonts w:ascii="Times New Roman" w:hAnsi="Times New Roman"/>
          <w:sz w:val="28"/>
          <w:szCs w:val="28"/>
          <w:lang w:eastAsia="ru-RU"/>
        </w:rPr>
        <w:t>Федеральный институт педагогических измерений</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 xml:space="preserve">7. </w:t>
      </w:r>
      <w:hyperlink r:id="rId14" w:history="1">
        <w:r w:rsidRPr="00EF52DD">
          <w:rPr>
            <w:rFonts w:ascii="Times New Roman" w:hAnsi="Times New Roman"/>
            <w:color w:val="495E83"/>
            <w:sz w:val="28"/>
            <w:szCs w:val="28"/>
            <w:lang w:eastAsia="ru-RU"/>
          </w:rPr>
          <w:t>http://www.openclass.ru/</w:t>
        </w:r>
      </w:hyperlink>
      <w:r w:rsidRPr="00EF52DD">
        <w:rPr>
          <w:rFonts w:ascii="Times New Roman" w:hAnsi="Times New Roman"/>
          <w:color w:val="0000FF"/>
          <w:sz w:val="28"/>
          <w:szCs w:val="28"/>
          <w:lang w:eastAsia="ru-RU"/>
        </w:rPr>
        <w:t xml:space="preserve"> </w:t>
      </w:r>
      <w:r w:rsidRPr="00EF52DD">
        <w:rPr>
          <w:rFonts w:ascii="Times New Roman" w:hAnsi="Times New Roman"/>
          <w:sz w:val="28"/>
          <w:szCs w:val="28"/>
          <w:lang w:eastAsia="ru-RU"/>
        </w:rPr>
        <w:t>Открытый класс. Сетевые образовательные сообщества</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 xml:space="preserve">8. </w:t>
      </w:r>
      <w:hyperlink r:id="rId15" w:history="1">
        <w:r w:rsidRPr="00EF52DD">
          <w:rPr>
            <w:rFonts w:ascii="Times New Roman" w:hAnsi="Times New Roman"/>
            <w:bCs/>
            <w:iCs/>
            <w:color w:val="495E83"/>
            <w:sz w:val="28"/>
            <w:szCs w:val="28"/>
            <w:lang w:eastAsia="ru-RU"/>
          </w:rPr>
          <w:t>http://litera.edu.ru</w:t>
        </w:r>
      </w:hyperlink>
      <w:r w:rsidRPr="00EF52DD">
        <w:rPr>
          <w:rFonts w:ascii="Times New Roman" w:hAnsi="Times New Roman"/>
          <w:bCs/>
          <w:iCs/>
          <w:sz w:val="28"/>
          <w:szCs w:val="28"/>
          <w:lang w:eastAsia="ru-RU"/>
        </w:rPr>
        <w:t>/ Коллекция: русская и зарубежная литература для школы</w:t>
      </w:r>
    </w:p>
    <w:p w:rsidR="00CA5450" w:rsidRPr="00EF52DD" w:rsidRDefault="00CA5450" w:rsidP="00A14486">
      <w:pPr>
        <w:spacing w:after="0" w:line="240" w:lineRule="auto"/>
        <w:rPr>
          <w:rFonts w:ascii="Times New Roman" w:hAnsi="Times New Roman"/>
          <w:bCs/>
          <w:iCs/>
          <w:sz w:val="28"/>
          <w:szCs w:val="28"/>
          <w:lang w:eastAsia="ru-RU"/>
        </w:rPr>
      </w:pPr>
      <w:r w:rsidRPr="00EF52DD">
        <w:rPr>
          <w:rFonts w:ascii="Times New Roman" w:hAnsi="Times New Roman"/>
          <w:bCs/>
          <w:iCs/>
          <w:sz w:val="28"/>
          <w:szCs w:val="28"/>
          <w:lang w:eastAsia="ru-RU"/>
        </w:rPr>
        <w:t>9.</w:t>
      </w:r>
      <w:r w:rsidRPr="00EF52DD">
        <w:rPr>
          <w:rFonts w:ascii="Times New Roman" w:hAnsi="Times New Roman"/>
          <w:sz w:val="28"/>
          <w:szCs w:val="28"/>
          <w:lang w:eastAsia="ru-RU"/>
        </w:rPr>
        <w:t xml:space="preserve"> </w:t>
      </w:r>
      <w:hyperlink r:id="rId16" w:history="1">
        <w:r w:rsidRPr="00EF52DD">
          <w:rPr>
            <w:rFonts w:ascii="Times New Roman" w:hAnsi="Times New Roman"/>
            <w:bCs/>
            <w:iCs/>
            <w:color w:val="495E83"/>
            <w:sz w:val="28"/>
            <w:szCs w:val="28"/>
            <w:lang w:eastAsia="ru-RU"/>
          </w:rPr>
          <w:t>http://feb-web.ru/</w:t>
        </w:r>
      </w:hyperlink>
      <w:r w:rsidRPr="00EF52DD">
        <w:rPr>
          <w:rFonts w:ascii="Times New Roman" w:hAnsi="Times New Roman"/>
          <w:bCs/>
          <w:iCs/>
          <w:sz w:val="28"/>
          <w:szCs w:val="28"/>
          <w:lang w:eastAsia="ru-RU"/>
        </w:rPr>
        <w:t xml:space="preserve"> Фундаментальная электронная библиотека «Русская литература и фольклор»</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 xml:space="preserve">10. </w:t>
      </w:r>
      <w:hyperlink r:id="rId17" w:history="1">
        <w:r w:rsidRPr="00EF52DD">
          <w:rPr>
            <w:rFonts w:ascii="Times New Roman" w:hAnsi="Times New Roman"/>
            <w:color w:val="495E83"/>
            <w:sz w:val="28"/>
            <w:szCs w:val="28"/>
            <w:lang w:eastAsia="ru-RU"/>
          </w:rPr>
          <w:t>http://www.textologia.ru/</w:t>
        </w:r>
      </w:hyperlink>
      <w:r w:rsidRPr="00EF52DD">
        <w:rPr>
          <w:rFonts w:ascii="Times New Roman" w:hAnsi="Times New Roman"/>
          <w:sz w:val="28"/>
          <w:szCs w:val="28"/>
          <w:lang w:eastAsia="ru-RU"/>
        </w:rPr>
        <w:t xml:space="preserve"> Словарь литературоведческих терминов</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 xml:space="preserve">11. </w:t>
      </w:r>
      <w:hyperlink r:id="rId18" w:history="1">
        <w:r w:rsidRPr="00EF52DD">
          <w:rPr>
            <w:rFonts w:ascii="Times New Roman" w:hAnsi="Times New Roman"/>
            <w:color w:val="495E83"/>
            <w:sz w:val="28"/>
            <w:szCs w:val="28"/>
            <w:lang w:eastAsia="ru-RU"/>
          </w:rPr>
          <w:t>http://www.megabook.ru/encyclopedia/</w:t>
        </w:r>
      </w:hyperlink>
      <w:r w:rsidRPr="00EF52DD">
        <w:rPr>
          <w:rFonts w:ascii="Times New Roman" w:hAnsi="Times New Roman"/>
          <w:sz w:val="28"/>
          <w:szCs w:val="28"/>
          <w:lang w:eastAsia="ru-RU"/>
        </w:rPr>
        <w:t xml:space="preserve"> Мегаэнциклопедия Кирилла и Мефодия</w:t>
      </w:r>
    </w:p>
    <w:p w:rsidR="00CA5450" w:rsidRPr="00EF52DD" w:rsidRDefault="00CA5450" w:rsidP="00A1448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EF52DD">
        <w:rPr>
          <w:rFonts w:ascii="Times New Roman" w:hAnsi="Times New Roman"/>
          <w:b/>
          <w:sz w:val="28"/>
          <w:szCs w:val="28"/>
          <w:lang w:eastAsia="ru-RU"/>
        </w:rPr>
        <w:t>Демонстрационные пособия</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1. Комплект плакатов по литературе. 7 класс</w:t>
      </w:r>
    </w:p>
    <w:p w:rsidR="00CA5450" w:rsidRPr="00EF52DD" w:rsidRDefault="00CA5450" w:rsidP="00A14486">
      <w:pPr>
        <w:tabs>
          <w:tab w:val="left" w:pos="1500"/>
        </w:tabs>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2. Комплект плакатов по литературе. 9 класс</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3. Комплект плакатов по литературе. 5-11 классы</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4. Галерея портретов русских писателей. Выпуск 1</w:t>
      </w:r>
    </w:p>
    <w:p w:rsidR="00CA5450" w:rsidRPr="00EF52DD" w:rsidRDefault="00CA5450" w:rsidP="00A14486">
      <w:pPr>
        <w:spacing w:after="0" w:line="240" w:lineRule="auto"/>
        <w:rPr>
          <w:rFonts w:ascii="Times New Roman" w:hAnsi="Times New Roman"/>
          <w:sz w:val="28"/>
          <w:szCs w:val="28"/>
          <w:lang w:eastAsia="ru-RU"/>
        </w:rPr>
      </w:pPr>
      <w:r w:rsidRPr="00EF52DD">
        <w:rPr>
          <w:rFonts w:ascii="Times New Roman" w:hAnsi="Times New Roman"/>
          <w:sz w:val="28"/>
          <w:szCs w:val="28"/>
          <w:lang w:eastAsia="ru-RU"/>
        </w:rPr>
        <w:t>5. Галерея портретов русских писателей. Выпуск 2</w:t>
      </w:r>
    </w:p>
    <w:p w:rsidR="00CA5450" w:rsidRPr="00EF52DD" w:rsidRDefault="00CA5450" w:rsidP="00A14486">
      <w:pPr>
        <w:spacing w:after="0" w:line="240" w:lineRule="auto"/>
        <w:rPr>
          <w:rFonts w:ascii="Times New Roman" w:hAnsi="Times New Roman"/>
          <w:sz w:val="28"/>
          <w:szCs w:val="28"/>
          <w:lang w:eastAsia="ru-RU"/>
        </w:rPr>
      </w:pPr>
      <w:bookmarkStart w:id="0" w:name="_GoBack"/>
      <w:bookmarkEnd w:id="0"/>
    </w:p>
    <w:p w:rsidR="00CA5450" w:rsidRDefault="00CA5450" w:rsidP="00A14486">
      <w:pPr>
        <w:spacing w:after="0" w:line="240" w:lineRule="auto"/>
        <w:rPr>
          <w:rFonts w:ascii="Times New Roman" w:hAnsi="Times New Roman"/>
          <w:b/>
          <w:sz w:val="28"/>
          <w:szCs w:val="28"/>
        </w:rPr>
      </w:pPr>
      <w:r>
        <w:rPr>
          <w:rFonts w:ascii="Times New Roman" w:hAnsi="Times New Roman"/>
          <w:b/>
          <w:sz w:val="28"/>
          <w:szCs w:val="28"/>
        </w:rPr>
        <w:t>Планируемые результаты освоения учебного предмета, курса</w:t>
      </w:r>
    </w:p>
    <w:p w:rsidR="00CA5450" w:rsidRPr="00C30E2C" w:rsidRDefault="00CA5450" w:rsidP="00A14486">
      <w:pPr>
        <w:spacing w:after="0"/>
        <w:rPr>
          <w:rFonts w:ascii="Times New Roman" w:hAnsi="Times New Roman"/>
          <w:sz w:val="28"/>
          <w:szCs w:val="28"/>
        </w:rPr>
      </w:pPr>
      <w:r>
        <w:rPr>
          <w:rFonts w:ascii="Times New Roman" w:hAnsi="Times New Roman"/>
          <w:b/>
          <w:sz w:val="28"/>
          <w:szCs w:val="28"/>
        </w:rPr>
        <w:t xml:space="preserve">   </w:t>
      </w:r>
      <w:r w:rsidRPr="00C30E2C">
        <w:rPr>
          <w:rFonts w:ascii="Times New Roman" w:hAnsi="Times New Roman"/>
          <w:b/>
          <w:sz w:val="28"/>
          <w:szCs w:val="28"/>
        </w:rPr>
        <w:t xml:space="preserve">Личностными результатами </w:t>
      </w:r>
      <w:r w:rsidRPr="00C30E2C">
        <w:rPr>
          <w:rFonts w:ascii="Times New Roman" w:hAnsi="Times New Roman"/>
          <w:sz w:val="28"/>
          <w:szCs w:val="28"/>
        </w:rPr>
        <w:t>обучающихся основной школы с башкирским языком обучения, формируемыми при изучении предмета «Литература», являются:</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осознание себя и представителями своего народа, и гражданами многонационального Российского государства;</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(культуре), культурам других народов;</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умение адаптироваться в современном мире; сотрудничать со сверстниками и взрослыми в разных ситуациях, особенно с представителями иной этнической принадлежности;</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развитие личной ответственности за свои поступки наоснов этикета родного народа, уважительное отношение к иным, отличных от своих, нормам этикета и традициям других народов;</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использование для решения познавательных и коммуникативных задач различных источников информации (словари, энциклопедии, интернет-ресурсы, и другие базы данных).</w:t>
      </w:r>
    </w:p>
    <w:p w:rsidR="00CA5450" w:rsidRPr="00C30E2C" w:rsidRDefault="00CA5450" w:rsidP="00A14486">
      <w:pPr>
        <w:spacing w:after="0"/>
        <w:rPr>
          <w:rFonts w:ascii="Times New Roman" w:hAnsi="Times New Roman"/>
          <w:sz w:val="28"/>
          <w:szCs w:val="28"/>
        </w:rPr>
      </w:pPr>
      <w:r w:rsidRPr="00C30E2C">
        <w:rPr>
          <w:rFonts w:ascii="Times New Roman" w:hAnsi="Times New Roman"/>
          <w:b/>
          <w:sz w:val="28"/>
          <w:szCs w:val="28"/>
        </w:rPr>
        <w:t xml:space="preserve">   Метапредметные результаты </w:t>
      </w:r>
      <w:r w:rsidRPr="00C30E2C">
        <w:rPr>
          <w:rFonts w:ascii="Times New Roman" w:hAnsi="Times New Roman"/>
          <w:sz w:val="28"/>
          <w:szCs w:val="28"/>
        </w:rPr>
        <w:t>изучения предмета «Литература» в основной школе с башкирским языком обучения проявляются в :</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на русском языке, формулировать выводы;</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овладении умениями самостоятельно организовывать собственную деятельность, оценивать её, определять сферу своих интересов;</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использовании в самостоятельной деятельности приёмов сопоставления и сравнения;</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умении работать с разными источниками информации, находить её, анализировать, использовать в самостоятельной деятельности.</w:t>
      </w:r>
    </w:p>
    <w:p w:rsidR="00CA5450" w:rsidRPr="00C30E2C" w:rsidRDefault="00CA5450" w:rsidP="00A14486">
      <w:pPr>
        <w:spacing w:after="0"/>
        <w:rPr>
          <w:rFonts w:ascii="Times New Roman" w:hAnsi="Times New Roman"/>
          <w:sz w:val="28"/>
          <w:szCs w:val="28"/>
        </w:rPr>
      </w:pPr>
      <w:r w:rsidRPr="00C30E2C">
        <w:rPr>
          <w:rFonts w:ascii="Times New Roman" w:hAnsi="Times New Roman"/>
          <w:b/>
          <w:sz w:val="28"/>
          <w:szCs w:val="28"/>
        </w:rPr>
        <w:t xml:space="preserve">    Предметные результаты </w:t>
      </w:r>
      <w:r w:rsidRPr="00C30E2C">
        <w:rPr>
          <w:rFonts w:ascii="Times New Roman" w:hAnsi="Times New Roman"/>
          <w:sz w:val="28"/>
          <w:szCs w:val="28"/>
        </w:rPr>
        <w:t>учащихся основной школы с башкирским языком обучения состоят:</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1) в познавательной сфере:</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понимание ключевых проблем изученных произведений русского фольклора и фольклора других народов России, произведений древнерусской литературы, литературы </w:t>
      </w:r>
      <w:r w:rsidRPr="00C30E2C">
        <w:rPr>
          <w:rFonts w:ascii="Times New Roman" w:hAnsi="Times New Roman"/>
          <w:sz w:val="28"/>
          <w:szCs w:val="28"/>
          <w:lang w:val="en-US"/>
        </w:rPr>
        <w:t>XVIII</w:t>
      </w:r>
      <w:r w:rsidRPr="00C30E2C">
        <w:rPr>
          <w:rFonts w:ascii="Times New Roman" w:hAnsi="Times New Roman"/>
          <w:sz w:val="28"/>
          <w:szCs w:val="28"/>
        </w:rPr>
        <w:t xml:space="preserve"> в., русских писателей </w:t>
      </w:r>
      <w:r w:rsidRPr="00C30E2C">
        <w:rPr>
          <w:rFonts w:ascii="Times New Roman" w:hAnsi="Times New Roman"/>
          <w:sz w:val="28"/>
          <w:szCs w:val="28"/>
          <w:lang w:val="en-US"/>
        </w:rPr>
        <w:t>XIX</w:t>
      </w:r>
      <w:r w:rsidRPr="00C30E2C">
        <w:rPr>
          <w:rFonts w:ascii="Times New Roman" w:hAnsi="Times New Roman"/>
          <w:sz w:val="28"/>
          <w:szCs w:val="28"/>
        </w:rPr>
        <w:t>-</w:t>
      </w:r>
      <w:r w:rsidRPr="00C30E2C">
        <w:rPr>
          <w:rFonts w:ascii="Times New Roman" w:hAnsi="Times New Roman"/>
          <w:sz w:val="28"/>
          <w:szCs w:val="28"/>
          <w:lang w:val="en-US"/>
        </w:rPr>
        <w:t>XX</w:t>
      </w:r>
      <w:r w:rsidRPr="00C30E2C">
        <w:rPr>
          <w:rFonts w:ascii="Times New Roman" w:hAnsi="Times New Roman"/>
          <w:sz w:val="28"/>
          <w:szCs w:val="28"/>
        </w:rPr>
        <w:t xml:space="preserve"> вв., произведений литературы народов России и зарубежной литературы; способность грамотно формулировать эти проблемы;</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героев, сопоставлять героев одного или нескольких произведений, а также произведений русской и родной литературы;</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владение элементарной литературоведческой терминологией при анализе литературного произведения;</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2) в ценностно-ориентационной сфере:</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приобщение к духовно-нравственным ценностям русской литературы и культуры, сопоставление их с духовно-нравственными ценностями своего народа;</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формулирование собственного отношения к произведениям русской литературы, их оценка;</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собственная интерпретация (в отдельных случаях) изученных литературных произведений;</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понимание авторской позиции и умение выразить своё отношение к ней;</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3) в коммуникативной сфере:</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восприятие на слух литературных произведений разных жанров на русском языке, осмысленное чтение их и адекватное восприятие;</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на русском языке устные монологические речевые высказывания разного типа; вести диалог на русском языке, соблюдая нормы русского речевого этикета и понимая особенности речевого этикета собеседника, принадлежащего к иной культуре;</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написание изложений и сочинений на темы, связанные с тематикой, проблематикой изученных произведений, классных и домашних творческих работ, рефератов на литературные и общекультурные темы;</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4) в эстетической сфере:</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понимание образной природы литературы как явления словесного искусства, эстетическое восприятие произведений русской литературы, выраженных в образной системе иной национальной культуры; формирование эстетического вкуса на основе освоения русских художественных текстов;</w:t>
      </w:r>
    </w:p>
    <w:p w:rsidR="00CA5450" w:rsidRPr="00C30E2C" w:rsidRDefault="00CA5450" w:rsidP="00A14486">
      <w:pPr>
        <w:spacing w:after="0"/>
        <w:rPr>
          <w:rFonts w:ascii="Times New Roman" w:hAnsi="Times New Roman"/>
          <w:sz w:val="28"/>
          <w:szCs w:val="28"/>
        </w:rPr>
      </w:pPr>
      <w:r w:rsidRPr="00C30E2C">
        <w:rPr>
          <w:rFonts w:ascii="Times New Roman" w:hAnsi="Times New Roman"/>
          <w:sz w:val="28"/>
          <w:szCs w:val="28"/>
        </w:rPr>
        <w:t xml:space="preserve">   -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CA5450" w:rsidRPr="00173C74" w:rsidRDefault="00CA5450" w:rsidP="00A14486">
      <w:pPr>
        <w:spacing w:after="0"/>
        <w:rPr>
          <w:rFonts w:ascii="Times New Roman" w:hAnsi="Times New Roman"/>
          <w:sz w:val="28"/>
          <w:szCs w:val="28"/>
        </w:rPr>
      </w:pPr>
      <w:r w:rsidRPr="00C30E2C">
        <w:rPr>
          <w:rFonts w:ascii="Times New Roman" w:hAnsi="Times New Roman"/>
          <w:sz w:val="28"/>
          <w:szCs w:val="28"/>
        </w:rPr>
        <w:t xml:space="preserve">   - умение при сопоставлении произведений русской и родной литературы выявлять их сходство и национальное своеобразие, обусловленное особенностями образных систем русской и родной литературы, структурными особенностями русского и родного языков.</w:t>
      </w:r>
    </w:p>
    <w:p w:rsidR="00CA5450" w:rsidRDefault="00CA5450" w:rsidP="00A14486">
      <w:pPr>
        <w:pStyle w:val="NoSpacing"/>
        <w:rPr>
          <w:rFonts w:ascii="Times New Roman" w:hAnsi="Times New Roman"/>
          <w:b/>
          <w:sz w:val="28"/>
          <w:szCs w:val="28"/>
          <w:lang w:eastAsia="ru-RU"/>
        </w:rPr>
      </w:pPr>
    </w:p>
    <w:p w:rsidR="00CA5450" w:rsidRPr="00EF52DD" w:rsidRDefault="00CA5450" w:rsidP="00A14486">
      <w:pPr>
        <w:pStyle w:val="NoSpacing"/>
        <w:rPr>
          <w:rFonts w:ascii="Times New Roman" w:hAnsi="Times New Roman"/>
          <w:b/>
          <w:sz w:val="28"/>
          <w:szCs w:val="28"/>
          <w:lang w:eastAsia="ru-RU"/>
        </w:rPr>
      </w:pPr>
      <w:r w:rsidRPr="00EF52DD">
        <w:rPr>
          <w:rFonts w:ascii="Times New Roman" w:hAnsi="Times New Roman"/>
          <w:b/>
          <w:sz w:val="28"/>
          <w:szCs w:val="28"/>
          <w:lang w:eastAsia="ru-RU"/>
        </w:rPr>
        <w:t>Личностные результаты:</w:t>
      </w:r>
    </w:p>
    <w:p w:rsidR="00CA5450" w:rsidRPr="00EF52DD" w:rsidRDefault="00CA5450" w:rsidP="00A14486">
      <w:pPr>
        <w:pStyle w:val="NoSpacing"/>
        <w:rPr>
          <w:rFonts w:ascii="Times New Roman" w:hAnsi="Times New Roman"/>
          <w:b/>
          <w:sz w:val="28"/>
          <w:szCs w:val="28"/>
          <w:lang w:eastAsia="ru-RU"/>
        </w:rPr>
      </w:pPr>
      <w:r w:rsidRPr="00EF52DD">
        <w:rPr>
          <w:rFonts w:ascii="Times New Roman" w:hAnsi="Times New Roman"/>
          <w:b/>
          <w:sz w:val="28"/>
          <w:szCs w:val="28"/>
          <w:lang w:eastAsia="ru-RU"/>
        </w:rPr>
        <w:t>5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Идентифицировать себя с принадлежностью к народу, стране, государству.</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Проявлять интерес к культуре и истории своего народа, страны.</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Различать основные нравственно-эстетические понятия.</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Выражать положительное отношение к процессу познания.</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Уважительно относиться к родной литературе.</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Оценивать свои и чужие поступки.</w:t>
      </w:r>
    </w:p>
    <w:p w:rsidR="00CA5450" w:rsidRPr="00EF52DD" w:rsidRDefault="00CA5450" w:rsidP="00A14486">
      <w:pPr>
        <w:pStyle w:val="NoSpacing"/>
        <w:rPr>
          <w:rFonts w:ascii="Times New Roman" w:hAnsi="Times New Roman"/>
          <w:b/>
          <w:sz w:val="28"/>
          <w:szCs w:val="28"/>
          <w:lang w:eastAsia="ru-RU"/>
        </w:rPr>
      </w:pPr>
      <w:r>
        <w:rPr>
          <w:rFonts w:ascii="Times New Roman" w:hAnsi="Times New Roman"/>
          <w:b/>
          <w:sz w:val="28"/>
          <w:szCs w:val="28"/>
          <w:lang w:eastAsia="ru-RU"/>
        </w:rPr>
        <w:t>6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Понимать литературу как одну из национально-культурных ценностей русского народа.</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Уважительно относиться к родной литературе, испытывать гордость за неё.</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Оценивать свои и чужие поступки.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Проявлять внимание, удивление, желание больше узнать.</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Понимать определяющую роль родной литературы в развитии интеллектуальных, творческих способностей и моральных качеств личности.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Анализировать и характеризовать эмоциональные состояния и чувства окружающих, строить св</w:t>
      </w:r>
      <w:r>
        <w:rPr>
          <w:rFonts w:ascii="Times New Roman" w:hAnsi="Times New Roman"/>
          <w:sz w:val="28"/>
          <w:szCs w:val="28"/>
          <w:lang w:eastAsia="ru-RU"/>
        </w:rPr>
        <w:t>ои взаимоотношения с их учетом.</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b/>
          <w:sz w:val="28"/>
          <w:szCs w:val="28"/>
          <w:lang w:eastAsia="ru-RU"/>
        </w:rPr>
        <w:t>7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Понимать определяющую роль литературы в развитии интеллектуальных, творческих способностей и моральных качеств личности.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Анализировать и характеризовать эмоциональные состояния и чувства окружающих, строить свои взаимоотношения с их учетом.</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Осознавать эстетическую ценность русской литературы.</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Оценивать ситуации с точки з</w:t>
      </w:r>
      <w:r>
        <w:rPr>
          <w:rFonts w:ascii="Times New Roman" w:hAnsi="Times New Roman"/>
          <w:sz w:val="28"/>
          <w:szCs w:val="28"/>
          <w:lang w:eastAsia="ru-RU"/>
        </w:rPr>
        <w:t>рения правил поведения и этики.</w:t>
      </w:r>
    </w:p>
    <w:p w:rsidR="00CA5450" w:rsidRPr="00EF52DD" w:rsidRDefault="00CA5450" w:rsidP="00A14486">
      <w:pPr>
        <w:pStyle w:val="NoSpacing"/>
        <w:rPr>
          <w:rFonts w:ascii="Times New Roman" w:hAnsi="Times New Roman"/>
          <w:b/>
          <w:sz w:val="28"/>
          <w:szCs w:val="28"/>
          <w:lang w:eastAsia="ru-RU"/>
        </w:rPr>
      </w:pPr>
      <w:r w:rsidRPr="00EF52DD">
        <w:rPr>
          <w:rFonts w:ascii="Times New Roman" w:hAnsi="Times New Roman"/>
          <w:b/>
          <w:sz w:val="28"/>
          <w:szCs w:val="28"/>
          <w:lang w:eastAsia="ru-RU"/>
        </w:rPr>
        <w:t>8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Осознавать эстетическую ценность русской литературы.</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Оценивать ситуации с точки зрения правил поведения и этики.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Оценивать собственную учебную деятельность: свои достижения, самостоятельность, инициативу, о</w:t>
      </w:r>
      <w:r>
        <w:rPr>
          <w:rFonts w:ascii="Times New Roman" w:hAnsi="Times New Roman"/>
          <w:sz w:val="28"/>
          <w:szCs w:val="28"/>
          <w:lang w:eastAsia="ru-RU"/>
        </w:rPr>
        <w:t>тветственность, причины неудач.</w:t>
      </w:r>
    </w:p>
    <w:p w:rsidR="00CA5450" w:rsidRPr="00EF52DD" w:rsidRDefault="00CA5450" w:rsidP="00A14486">
      <w:pPr>
        <w:pStyle w:val="NoSpacing"/>
        <w:rPr>
          <w:rFonts w:ascii="Times New Roman" w:hAnsi="Times New Roman"/>
          <w:b/>
          <w:sz w:val="28"/>
          <w:szCs w:val="28"/>
          <w:lang w:eastAsia="ru-RU"/>
        </w:rPr>
      </w:pPr>
      <w:r w:rsidRPr="00EF52DD">
        <w:rPr>
          <w:rFonts w:ascii="Times New Roman" w:hAnsi="Times New Roman"/>
          <w:b/>
          <w:sz w:val="28"/>
          <w:szCs w:val="28"/>
          <w:lang w:eastAsia="ru-RU"/>
        </w:rPr>
        <w:t>9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Оценивать собственную учебную деятельность: свои достижения, самостоятельность, инициативу, ответственность, причины неудач.</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Проявлять готовность к самообразованию.</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Определять гуманистические, демократические и традиционные ценности многонационального российского общества.</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Определять необходимость ответственности и долга перед Родиной.</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Понимать ценность жизни во всех её проявлениях и необходимости ответственного, бережного отношения к ней.</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Осознавать значение семьи в жизни человека и общества, принимать ценности семейной жизни, уважительно и заботливо относиться к членам своей семьи.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Развить эстетическое сознание через освоение художественного наследия народов России и мира, через творческую деятельность эстетического характера.</w:t>
      </w:r>
    </w:p>
    <w:p w:rsidR="00CA5450" w:rsidRPr="00EF52DD" w:rsidRDefault="00CA5450" w:rsidP="00A14486">
      <w:pPr>
        <w:pStyle w:val="NoSpacing"/>
        <w:rPr>
          <w:rFonts w:ascii="Times New Roman" w:hAnsi="Times New Roman"/>
          <w:sz w:val="28"/>
          <w:szCs w:val="28"/>
          <w:lang w:eastAsia="ru-RU"/>
        </w:rPr>
      </w:pPr>
    </w:p>
    <w:p w:rsidR="00CA5450" w:rsidRDefault="00CA5450" w:rsidP="00A14486">
      <w:pPr>
        <w:pStyle w:val="NoSpacing"/>
        <w:rPr>
          <w:rFonts w:ascii="Times New Roman" w:hAnsi="Times New Roman"/>
          <w:b/>
          <w:sz w:val="28"/>
          <w:szCs w:val="28"/>
          <w:lang w:eastAsia="ru-RU"/>
        </w:rPr>
      </w:pPr>
      <w:r w:rsidRPr="00EF52DD">
        <w:rPr>
          <w:rFonts w:ascii="Times New Roman" w:hAnsi="Times New Roman"/>
          <w:b/>
          <w:sz w:val="28"/>
          <w:szCs w:val="28"/>
          <w:lang w:eastAsia="ru-RU"/>
        </w:rPr>
        <w:t>Метапредметные результаты</w:t>
      </w:r>
    </w:p>
    <w:p w:rsidR="00CA5450" w:rsidRPr="00EF52DD" w:rsidRDefault="00CA5450" w:rsidP="00A14486">
      <w:pPr>
        <w:pStyle w:val="NoSpacing"/>
        <w:rPr>
          <w:rFonts w:ascii="Times New Roman" w:hAnsi="Times New Roman"/>
          <w:b/>
          <w:sz w:val="28"/>
          <w:szCs w:val="28"/>
          <w:lang w:eastAsia="ru-RU"/>
        </w:rPr>
      </w:pPr>
      <w:r>
        <w:rPr>
          <w:rFonts w:ascii="Times New Roman" w:hAnsi="Times New Roman"/>
          <w:b/>
          <w:sz w:val="28"/>
          <w:szCs w:val="28"/>
          <w:lang w:eastAsia="ru-RU"/>
        </w:rPr>
        <w:t>Регулятивные:</w:t>
      </w:r>
    </w:p>
    <w:p w:rsidR="00CA5450" w:rsidRDefault="00CA5450" w:rsidP="00A14486">
      <w:pPr>
        <w:pStyle w:val="NoSpacing"/>
        <w:rPr>
          <w:rFonts w:ascii="Times New Roman" w:hAnsi="Times New Roman"/>
          <w:b/>
          <w:sz w:val="28"/>
          <w:szCs w:val="28"/>
          <w:lang w:eastAsia="ru-RU"/>
        </w:rPr>
      </w:pPr>
      <w:r w:rsidRPr="00EF52DD">
        <w:rPr>
          <w:rFonts w:ascii="Times New Roman" w:hAnsi="Times New Roman"/>
          <w:b/>
          <w:sz w:val="28"/>
          <w:szCs w:val="28"/>
          <w:lang w:eastAsia="ru-RU"/>
        </w:rPr>
        <w:t>5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Удерживать цель деятельности до получения её результата.</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xml:space="preserve">- Анализу достижения цели. </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Самостоятельно ста</w:t>
      </w:r>
      <w:r>
        <w:rPr>
          <w:rFonts w:ascii="Times New Roman" w:hAnsi="Times New Roman"/>
          <w:sz w:val="28"/>
          <w:szCs w:val="28"/>
          <w:lang w:eastAsia="ru-RU"/>
        </w:rPr>
        <w:t>вить новые учебные цели задачи.</w:t>
      </w:r>
    </w:p>
    <w:p w:rsidR="00CA5450" w:rsidRPr="00EF52DD" w:rsidRDefault="00CA5450" w:rsidP="00A14486">
      <w:pPr>
        <w:pStyle w:val="NoSpacing"/>
        <w:rPr>
          <w:rFonts w:ascii="Times New Roman" w:hAnsi="Times New Roman"/>
          <w:b/>
          <w:sz w:val="28"/>
          <w:szCs w:val="28"/>
          <w:lang w:eastAsia="ru-RU"/>
        </w:rPr>
      </w:pPr>
      <w:r w:rsidRPr="00EF52DD">
        <w:rPr>
          <w:rFonts w:ascii="Times New Roman" w:hAnsi="Times New Roman"/>
          <w:b/>
          <w:sz w:val="28"/>
          <w:szCs w:val="28"/>
          <w:lang w:eastAsia="ru-RU"/>
        </w:rPr>
        <w:t>6 класс</w:t>
      </w:r>
    </w:p>
    <w:p w:rsidR="00CA5450" w:rsidRPr="00EF52DD" w:rsidRDefault="00CA5450" w:rsidP="00A14486">
      <w:pPr>
        <w:pStyle w:val="NoSpacing"/>
        <w:rPr>
          <w:rFonts w:ascii="Times New Roman" w:hAnsi="Times New Roman"/>
          <w:sz w:val="28"/>
          <w:szCs w:val="28"/>
          <w:lang w:eastAsia="ru-RU"/>
        </w:rPr>
      </w:pPr>
      <w:r>
        <w:rPr>
          <w:rFonts w:ascii="Times New Roman" w:hAnsi="Times New Roman"/>
          <w:sz w:val="28"/>
          <w:szCs w:val="28"/>
          <w:lang w:eastAsia="ru-RU"/>
        </w:rPr>
        <w:t>- Планировать</w:t>
      </w:r>
      <w:r w:rsidRPr="00EF52DD">
        <w:rPr>
          <w:rFonts w:ascii="Times New Roman" w:hAnsi="Times New Roman"/>
          <w:sz w:val="28"/>
          <w:szCs w:val="28"/>
          <w:lang w:eastAsia="ru-RU"/>
        </w:rPr>
        <w:t xml:space="preserve"> пути достижения цели.</w:t>
      </w:r>
    </w:p>
    <w:p w:rsidR="00CA5450" w:rsidRPr="00EF52DD" w:rsidRDefault="00CA5450" w:rsidP="00A14486">
      <w:pPr>
        <w:pStyle w:val="NoSpacing"/>
        <w:rPr>
          <w:rFonts w:ascii="Times New Roman" w:hAnsi="Times New Roman"/>
          <w:sz w:val="28"/>
          <w:szCs w:val="28"/>
          <w:lang w:eastAsia="ru-RU"/>
        </w:rPr>
      </w:pPr>
      <w:r>
        <w:rPr>
          <w:rFonts w:ascii="Times New Roman" w:hAnsi="Times New Roman"/>
          <w:sz w:val="28"/>
          <w:szCs w:val="28"/>
          <w:lang w:eastAsia="ru-RU"/>
        </w:rPr>
        <w:t>- Установить целевые приоритеты</w:t>
      </w:r>
      <w:r w:rsidRPr="00EF52DD">
        <w:rPr>
          <w:rFonts w:ascii="Times New Roman" w:hAnsi="Times New Roman"/>
          <w:sz w:val="28"/>
          <w:szCs w:val="28"/>
          <w:lang w:eastAsia="ru-RU"/>
        </w:rPr>
        <w:t>.</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Оценивать уровень владения тем или иным учебным действием (отвечать на вопрос «что я не знаю и не умею?»).</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Учитывать условия выполнения учебной задачи.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Выделять альтернативные способы достижения цели.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Осуществлять итоговый контроль деятельности («что сделано») и пооперационный контроль («как выполнена каждая операция, входяща</w:t>
      </w:r>
      <w:r>
        <w:rPr>
          <w:rFonts w:ascii="Times New Roman" w:hAnsi="Times New Roman"/>
          <w:sz w:val="28"/>
          <w:szCs w:val="28"/>
          <w:lang w:eastAsia="ru-RU"/>
        </w:rPr>
        <w:t>я в состав учебного действия»).</w:t>
      </w:r>
    </w:p>
    <w:p w:rsidR="00CA5450" w:rsidRPr="00EF52DD" w:rsidRDefault="00CA5450" w:rsidP="00A14486">
      <w:pPr>
        <w:pStyle w:val="NoSpacing"/>
        <w:rPr>
          <w:rFonts w:ascii="Times New Roman" w:hAnsi="Times New Roman"/>
          <w:b/>
          <w:sz w:val="28"/>
          <w:szCs w:val="28"/>
          <w:lang w:eastAsia="ru-RU"/>
        </w:rPr>
      </w:pPr>
      <w:r w:rsidRPr="00EF52DD">
        <w:rPr>
          <w:rFonts w:ascii="Times New Roman" w:hAnsi="Times New Roman"/>
          <w:b/>
          <w:sz w:val="28"/>
          <w:szCs w:val="28"/>
          <w:lang w:eastAsia="ru-RU"/>
        </w:rPr>
        <w:t>7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Умению контроля.</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Принятию решений в проблемных ситуациях.</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-Оценивать весомость приводимых доказательств и рассуждений (убедительно, ложно, истинно, существенно, не существенно).</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Основам саморегуляции.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Осуществ</w:t>
      </w:r>
      <w:r>
        <w:rPr>
          <w:rFonts w:ascii="Times New Roman" w:hAnsi="Times New Roman"/>
          <w:sz w:val="28"/>
          <w:szCs w:val="28"/>
          <w:lang w:eastAsia="ru-RU"/>
        </w:rPr>
        <w:t>лению познавательной рефлексии.</w:t>
      </w:r>
    </w:p>
    <w:p w:rsidR="00CA5450" w:rsidRPr="00EF52DD" w:rsidRDefault="00CA5450" w:rsidP="00A14486">
      <w:pPr>
        <w:pStyle w:val="NoSpacing"/>
        <w:rPr>
          <w:rFonts w:ascii="Times New Roman" w:hAnsi="Times New Roman"/>
          <w:b/>
          <w:sz w:val="28"/>
          <w:szCs w:val="28"/>
          <w:lang w:eastAsia="ru-RU"/>
        </w:rPr>
      </w:pPr>
      <w:r w:rsidRPr="00EF52DD">
        <w:rPr>
          <w:rFonts w:ascii="Times New Roman" w:hAnsi="Times New Roman"/>
          <w:b/>
          <w:sz w:val="28"/>
          <w:szCs w:val="28"/>
          <w:lang w:eastAsia="ru-RU"/>
        </w:rPr>
        <w:t>8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xml:space="preserve">- Осуществлению контроля в констатирующей и предвосхищающей позиции. </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Корректировать деятельность: вносить изменения в процесс с учетом возникших трудностей и ошибок, намечать способы их устранения.</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Адекватной оценке трудностей.</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Адекв</w:t>
      </w:r>
      <w:r>
        <w:rPr>
          <w:rFonts w:ascii="Times New Roman" w:hAnsi="Times New Roman"/>
          <w:sz w:val="28"/>
          <w:szCs w:val="28"/>
          <w:lang w:eastAsia="ru-RU"/>
        </w:rPr>
        <w:t>атной оценке своих возможностей.</w:t>
      </w:r>
    </w:p>
    <w:p w:rsidR="00CA5450" w:rsidRPr="000A6F44" w:rsidRDefault="00CA5450" w:rsidP="00A14486">
      <w:pPr>
        <w:pStyle w:val="NoSpacing"/>
        <w:rPr>
          <w:rFonts w:ascii="Times New Roman" w:hAnsi="Times New Roman"/>
          <w:b/>
          <w:sz w:val="28"/>
          <w:szCs w:val="28"/>
          <w:lang w:eastAsia="ru-RU"/>
        </w:rPr>
      </w:pPr>
      <w:r w:rsidRPr="000A6F44">
        <w:rPr>
          <w:rFonts w:ascii="Times New Roman" w:hAnsi="Times New Roman"/>
          <w:b/>
          <w:sz w:val="28"/>
          <w:szCs w:val="28"/>
          <w:lang w:eastAsia="ru-RU"/>
        </w:rPr>
        <w:t>9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xml:space="preserve">- Основам прогнозирования. </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Основам саморегуляции эмоциональных состояний.</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Прилагать волевые усилия и преодолевать трудности и препятствия на пути достижения целей.</w:t>
      </w:r>
    </w:p>
    <w:p w:rsidR="00CA5450" w:rsidRPr="00EF52DD" w:rsidRDefault="00CA5450" w:rsidP="00A14486">
      <w:pPr>
        <w:pStyle w:val="NoSpacing"/>
        <w:rPr>
          <w:rFonts w:ascii="Times New Roman" w:hAnsi="Times New Roman"/>
          <w:sz w:val="28"/>
          <w:szCs w:val="28"/>
          <w:lang w:eastAsia="ru-RU"/>
        </w:rPr>
      </w:pPr>
    </w:p>
    <w:p w:rsidR="00CA5450" w:rsidRPr="000A6F44" w:rsidRDefault="00CA5450" w:rsidP="00A14486">
      <w:pPr>
        <w:pStyle w:val="NoSpacing"/>
        <w:tabs>
          <w:tab w:val="left" w:pos="426"/>
        </w:tabs>
        <w:rPr>
          <w:rFonts w:ascii="Times New Roman" w:hAnsi="Times New Roman"/>
          <w:b/>
          <w:sz w:val="28"/>
          <w:szCs w:val="28"/>
          <w:lang w:eastAsia="ru-RU"/>
        </w:rPr>
      </w:pPr>
      <w:r w:rsidRPr="000A6F44">
        <w:rPr>
          <w:rFonts w:ascii="Times New Roman" w:hAnsi="Times New Roman"/>
          <w:b/>
          <w:sz w:val="28"/>
          <w:szCs w:val="28"/>
          <w:lang w:eastAsia="ru-RU"/>
        </w:rPr>
        <w:t>Коммуникативные</w:t>
      </w:r>
      <w:r>
        <w:rPr>
          <w:rFonts w:ascii="Times New Roman" w:hAnsi="Times New Roman"/>
          <w:b/>
          <w:sz w:val="28"/>
          <w:szCs w:val="28"/>
          <w:lang w:eastAsia="ru-RU"/>
        </w:rPr>
        <w:t>:</w:t>
      </w:r>
      <w:r w:rsidRPr="000A6F44">
        <w:rPr>
          <w:rFonts w:ascii="Times New Roman" w:hAnsi="Times New Roman"/>
          <w:b/>
          <w:sz w:val="28"/>
          <w:szCs w:val="28"/>
          <w:lang w:eastAsia="ru-RU"/>
        </w:rPr>
        <w:t xml:space="preserve"> </w:t>
      </w:r>
    </w:p>
    <w:p w:rsidR="00CA5450" w:rsidRPr="000A6F44" w:rsidRDefault="00CA5450" w:rsidP="00A14486">
      <w:pPr>
        <w:pStyle w:val="NoSpacing"/>
        <w:rPr>
          <w:rFonts w:ascii="Times New Roman" w:hAnsi="Times New Roman"/>
          <w:b/>
          <w:sz w:val="28"/>
          <w:szCs w:val="28"/>
          <w:lang w:eastAsia="ru-RU"/>
        </w:rPr>
      </w:pPr>
      <w:r w:rsidRPr="000A6F44">
        <w:rPr>
          <w:rFonts w:ascii="Times New Roman" w:hAnsi="Times New Roman"/>
          <w:b/>
          <w:sz w:val="28"/>
          <w:szCs w:val="28"/>
          <w:lang w:eastAsia="ru-RU"/>
        </w:rPr>
        <w:t>5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Воспринимать текст с учетом поставленной учебной задачи, находить в тексте информацию, необходимую для её решения.</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Учитывать разные мнения и интересы и обосновывать собственную позицию.</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Учитывать и координировать отличные от собственных позиции людей.</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Понимать относительность мнений и подходов к решению проблемы.</w:t>
      </w:r>
    </w:p>
    <w:p w:rsidR="00CA5450" w:rsidRDefault="00CA5450" w:rsidP="00A14486">
      <w:pPr>
        <w:pStyle w:val="NoSpacing"/>
        <w:rPr>
          <w:rFonts w:ascii="Times New Roman" w:hAnsi="Times New Roman"/>
          <w:b/>
          <w:sz w:val="28"/>
          <w:szCs w:val="28"/>
          <w:lang w:eastAsia="ru-RU"/>
        </w:rPr>
      </w:pPr>
    </w:p>
    <w:p w:rsidR="00CA5450" w:rsidRPr="000A6F44" w:rsidRDefault="00CA5450" w:rsidP="00A14486">
      <w:pPr>
        <w:pStyle w:val="NoSpacing"/>
        <w:rPr>
          <w:rFonts w:ascii="Times New Roman" w:hAnsi="Times New Roman"/>
          <w:b/>
          <w:sz w:val="28"/>
          <w:szCs w:val="28"/>
          <w:lang w:eastAsia="ru-RU"/>
        </w:rPr>
      </w:pPr>
      <w:r w:rsidRPr="000A6F44">
        <w:rPr>
          <w:rFonts w:ascii="Times New Roman" w:hAnsi="Times New Roman"/>
          <w:b/>
          <w:sz w:val="28"/>
          <w:szCs w:val="28"/>
          <w:lang w:eastAsia="ru-RU"/>
        </w:rPr>
        <w:t>6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Устанавливать и вырабатывать разные точки зрения.</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Аргументировать свою точку зрения.</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Задавать вопросы.</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Осуществлять контроль.</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Составлять план текста.</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Брать на себя инициативу в организации совместног</w:t>
      </w:r>
      <w:r>
        <w:rPr>
          <w:rFonts w:ascii="Times New Roman" w:hAnsi="Times New Roman"/>
          <w:sz w:val="28"/>
          <w:szCs w:val="28"/>
          <w:lang w:eastAsia="ru-RU"/>
        </w:rPr>
        <w:t>о действия (деловое лидерство).</w:t>
      </w:r>
    </w:p>
    <w:p w:rsidR="00CA5450" w:rsidRPr="000A6F44" w:rsidRDefault="00CA5450" w:rsidP="00A14486">
      <w:pPr>
        <w:pStyle w:val="NoSpacing"/>
        <w:rPr>
          <w:rFonts w:ascii="Times New Roman" w:hAnsi="Times New Roman"/>
          <w:b/>
          <w:sz w:val="28"/>
          <w:szCs w:val="28"/>
          <w:lang w:eastAsia="ru-RU"/>
        </w:rPr>
      </w:pPr>
      <w:r w:rsidRPr="000A6F44">
        <w:rPr>
          <w:rFonts w:ascii="Times New Roman" w:hAnsi="Times New Roman"/>
          <w:b/>
          <w:sz w:val="28"/>
          <w:szCs w:val="28"/>
          <w:lang w:eastAsia="ru-RU"/>
        </w:rPr>
        <w:t>7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Организовывать деловое сотрудничество.</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Осуществлять контроль, коррекцию, оценку действий партнера.</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Оформлять диалогическое высказывание в соответствии с требованиями речевого этикета.</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Вступать в диалог.</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 процессе коммуникации достаточно точно, последовательно и полно передавать партнеру необходимую информацию как ориентир для постр</w:t>
      </w:r>
      <w:r>
        <w:rPr>
          <w:rFonts w:ascii="Times New Roman" w:hAnsi="Times New Roman"/>
          <w:sz w:val="28"/>
          <w:szCs w:val="28"/>
          <w:lang w:eastAsia="ru-RU"/>
        </w:rPr>
        <w:t>оения действий.</w:t>
      </w:r>
    </w:p>
    <w:p w:rsidR="00CA5450" w:rsidRPr="000A6F44" w:rsidRDefault="00CA5450" w:rsidP="00A14486">
      <w:pPr>
        <w:pStyle w:val="NoSpacing"/>
        <w:rPr>
          <w:rFonts w:ascii="Times New Roman" w:hAnsi="Times New Roman"/>
          <w:b/>
          <w:sz w:val="28"/>
          <w:szCs w:val="28"/>
          <w:lang w:eastAsia="ru-RU"/>
        </w:rPr>
      </w:pPr>
      <w:r w:rsidRPr="000A6F44">
        <w:rPr>
          <w:rFonts w:ascii="Times New Roman" w:hAnsi="Times New Roman"/>
          <w:b/>
          <w:sz w:val="28"/>
          <w:szCs w:val="28"/>
          <w:lang w:eastAsia="ru-RU"/>
        </w:rPr>
        <w:t>8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Работать в группе.</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Осуществлять коммуникативную рефлексию как осознание оснований собственных действий и действий партнёра.</w:t>
      </w:r>
    </w:p>
    <w:p w:rsidR="00CA5450" w:rsidRPr="00EF52DD" w:rsidRDefault="00CA5450" w:rsidP="00A14486">
      <w:pPr>
        <w:pStyle w:val="NoSpacing"/>
        <w:rPr>
          <w:rFonts w:ascii="Times New Roman" w:hAnsi="Times New Roman"/>
          <w:i/>
          <w:sz w:val="28"/>
          <w:szCs w:val="28"/>
          <w:lang w:eastAsia="ru-RU"/>
        </w:rPr>
      </w:pPr>
      <w:r w:rsidRPr="00EF52DD">
        <w:rPr>
          <w:rFonts w:ascii="Times New Roman" w:hAnsi="Times New Roman"/>
          <w:sz w:val="28"/>
          <w:szCs w:val="28"/>
          <w:lang w:eastAsia="ru-RU"/>
        </w:rPr>
        <w:t>- Оказывать поддержку и содействие тем, от кого зависит достижений целей в совместной деятельности.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Осуществлять коммуникативную рефлексию.</w:t>
      </w:r>
    </w:p>
    <w:p w:rsidR="00CA5450" w:rsidRPr="000A6F44" w:rsidRDefault="00CA5450" w:rsidP="00A14486">
      <w:pPr>
        <w:pStyle w:val="NoSpacing"/>
        <w:rPr>
          <w:rFonts w:ascii="Times New Roman" w:hAnsi="Times New Roman"/>
          <w:b/>
          <w:sz w:val="28"/>
          <w:szCs w:val="28"/>
          <w:lang w:eastAsia="ru-RU"/>
        </w:rPr>
      </w:pPr>
      <w:r w:rsidRPr="000A6F44">
        <w:rPr>
          <w:rFonts w:ascii="Times New Roman" w:hAnsi="Times New Roman"/>
          <w:b/>
          <w:sz w:val="28"/>
          <w:szCs w:val="28"/>
          <w:lang w:eastAsia="ru-RU"/>
        </w:rPr>
        <w:t>9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Отображать в речи содержание совершаемых действий в форме громкой социализированной и внутренней речи.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Устраивать эффективные групповые обсуждения и обеспечить обмен знаниями между членами группы для принятия эффективных совместных решений.</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 совместной деятельности четко формулировать цели группы и позволить её участникам проявлять собственную энергию для достижения этих целей.</w:t>
      </w:r>
    </w:p>
    <w:p w:rsidR="00CA5450" w:rsidRPr="00EF52DD" w:rsidRDefault="00CA5450" w:rsidP="00A14486">
      <w:pPr>
        <w:pStyle w:val="NoSpacing"/>
        <w:rPr>
          <w:rFonts w:ascii="Times New Roman" w:hAnsi="Times New Roman"/>
          <w:sz w:val="28"/>
          <w:szCs w:val="28"/>
          <w:lang w:eastAsia="ru-RU"/>
        </w:rPr>
      </w:pPr>
    </w:p>
    <w:p w:rsidR="00CA5450" w:rsidRPr="00EF52DD" w:rsidRDefault="00CA5450" w:rsidP="00A14486">
      <w:pPr>
        <w:pStyle w:val="NoSpacing"/>
        <w:rPr>
          <w:rFonts w:ascii="Times New Roman" w:hAnsi="Times New Roman"/>
          <w:sz w:val="28"/>
          <w:szCs w:val="28"/>
          <w:lang w:eastAsia="ru-RU"/>
        </w:rPr>
      </w:pPr>
      <w:r w:rsidRPr="000A6F44">
        <w:rPr>
          <w:rFonts w:ascii="Times New Roman" w:hAnsi="Times New Roman"/>
          <w:b/>
          <w:sz w:val="28"/>
          <w:szCs w:val="28"/>
          <w:lang w:eastAsia="ru-RU"/>
        </w:rPr>
        <w:t>Познавательные</w:t>
      </w:r>
      <w:r>
        <w:rPr>
          <w:rFonts w:ascii="Times New Roman" w:hAnsi="Times New Roman"/>
          <w:sz w:val="28"/>
          <w:szCs w:val="28"/>
          <w:lang w:eastAsia="ru-RU"/>
        </w:rPr>
        <w:t>:</w:t>
      </w:r>
    </w:p>
    <w:p w:rsidR="00CA5450" w:rsidRPr="000A6F44" w:rsidRDefault="00CA5450" w:rsidP="00A14486">
      <w:pPr>
        <w:pStyle w:val="NoSpacing"/>
        <w:rPr>
          <w:rFonts w:ascii="Times New Roman" w:hAnsi="Times New Roman"/>
          <w:b/>
          <w:sz w:val="28"/>
          <w:szCs w:val="28"/>
          <w:lang w:eastAsia="ru-RU"/>
        </w:rPr>
      </w:pPr>
      <w:r w:rsidRPr="000A6F44">
        <w:rPr>
          <w:rFonts w:ascii="Times New Roman" w:hAnsi="Times New Roman"/>
          <w:b/>
          <w:sz w:val="28"/>
          <w:szCs w:val="28"/>
          <w:lang w:eastAsia="ru-RU"/>
        </w:rPr>
        <w:t>5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осуществлять поиск нужной информации в учебнике и учебных пособиях;</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понимать знаки, символы, модели, схемы, приведенные в учебнике и учебных пособиях;</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понимать заданный вопрос, в соответствии с ним строить ответ в устной форме;</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анализировать изучаемые факты языка с выделением их отличительных признаков;</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осуществлять синтез как составление целого из его частей;</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устанавливать причинно-следственные связи в изучаемом круге явлений;</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обобщать (выделять ряд объектов по заданному признаку).</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xml:space="preserve">- ориентироваться на возможное разнообразие способов решения учебной задачи; </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первоначальному умению смыслового восприятия текста;</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проводить аналогии между изучаемым материалом и собственным опытом.</w:t>
      </w:r>
    </w:p>
    <w:p w:rsidR="00CA5450" w:rsidRPr="00EF52DD" w:rsidRDefault="00CA5450" w:rsidP="00A14486">
      <w:pPr>
        <w:pStyle w:val="NoSpacing"/>
        <w:rPr>
          <w:rFonts w:ascii="Times New Roman" w:hAnsi="Times New Roman"/>
          <w:sz w:val="28"/>
          <w:szCs w:val="28"/>
          <w:lang w:eastAsia="ru-RU"/>
        </w:rPr>
      </w:pPr>
    </w:p>
    <w:p w:rsidR="00CA5450" w:rsidRPr="000A6F44" w:rsidRDefault="00CA5450" w:rsidP="00A14486">
      <w:pPr>
        <w:pStyle w:val="NoSpacing"/>
        <w:rPr>
          <w:rFonts w:ascii="Times New Roman" w:hAnsi="Times New Roman"/>
          <w:b/>
          <w:sz w:val="28"/>
          <w:szCs w:val="28"/>
          <w:lang w:eastAsia="ru-RU"/>
        </w:rPr>
      </w:pPr>
      <w:r w:rsidRPr="000A6F44">
        <w:rPr>
          <w:rFonts w:ascii="Times New Roman" w:hAnsi="Times New Roman"/>
          <w:b/>
          <w:sz w:val="28"/>
          <w:szCs w:val="28"/>
          <w:lang w:eastAsia="ru-RU"/>
        </w:rPr>
        <w:t>6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пользоваться знаками, символами, таблицами, схемами, приведенными в учебной литературе; строить сообщение в устной форме;</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находить в материалах учебника ответ на заданный вопрос;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ориентироваться на возможное разнообразие способов решения учебной задачи;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анализировать изучаемые объекты с выделением существенных и несущественных признаков;- анализировать объекты с выделением существенных и несущественных признаков (в коллективной организации деятельности);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осуществлять синтез как составление целого из частей;</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проводить сравнение, классификацию изученных объектов по самостоятельно выделенным основаниям (критериям) при указании количества групп;</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устанавливать причинно-следственные связи в изучаемом круге явлений;</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проводить аналогии между изучаемым материалом и собственным опытом.</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выделять информацию из сообщений разных видов в соответствии с учебной задачей;</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осуществлять запись (фиксацию) указанной учителем информации об изучаемом языковом факте;</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обобщать (выводить общее для ц</w:t>
      </w:r>
      <w:r>
        <w:rPr>
          <w:rFonts w:ascii="Times New Roman" w:hAnsi="Times New Roman"/>
          <w:sz w:val="28"/>
          <w:szCs w:val="28"/>
          <w:lang w:eastAsia="ru-RU"/>
        </w:rPr>
        <w:t>елого ряда единичных объектов).</w:t>
      </w:r>
    </w:p>
    <w:p w:rsidR="00CA5450" w:rsidRPr="000A6F44" w:rsidRDefault="00CA5450" w:rsidP="00A14486">
      <w:pPr>
        <w:pStyle w:val="NoSpacing"/>
        <w:rPr>
          <w:rFonts w:ascii="Times New Roman" w:hAnsi="Times New Roman"/>
          <w:b/>
          <w:sz w:val="28"/>
          <w:szCs w:val="28"/>
          <w:lang w:eastAsia="ru-RU"/>
        </w:rPr>
      </w:pPr>
      <w:r w:rsidRPr="000A6F44">
        <w:rPr>
          <w:rFonts w:ascii="Times New Roman" w:hAnsi="Times New Roman"/>
          <w:b/>
          <w:sz w:val="28"/>
          <w:szCs w:val="28"/>
          <w:lang w:eastAsia="ru-RU"/>
        </w:rPr>
        <w:t>7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осуществлять поиск нужного иллюстративного и текстового материала в дополнительных изданиях, рекомендуемых учителем;</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осуществлять запись (фиксацию) указанной учителем информации;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пользоваться знаками, символами, таблицами, диаграммами, схемами, приведенными в учебной литературе;</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строить сообщения в устной и письменной форме на лингвистическую тему;</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находить в содружестве с одноклассниками разные способы решения учебной задачи;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воспринимать смысл познавательных текстов, выделять информацию из сообщений разных видов (в т.ч. текстов) в соответствии с учебной задачей;</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анализировать изучаемые объекты с выделением существенных и несущественных признаков;</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осуществлять синтез как составление целого из частей;</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осуществлять расширенный поиск информации в соответствии с заданиями учителя с использованием ресурсов библиотек, поисковых систем, медиаресурсов;</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записывать, фиксировать информацию с помощью инструментов ИКТ;</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создавать и преобразовывать модели и схемы по заданиям учителя;</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находить самостоятельно разные способы решения учебной задачи;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осуществлять сравнение, классификацию изученных объектов по самостоятельно выделенным основаниям (критериям);</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строить логическое рассуждение как связь</w:t>
      </w:r>
      <w:r>
        <w:rPr>
          <w:rFonts w:ascii="Times New Roman" w:hAnsi="Times New Roman"/>
          <w:sz w:val="28"/>
          <w:szCs w:val="28"/>
          <w:lang w:eastAsia="ru-RU"/>
        </w:rPr>
        <w:t xml:space="preserve"> суждений об объекте (явлении).</w:t>
      </w:r>
    </w:p>
    <w:p w:rsidR="00CA5450" w:rsidRPr="000A6F44" w:rsidRDefault="00CA5450" w:rsidP="00A14486">
      <w:pPr>
        <w:pStyle w:val="NoSpacing"/>
        <w:rPr>
          <w:rFonts w:ascii="Times New Roman" w:hAnsi="Times New Roman"/>
          <w:b/>
          <w:sz w:val="28"/>
          <w:szCs w:val="28"/>
          <w:lang w:eastAsia="ru-RU"/>
        </w:rPr>
      </w:pPr>
      <w:r w:rsidRPr="000A6F44">
        <w:rPr>
          <w:rFonts w:ascii="Times New Roman" w:hAnsi="Times New Roman"/>
          <w:b/>
          <w:sz w:val="28"/>
          <w:szCs w:val="28"/>
          <w:lang w:eastAsia="ru-RU"/>
        </w:rPr>
        <w:t>8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контролируемом пространстве Интернета;</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осуществлять запись (фиксацию) указанной учителем информации, в том числе с помощью инструментов ИКТ;</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строить сообщения в устной и письменной форме;</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ориентироваться на разнообразие способов решения задач;</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воспринимать и анализировать сообщения и важнейшие их компоненты – тексты;</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анализировать изучаемые объекты с выделением существенных и несущественных признаков;</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осуществлять синтез как составление целого из частей;</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проводить сравнение, классификацию изученных объектов по заданным критериям;</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устанавливать причинно-следственные связи в изучаемом круге явлений;</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строить рассуждения в форме связи простых суждений об объекте, его строении, свойствах и связях;</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обобщать (самостоятельно выделять ряд или класс объектов);</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подводить анализируемые объекты (явления) под понятие на основе распознавания объектов,</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устанавливать аналогии.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xml:space="preserve">- осуществлять расширенный поиск информации в соответствии с заданиями </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учителя с использованием ресурсов библиотек и сети Интернет;</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записывать, фиксировать информацию с помощью инструментов ИКТ;</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создавать и преобразовывать схемы для решения учебных задач;</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осознанно и произвольно строить сообщения в устной и письменной форме;</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осуществлять выбор наиболее эффективных способов решения учебных задач в зависимости от конкретных условий;</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осуществлять синтез как составление целого из частей, самостоятельно достраивая и восполняя недостающие компоненты;</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строить логическое рассуждение, включающее установление причинно-следственных связей;</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xml:space="preserve">- произвольно и осознанно владеть общими </w:t>
      </w:r>
      <w:r>
        <w:rPr>
          <w:rFonts w:ascii="Times New Roman" w:hAnsi="Times New Roman"/>
          <w:sz w:val="28"/>
          <w:szCs w:val="28"/>
          <w:lang w:eastAsia="ru-RU"/>
        </w:rPr>
        <w:t>приемами решения учебных задач.</w:t>
      </w:r>
    </w:p>
    <w:p w:rsidR="00CA5450" w:rsidRPr="000A6F44" w:rsidRDefault="00CA5450" w:rsidP="00A14486">
      <w:pPr>
        <w:pStyle w:val="NoSpacing"/>
        <w:rPr>
          <w:rFonts w:ascii="Times New Roman" w:hAnsi="Times New Roman"/>
          <w:b/>
          <w:sz w:val="28"/>
          <w:szCs w:val="28"/>
          <w:lang w:eastAsia="ru-RU"/>
        </w:rPr>
      </w:pPr>
      <w:r w:rsidRPr="000A6F44">
        <w:rPr>
          <w:rFonts w:ascii="Times New Roman" w:hAnsi="Times New Roman"/>
          <w:b/>
          <w:sz w:val="28"/>
          <w:szCs w:val="28"/>
          <w:lang w:eastAsia="ru-RU"/>
        </w:rPr>
        <w:t>9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проводить сравнение, классификацию изученных объектов по самостоятельно выделенным основаниям (критериям) при указании и без указания количества групп;</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устанавливать причинно-следственные связи в изучаемом круге явлений;</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понимать структуру построения рассуждения как связь простых суждений об объекте (явлении);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обобщать (самостоятельно выделять ряд или класс объектов);</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проводить аналогии между изучаемым материалом и собственным опытом.</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использовать знаково-символические средства, в т.ч. схемы (включая концептуальные) для решения учебных задач;</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xml:space="preserve">- осуществлять расширенный поиск информации в соответствии с заданиями </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учителя с использованием ресурсов библиотек и сети Интернет;</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записывать, фиксировать информацию с помощью инструментов ИКТ;</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создавать и преобразовывать схемы для решения учебных задач;</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осознанно и произвольно строить сообщения в устной и письменной форме;</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осуществлять выбор наиболее эффективных способов решения учебных задач в зависимости от конкретных условий;</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осуществлять синтез как составление целого из частей, самостоятельно достраивая и восполняя недостающие компоненты;</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строить логическое рассуждение, включающее установление причинно-следственных связей;</w:t>
      </w:r>
    </w:p>
    <w:p w:rsidR="00CA5450" w:rsidRPr="00865744"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произвольно и осознанно владеть общими приемами решения учебных задач.</w:t>
      </w:r>
    </w:p>
    <w:p w:rsidR="00CA5450" w:rsidRDefault="00CA5450" w:rsidP="00A14486">
      <w:pPr>
        <w:pStyle w:val="NoSpacing"/>
        <w:rPr>
          <w:rFonts w:ascii="Times New Roman" w:hAnsi="Times New Roman"/>
          <w:b/>
          <w:sz w:val="28"/>
          <w:szCs w:val="28"/>
          <w:lang w:eastAsia="ru-RU"/>
        </w:rPr>
      </w:pPr>
    </w:p>
    <w:p w:rsidR="00CA5450" w:rsidRPr="00EF52DD" w:rsidRDefault="00CA5450" w:rsidP="00A14486">
      <w:pPr>
        <w:pStyle w:val="NoSpacing"/>
        <w:rPr>
          <w:rFonts w:ascii="Times New Roman" w:hAnsi="Times New Roman"/>
          <w:sz w:val="28"/>
          <w:szCs w:val="28"/>
          <w:lang w:eastAsia="ru-RU"/>
        </w:rPr>
      </w:pPr>
      <w:r w:rsidRPr="000A6F44">
        <w:rPr>
          <w:rFonts w:ascii="Times New Roman" w:hAnsi="Times New Roman"/>
          <w:b/>
          <w:sz w:val="28"/>
          <w:szCs w:val="28"/>
          <w:lang w:eastAsia="ru-RU"/>
        </w:rPr>
        <w:t>Предметные результаты</w:t>
      </w:r>
      <w:r w:rsidRPr="00EF52DD">
        <w:rPr>
          <w:rFonts w:ascii="Times New Roman" w:hAnsi="Times New Roman"/>
          <w:sz w:val="28"/>
          <w:szCs w:val="28"/>
          <w:lang w:eastAsia="ru-RU"/>
        </w:rPr>
        <w:t xml:space="preserve"> </w:t>
      </w:r>
    </w:p>
    <w:p w:rsidR="00CA5450" w:rsidRPr="000A6F44" w:rsidRDefault="00CA5450" w:rsidP="00A14486">
      <w:pPr>
        <w:pStyle w:val="NoSpacing"/>
        <w:rPr>
          <w:rFonts w:ascii="Times New Roman" w:hAnsi="Times New Roman"/>
          <w:b/>
          <w:sz w:val="28"/>
          <w:szCs w:val="28"/>
          <w:lang w:eastAsia="ru-RU"/>
        </w:rPr>
      </w:pPr>
      <w:r w:rsidRPr="000A6F44">
        <w:rPr>
          <w:rFonts w:ascii="Times New Roman" w:hAnsi="Times New Roman"/>
          <w:b/>
          <w:sz w:val="28"/>
          <w:szCs w:val="28"/>
          <w:lang w:eastAsia="ru-RU"/>
        </w:rPr>
        <w:t>Устное народное творчество</w:t>
      </w:r>
    </w:p>
    <w:p w:rsidR="00CA5450" w:rsidRPr="000A6F44" w:rsidRDefault="00CA5450" w:rsidP="00A14486">
      <w:pPr>
        <w:pStyle w:val="NoSpacing"/>
        <w:rPr>
          <w:rFonts w:ascii="Times New Roman" w:hAnsi="Times New Roman"/>
          <w:b/>
          <w:sz w:val="28"/>
          <w:szCs w:val="28"/>
          <w:lang w:eastAsia="ru-RU"/>
        </w:rPr>
      </w:pPr>
      <w:r w:rsidRPr="000A6F44">
        <w:rPr>
          <w:rFonts w:ascii="Times New Roman" w:hAnsi="Times New Roman"/>
          <w:b/>
          <w:sz w:val="28"/>
          <w:szCs w:val="28"/>
          <w:lang w:eastAsia="ru-RU"/>
        </w:rPr>
        <w:t>5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видеть черты русского национального характера в героях русских сказок, видеть черты национального характера своего народа в героях народных сказок;</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целенаправленно использовать малые фольклорные жанры в своих устных и письменных высказываниях;</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определять с помощью пословицы жизненную/вымышленную ситуацию;</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выразительно читать сказки, соблюдая соответствующий интонационный рисунок устного рассказывания;</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выявлять в сказках характерные художественные приёмы и на этой основе определять жанровую разновидность сказки.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xml:space="preserve">- сравнивая сказки, принадлежащие разным народам, видеть в них воплощение </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нравственного идеала конкретного народа (находить общее и различное с идеалом русского и своего народов);</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рассказывать о самостоятельно прочитанной сказке, обосновывая свой выбор;</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сочинять сказк</w:t>
      </w:r>
      <w:r>
        <w:rPr>
          <w:rFonts w:ascii="Times New Roman" w:hAnsi="Times New Roman"/>
          <w:sz w:val="28"/>
          <w:szCs w:val="28"/>
          <w:lang w:eastAsia="ru-RU"/>
        </w:rPr>
        <w:t>у (в том числе и по пословице).</w:t>
      </w:r>
    </w:p>
    <w:p w:rsidR="00CA5450" w:rsidRPr="000A6F44" w:rsidRDefault="00CA5450" w:rsidP="00A14486">
      <w:pPr>
        <w:pStyle w:val="NoSpacing"/>
        <w:rPr>
          <w:rFonts w:ascii="Times New Roman" w:hAnsi="Times New Roman"/>
          <w:b/>
          <w:sz w:val="28"/>
          <w:szCs w:val="28"/>
          <w:lang w:eastAsia="ru-RU"/>
        </w:rPr>
      </w:pPr>
      <w:r w:rsidRPr="000A6F44">
        <w:rPr>
          <w:rFonts w:ascii="Times New Roman" w:hAnsi="Times New Roman"/>
          <w:b/>
          <w:sz w:val="28"/>
          <w:szCs w:val="28"/>
          <w:lang w:eastAsia="ru-RU"/>
        </w:rPr>
        <w:t>6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видеть черты русского национального характера в героях русских былин;</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выразительно читать былины, соблюдая соответствующий интонационный рисунок устного рассказывания;- 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рассказывать о самостоятельно прочитанной былине, обосновывая свой выбор;</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сочинять былину и/или придумывать сюжетные линии;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сравнивая произведения героического эпоса разных народов (былину и сагу, былину и сказание), определять черты национального характера;</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CA5450" w:rsidRPr="00EF52DD" w:rsidRDefault="00CA5450" w:rsidP="00A14486">
      <w:pPr>
        <w:pStyle w:val="NoSpacing"/>
        <w:rPr>
          <w:rFonts w:ascii="Times New Roman" w:hAnsi="Times New Roman"/>
          <w:sz w:val="28"/>
          <w:szCs w:val="28"/>
          <w:lang w:eastAsia="ru-RU"/>
        </w:rPr>
      </w:pPr>
    </w:p>
    <w:p w:rsidR="00CA5450" w:rsidRPr="000A6F44" w:rsidRDefault="00CA5450" w:rsidP="00A14486">
      <w:pPr>
        <w:pStyle w:val="NoSpacing"/>
        <w:rPr>
          <w:rFonts w:ascii="Times New Roman" w:hAnsi="Times New Roman"/>
          <w:b/>
          <w:sz w:val="28"/>
          <w:szCs w:val="28"/>
          <w:lang w:eastAsia="ru-RU"/>
        </w:rPr>
      </w:pPr>
      <w:r w:rsidRPr="000A6F44">
        <w:rPr>
          <w:rFonts w:ascii="Times New Roman" w:hAnsi="Times New Roman"/>
          <w:b/>
          <w:sz w:val="28"/>
          <w:szCs w:val="28"/>
          <w:lang w:eastAsia="ru-RU"/>
        </w:rPr>
        <w:t>7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видеть необычное в обычном, устанавливать неочевидные связи между предметами, явлениями, действиями.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сравнивая произведения героического эпоса разных народов, определять черты национального характера;</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устанавливать связи между фольклорными произведениями разных народов на уровне тематики, проблематики, образов (по</w:t>
      </w:r>
      <w:r>
        <w:rPr>
          <w:rFonts w:ascii="Times New Roman" w:hAnsi="Times New Roman"/>
          <w:sz w:val="28"/>
          <w:szCs w:val="28"/>
          <w:lang w:eastAsia="ru-RU"/>
        </w:rPr>
        <w:t xml:space="preserve"> принципу сходства и различия).</w:t>
      </w:r>
    </w:p>
    <w:p w:rsidR="00CA5450" w:rsidRPr="000A6F44" w:rsidRDefault="00CA5450" w:rsidP="00A14486">
      <w:pPr>
        <w:pStyle w:val="NoSpacing"/>
        <w:rPr>
          <w:rFonts w:ascii="Times New Roman" w:hAnsi="Times New Roman"/>
          <w:b/>
          <w:sz w:val="28"/>
          <w:szCs w:val="28"/>
          <w:lang w:eastAsia="ru-RU"/>
        </w:rPr>
      </w:pPr>
      <w:r w:rsidRPr="000A6F44">
        <w:rPr>
          <w:rFonts w:ascii="Times New Roman" w:hAnsi="Times New Roman"/>
          <w:b/>
          <w:sz w:val="28"/>
          <w:szCs w:val="28"/>
          <w:lang w:eastAsia="ru-RU"/>
        </w:rPr>
        <w:t>8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целенаправленно использовать малые фольклорные жанры в своих устных и письменных высказываниях;</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определять с помощью пословицы жизненную/вымышленную ситуацию;</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выразительно читать произведения устного народного творчества, соблюдая соответствующий интонационный рисунок устного рассказывания;</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сравнивая произведения,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рассказывать о самостоятельно прочитанном произведении, обосновывая свой выбор;</w:t>
      </w:r>
    </w:p>
    <w:p w:rsidR="00CA5450" w:rsidRPr="00EF52DD" w:rsidRDefault="00CA5450" w:rsidP="00A14486">
      <w:pPr>
        <w:pStyle w:val="NoSpacing"/>
        <w:rPr>
          <w:rFonts w:ascii="Times New Roman" w:hAnsi="Times New Roman"/>
          <w:sz w:val="28"/>
          <w:szCs w:val="28"/>
          <w:lang w:eastAsia="ru-RU"/>
        </w:rPr>
      </w:pPr>
    </w:p>
    <w:p w:rsidR="00CA5450" w:rsidRPr="000A6F44" w:rsidRDefault="00CA5450" w:rsidP="00A14486">
      <w:pPr>
        <w:pStyle w:val="NoSpacing"/>
        <w:rPr>
          <w:rFonts w:ascii="Times New Roman" w:hAnsi="Times New Roman"/>
          <w:b/>
          <w:sz w:val="28"/>
          <w:szCs w:val="28"/>
          <w:lang w:eastAsia="ru-RU"/>
        </w:rPr>
      </w:pPr>
      <w:r w:rsidRPr="000A6F44">
        <w:rPr>
          <w:rFonts w:ascii="Times New Roman" w:hAnsi="Times New Roman"/>
          <w:b/>
          <w:sz w:val="28"/>
          <w:szCs w:val="28"/>
          <w:lang w:eastAsia="ru-RU"/>
        </w:rPr>
        <w:t>Древнерусская литература. Русская литература XVIII в. Русская литература XIX—XX вв. Литература народов России. Зарубежная литература</w:t>
      </w:r>
    </w:p>
    <w:p w:rsidR="00CA5450" w:rsidRPr="000A6F44" w:rsidRDefault="00CA5450" w:rsidP="00A14486">
      <w:pPr>
        <w:pStyle w:val="NoSpacing"/>
        <w:rPr>
          <w:rFonts w:ascii="Times New Roman" w:hAnsi="Times New Roman"/>
          <w:b/>
          <w:sz w:val="28"/>
          <w:szCs w:val="28"/>
          <w:lang w:eastAsia="ru-RU"/>
        </w:rPr>
      </w:pPr>
      <w:r w:rsidRPr="000A6F44">
        <w:rPr>
          <w:rFonts w:ascii="Times New Roman" w:hAnsi="Times New Roman"/>
          <w:b/>
          <w:sz w:val="28"/>
          <w:szCs w:val="28"/>
          <w:lang w:eastAsia="ru-RU"/>
        </w:rPr>
        <w:t>5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xml:space="preserve">- осознанно воспринимать художественное произведение в единстве формы и содержания; </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воспринимать художественный текст как произведение искусства, послание автора читателю, современнику и потомку;</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xml:space="preserve">- сопоставлять произведения русской и мировой литературы самостоятельно </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(или под руководством учителя), определяя линии сопоставления, выбирая аспект для сопоставительного анализа;</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вести самостоятельную проектно-исследовательскую деятельность и оформлять её результаты в разных форматах (работа исследовательско</w:t>
      </w:r>
      <w:r>
        <w:rPr>
          <w:rFonts w:ascii="Times New Roman" w:hAnsi="Times New Roman"/>
          <w:sz w:val="28"/>
          <w:szCs w:val="28"/>
          <w:lang w:eastAsia="ru-RU"/>
        </w:rPr>
        <w:t>го характера, реферат, проект).</w:t>
      </w:r>
    </w:p>
    <w:p w:rsidR="00CA5450" w:rsidRPr="000A6F44" w:rsidRDefault="00CA5450" w:rsidP="00A14486">
      <w:pPr>
        <w:pStyle w:val="NoSpacing"/>
        <w:rPr>
          <w:rFonts w:ascii="Times New Roman" w:hAnsi="Times New Roman"/>
          <w:b/>
          <w:sz w:val="28"/>
          <w:szCs w:val="28"/>
          <w:lang w:eastAsia="ru-RU"/>
        </w:rPr>
      </w:pPr>
      <w:r w:rsidRPr="000A6F44">
        <w:rPr>
          <w:rFonts w:ascii="Times New Roman" w:hAnsi="Times New Roman"/>
          <w:b/>
          <w:sz w:val="28"/>
          <w:szCs w:val="28"/>
          <w:lang w:eastAsia="ru-RU"/>
        </w:rPr>
        <w:t>6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воспринимать художественный текст как произведение искусства, послание автора читателю, современнику и потомку;</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анализировать и истолковывать произведения разной жанровой природы, аргументировано формулируя своё отношение к прочитанному;</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создавать собственный текст аналитического и интерпретирующего характера в различных форматах;</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сопоставлять произведение словесного искусства и его воплощение в других искусствах;</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выбирать путь анализа произведения, адекватный жанрово-родовой природе художественного текста;- сопоставлять «чужие» тексты интерпретирующего характера, аргументировано оценивать их;</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оценивать интерпретацию художественного текста, созданную средствами других искусств;</w:t>
      </w:r>
    </w:p>
    <w:p w:rsidR="00CA5450" w:rsidRPr="00173C74"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A5450" w:rsidRPr="000A6F44" w:rsidRDefault="00CA5450" w:rsidP="00A14486">
      <w:pPr>
        <w:pStyle w:val="NoSpacing"/>
        <w:rPr>
          <w:rFonts w:ascii="Times New Roman" w:hAnsi="Times New Roman"/>
          <w:b/>
          <w:sz w:val="28"/>
          <w:szCs w:val="28"/>
          <w:lang w:eastAsia="ru-RU"/>
        </w:rPr>
      </w:pPr>
      <w:r w:rsidRPr="000A6F44">
        <w:rPr>
          <w:rFonts w:ascii="Times New Roman" w:hAnsi="Times New Roman"/>
          <w:b/>
          <w:sz w:val="28"/>
          <w:szCs w:val="28"/>
          <w:lang w:eastAsia="ru-RU"/>
        </w:rPr>
        <w:t>7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анализ; интерпретировать прочитанное, устанавливать поле читательских ассоциаций, отбирать произведения для чтения;</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воспринимать художественный текст как произведение искусства, послание автора читателю, современнику и потомку;</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определять актуальность произведений для читателей разных поколений и вступать в диалог с другими читателями;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выбирать путь анализа произведения, адекватный жанрово-родовой природе художественного текста;</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дифференцировать элементы поэтики художественного текста, видеть их художественную и смысловую функцию;</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сопоставлять «чужие» тексты интерпретирующего характера, аргументировано оценивать их;</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оценивать интерпретацию художественного текста, созданную средствами других искусств;</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вести самостоятельную проектно-исследовательскую деятельность и оформлять её результаты в разных форма</w:t>
      </w:r>
      <w:r>
        <w:rPr>
          <w:rFonts w:ascii="Times New Roman" w:hAnsi="Times New Roman"/>
          <w:sz w:val="28"/>
          <w:szCs w:val="28"/>
          <w:lang w:eastAsia="ru-RU"/>
        </w:rPr>
        <w:t>тах (работа исследовательского характера, реферат, проект).</w:t>
      </w:r>
    </w:p>
    <w:p w:rsidR="00CA5450" w:rsidRPr="000A6F44" w:rsidRDefault="00CA5450" w:rsidP="00A14486">
      <w:pPr>
        <w:pStyle w:val="NoSpacing"/>
        <w:rPr>
          <w:rFonts w:ascii="Times New Roman" w:hAnsi="Times New Roman"/>
          <w:b/>
          <w:sz w:val="28"/>
          <w:szCs w:val="28"/>
          <w:lang w:eastAsia="ru-RU"/>
        </w:rPr>
      </w:pPr>
      <w:r w:rsidRPr="000A6F44">
        <w:rPr>
          <w:rFonts w:ascii="Times New Roman" w:hAnsi="Times New Roman"/>
          <w:b/>
          <w:sz w:val="28"/>
          <w:szCs w:val="28"/>
          <w:lang w:eastAsia="ru-RU"/>
        </w:rPr>
        <w:t>8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воспринимать художественный текст как произведение искусства, послание автора читателю, современнику и потомку;</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определять актуальность произведений для читателей разных поколений и вступать в диалог с другими читателями;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анализировать и истолковывать произведения разной жанровой природы, аргументировано формулируя своё отношение к прочитанному;</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создавать собственный текст аналитического и интерпретирующего характера в различных форматах;</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сопоставлять произведение словесного искусства и его воплощение в других искусствах;</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работать с разными источниками информации и владеть основными способами её обработки и презентации.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выбирать путь анализа произведения, адекватный жанрово-родовой природе художественного текста;</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дифференцировать элементы поэтики художественного текста, видеть их художественную и смысловую функцию;</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сопоставлять «чужие» тексты интерпретирующего характера, аргументировано оценивать их;</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оценивать интерпретацию художественного текста, созданную средствами других искусств;</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создавать собственную интерпретацию изученного текста средствами других искусств;</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вести самостоятельную проектно-исследовательскую деятельность и оформлять её результаты в разных форматах (работа исследовательско</w:t>
      </w:r>
      <w:r>
        <w:rPr>
          <w:rFonts w:ascii="Times New Roman" w:hAnsi="Times New Roman"/>
          <w:sz w:val="28"/>
          <w:szCs w:val="28"/>
          <w:lang w:eastAsia="ru-RU"/>
        </w:rPr>
        <w:t>го характера, реферат, проект).</w:t>
      </w:r>
    </w:p>
    <w:p w:rsidR="00CA5450" w:rsidRPr="000A6F44" w:rsidRDefault="00CA5450" w:rsidP="00A14486">
      <w:pPr>
        <w:pStyle w:val="NoSpacing"/>
        <w:rPr>
          <w:rFonts w:ascii="Times New Roman" w:hAnsi="Times New Roman"/>
          <w:b/>
          <w:sz w:val="28"/>
          <w:szCs w:val="28"/>
          <w:lang w:eastAsia="ru-RU"/>
        </w:rPr>
      </w:pPr>
      <w:r w:rsidRPr="000A6F44">
        <w:rPr>
          <w:rFonts w:ascii="Times New Roman" w:hAnsi="Times New Roman"/>
          <w:b/>
          <w:sz w:val="28"/>
          <w:szCs w:val="28"/>
          <w:lang w:eastAsia="ru-RU"/>
        </w:rPr>
        <w:t>9 класс</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воспринимать художественный текст как произведение искусства, послание автора читателю, современнику и потомку;</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определять актуальность произведений для читателей разных поколений и вступать в диалог с другими читателями;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анализировать и истолковывать произведения разной жанровой природы, аргументировано формулируя своё отношение к прочитанному;</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создавать собственный текст аналитического и интерпретирующего характера в различных форматах;</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сопоставлять произведение словесного искусства и его воплощение в других искусствах;</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работать с разными источниками информации и владеть основными способами её обработки и презентации.</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выбирать путь анализа произведения, адекватный жанрово-родовой природе художественного текста;</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дифференцировать элементы поэтики художественного текста, видеть их художественную и смысловую функцию;</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сопоставлять «чужие» тексты интерпретирующего характера, аргументировано оценивать их;</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оценивать интерпретацию художественного текста, созданную средствами других искусств;</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создавать собственную интерпретацию изученного текста средствами других искусств;</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сопоставлять произведения русской и мир</w:t>
      </w:r>
      <w:r>
        <w:rPr>
          <w:rFonts w:ascii="Times New Roman" w:hAnsi="Times New Roman"/>
          <w:sz w:val="28"/>
          <w:szCs w:val="28"/>
          <w:lang w:eastAsia="ru-RU"/>
        </w:rPr>
        <w:t xml:space="preserve">овой литературы самостоятельно  </w:t>
      </w:r>
      <w:r w:rsidRPr="00EF52DD">
        <w:rPr>
          <w:rFonts w:ascii="Times New Roman" w:hAnsi="Times New Roman"/>
          <w:sz w:val="28"/>
          <w:szCs w:val="28"/>
          <w:lang w:eastAsia="ru-RU"/>
        </w:rPr>
        <w:t>(или под руководством учителя), определяя линии сопоставления, выбирая аспект для сопоставительного анализа;</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A5450" w:rsidRPr="00EF52DD" w:rsidRDefault="00CA5450" w:rsidP="00A14486">
      <w:pPr>
        <w:pStyle w:val="NoSpacing"/>
        <w:rPr>
          <w:rFonts w:ascii="Times New Roman" w:hAnsi="Times New Roman"/>
          <w:sz w:val="28"/>
          <w:szCs w:val="28"/>
          <w:lang w:eastAsia="ru-RU"/>
        </w:rPr>
      </w:pPr>
      <w:r w:rsidRPr="00EF52DD">
        <w:rPr>
          <w:rFonts w:ascii="Times New Roman" w:hAnsi="Times New Roman"/>
          <w:sz w:val="28"/>
          <w:szCs w:val="28"/>
          <w:lang w:eastAsia="ru-RU"/>
        </w:rPr>
        <w:t xml:space="preserve"> </w:t>
      </w:r>
    </w:p>
    <w:p w:rsidR="00CA5450" w:rsidRPr="00EF52DD" w:rsidRDefault="00CA5450" w:rsidP="00A14486">
      <w:pPr>
        <w:pStyle w:val="NoSpacing"/>
        <w:rPr>
          <w:rFonts w:ascii="Times New Roman" w:hAnsi="Times New Roman"/>
          <w:sz w:val="28"/>
          <w:szCs w:val="28"/>
        </w:rPr>
      </w:pPr>
    </w:p>
    <w:p w:rsidR="00CA5450" w:rsidRPr="008C182A" w:rsidRDefault="00CA5450" w:rsidP="00A14486">
      <w:pPr>
        <w:spacing w:after="0" w:line="240" w:lineRule="auto"/>
        <w:rPr>
          <w:rFonts w:ascii="Times New Roman" w:hAnsi="Times New Roman"/>
          <w:b/>
          <w:sz w:val="24"/>
          <w:szCs w:val="24"/>
          <w:lang w:eastAsia="ru-RU"/>
        </w:rPr>
      </w:pPr>
    </w:p>
    <w:p w:rsidR="00CA5450" w:rsidRPr="008C182A" w:rsidRDefault="00CA5450" w:rsidP="00A14486">
      <w:pPr>
        <w:spacing w:after="0" w:line="240" w:lineRule="auto"/>
        <w:rPr>
          <w:rFonts w:ascii="Times New Roman" w:hAnsi="Times New Roman"/>
          <w:b/>
          <w:sz w:val="24"/>
          <w:szCs w:val="24"/>
          <w:lang w:eastAsia="ru-RU"/>
        </w:rPr>
      </w:pPr>
    </w:p>
    <w:p w:rsidR="00CA5450" w:rsidRPr="008C182A" w:rsidRDefault="00CA5450" w:rsidP="00A14486">
      <w:pPr>
        <w:spacing w:after="0" w:line="240" w:lineRule="auto"/>
        <w:rPr>
          <w:rFonts w:ascii="Times New Roman" w:hAnsi="Times New Roman"/>
          <w:b/>
          <w:sz w:val="24"/>
          <w:szCs w:val="24"/>
          <w:lang w:eastAsia="ru-RU"/>
        </w:rPr>
      </w:pPr>
    </w:p>
    <w:p w:rsidR="00CA5450" w:rsidRPr="008C182A" w:rsidRDefault="00CA5450" w:rsidP="00A14486">
      <w:pPr>
        <w:spacing w:after="0" w:line="240" w:lineRule="auto"/>
        <w:rPr>
          <w:rFonts w:ascii="Times New Roman" w:hAnsi="Times New Roman"/>
          <w:b/>
          <w:sz w:val="24"/>
          <w:szCs w:val="24"/>
          <w:lang w:eastAsia="ru-RU"/>
        </w:rPr>
      </w:pPr>
    </w:p>
    <w:p w:rsidR="00CA5450" w:rsidRPr="008C182A" w:rsidRDefault="00CA5450" w:rsidP="00A14486">
      <w:pPr>
        <w:spacing w:after="0" w:line="240" w:lineRule="auto"/>
        <w:rPr>
          <w:rFonts w:ascii="Times New Roman" w:hAnsi="Times New Roman"/>
          <w:b/>
          <w:sz w:val="24"/>
          <w:szCs w:val="24"/>
          <w:lang w:eastAsia="ru-RU"/>
        </w:rPr>
      </w:pPr>
    </w:p>
    <w:p w:rsidR="00CA5450" w:rsidRPr="008C182A" w:rsidRDefault="00CA5450" w:rsidP="00A14486">
      <w:pPr>
        <w:spacing w:after="0" w:line="240" w:lineRule="auto"/>
        <w:rPr>
          <w:rFonts w:ascii="Times New Roman" w:hAnsi="Times New Roman"/>
          <w:b/>
          <w:sz w:val="24"/>
          <w:szCs w:val="24"/>
          <w:lang w:eastAsia="ru-RU"/>
        </w:rPr>
      </w:pPr>
    </w:p>
    <w:p w:rsidR="00CA5450" w:rsidRPr="008C182A" w:rsidRDefault="00CA5450" w:rsidP="00A14486">
      <w:pPr>
        <w:spacing w:after="0" w:line="240" w:lineRule="auto"/>
        <w:rPr>
          <w:rFonts w:ascii="Times New Roman" w:hAnsi="Times New Roman"/>
          <w:b/>
          <w:sz w:val="24"/>
          <w:szCs w:val="24"/>
          <w:lang w:eastAsia="ru-RU"/>
        </w:rPr>
      </w:pPr>
    </w:p>
    <w:p w:rsidR="00CA5450" w:rsidRPr="008C182A" w:rsidRDefault="00CA5450" w:rsidP="00A14486">
      <w:pPr>
        <w:spacing w:after="0" w:line="240" w:lineRule="auto"/>
        <w:rPr>
          <w:rFonts w:ascii="Times New Roman" w:hAnsi="Times New Roman"/>
          <w:b/>
          <w:sz w:val="24"/>
          <w:szCs w:val="24"/>
          <w:lang w:eastAsia="ru-RU"/>
        </w:rPr>
      </w:pPr>
    </w:p>
    <w:p w:rsidR="00CA5450" w:rsidRDefault="00CA5450" w:rsidP="00A14486">
      <w:pPr>
        <w:spacing w:after="0" w:line="240" w:lineRule="auto"/>
        <w:rPr>
          <w:rFonts w:ascii="Times New Roman" w:hAnsi="Times New Roman"/>
          <w:b/>
          <w:bCs/>
          <w:sz w:val="28"/>
          <w:szCs w:val="28"/>
          <w:lang w:eastAsia="ru-RU"/>
        </w:rPr>
      </w:pPr>
    </w:p>
    <w:p w:rsidR="00CA5450" w:rsidRDefault="00CA5450" w:rsidP="00A14486">
      <w:pPr>
        <w:spacing w:after="0" w:line="240" w:lineRule="atLeast"/>
        <w:contextualSpacing/>
        <w:rPr>
          <w:rFonts w:ascii="Times New Roman" w:hAnsi="Times New Roman"/>
          <w:b/>
          <w:bCs/>
          <w:sz w:val="28"/>
          <w:szCs w:val="28"/>
          <w:lang w:eastAsia="ru-RU"/>
        </w:rPr>
      </w:pPr>
    </w:p>
    <w:p w:rsidR="00CA5450" w:rsidRDefault="00CA5450" w:rsidP="00A14486">
      <w:pPr>
        <w:spacing w:after="0" w:line="240" w:lineRule="atLeast"/>
        <w:contextualSpacing/>
        <w:rPr>
          <w:rFonts w:ascii="Times New Roman" w:hAnsi="Times New Roman"/>
          <w:b/>
          <w:bCs/>
          <w:sz w:val="28"/>
          <w:szCs w:val="28"/>
          <w:lang w:eastAsia="ru-RU"/>
        </w:rPr>
      </w:pPr>
    </w:p>
    <w:p w:rsidR="00CA5450" w:rsidRPr="00117F51" w:rsidRDefault="00CA5450" w:rsidP="00A14486">
      <w:pPr>
        <w:spacing w:after="0" w:line="240" w:lineRule="atLeast"/>
        <w:contextualSpacing/>
        <w:rPr>
          <w:rFonts w:ascii="Times New Roman" w:hAnsi="Times New Roman"/>
          <w:b/>
          <w:bCs/>
          <w:iCs/>
          <w:sz w:val="28"/>
          <w:szCs w:val="28"/>
          <w:lang w:eastAsia="ru-RU"/>
        </w:rPr>
      </w:pPr>
      <w:r>
        <w:rPr>
          <w:rFonts w:ascii="Times New Roman" w:hAnsi="Times New Roman"/>
          <w:b/>
          <w:bCs/>
          <w:iCs/>
          <w:sz w:val="28"/>
          <w:szCs w:val="28"/>
          <w:lang w:eastAsia="ru-RU"/>
        </w:rPr>
        <w:t>Содержание учебного предмета</w:t>
      </w:r>
    </w:p>
    <w:p w:rsidR="00CA5450" w:rsidRDefault="00CA5450" w:rsidP="00A14486">
      <w:pPr>
        <w:spacing w:after="0" w:line="240" w:lineRule="atLeast"/>
        <w:contextualSpacing/>
        <w:rPr>
          <w:rFonts w:ascii="Times New Roman" w:hAnsi="Times New Roman"/>
          <w:b/>
          <w:bCs/>
          <w:iCs/>
          <w:sz w:val="28"/>
          <w:szCs w:val="28"/>
          <w:lang w:eastAsia="ru-RU"/>
        </w:rPr>
      </w:pPr>
      <w:r w:rsidRPr="00117F51">
        <w:rPr>
          <w:rFonts w:ascii="Times New Roman" w:hAnsi="Times New Roman"/>
          <w:b/>
          <w:bCs/>
          <w:iCs/>
          <w:sz w:val="28"/>
          <w:szCs w:val="28"/>
          <w:lang w:eastAsia="ru-RU"/>
        </w:rPr>
        <w:t>5 класс</w:t>
      </w:r>
    </w:p>
    <w:p w:rsidR="00CA5450" w:rsidRPr="00117F51" w:rsidRDefault="00CA5450" w:rsidP="00A14486">
      <w:pPr>
        <w:spacing w:after="0" w:line="240" w:lineRule="atLeast"/>
        <w:contextualSpacing/>
        <w:rPr>
          <w:rFonts w:ascii="Times New Roman" w:hAnsi="Times New Roman"/>
          <w:b/>
          <w:bCs/>
          <w:iCs/>
          <w:sz w:val="28"/>
          <w:szCs w:val="28"/>
          <w:lang w:eastAsia="ru-RU"/>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17"/>
        <w:gridCol w:w="1843"/>
        <w:gridCol w:w="992"/>
        <w:gridCol w:w="1843"/>
        <w:gridCol w:w="9072"/>
      </w:tblGrid>
      <w:tr w:rsidR="00CA5450" w:rsidRPr="003162BA" w:rsidTr="00FB6BBE">
        <w:tc>
          <w:tcPr>
            <w:tcW w:w="568" w:type="dxa"/>
          </w:tcPr>
          <w:p w:rsidR="00CA5450" w:rsidRPr="009D08DB" w:rsidRDefault="00CA5450" w:rsidP="00A14486">
            <w:pPr>
              <w:spacing w:after="0" w:line="240" w:lineRule="atLeast"/>
              <w:contextualSpacing/>
              <w:rPr>
                <w:rFonts w:ascii="Times New Roman" w:hAnsi="Times New Roman"/>
                <w:b/>
                <w:bCs/>
                <w:iCs/>
                <w:sz w:val="24"/>
                <w:szCs w:val="24"/>
                <w:lang w:eastAsia="ru-RU"/>
              </w:rPr>
            </w:pPr>
            <w:r>
              <w:rPr>
                <w:rFonts w:ascii="Times New Roman" w:hAnsi="Times New Roman"/>
                <w:b/>
                <w:bCs/>
                <w:iCs/>
                <w:sz w:val="24"/>
                <w:szCs w:val="24"/>
                <w:lang w:eastAsia="ru-RU"/>
              </w:rPr>
              <w:t>№</w:t>
            </w:r>
          </w:p>
        </w:tc>
        <w:tc>
          <w:tcPr>
            <w:tcW w:w="3260" w:type="dxa"/>
            <w:gridSpan w:val="2"/>
          </w:tcPr>
          <w:p w:rsidR="00CA5450" w:rsidRPr="00117F51" w:rsidRDefault="00CA5450" w:rsidP="00A14486">
            <w:pPr>
              <w:spacing w:after="0" w:line="240" w:lineRule="atLeast"/>
              <w:contextualSpacing/>
              <w:rPr>
                <w:rFonts w:ascii="Times New Roman" w:hAnsi="Times New Roman"/>
                <w:b/>
                <w:bCs/>
                <w:iCs/>
                <w:sz w:val="24"/>
                <w:szCs w:val="24"/>
                <w:lang w:eastAsia="ru-RU"/>
              </w:rPr>
            </w:pPr>
            <w:r>
              <w:rPr>
                <w:rFonts w:ascii="Times New Roman" w:hAnsi="Times New Roman"/>
                <w:b/>
                <w:bCs/>
                <w:iCs/>
                <w:sz w:val="24"/>
                <w:szCs w:val="24"/>
                <w:lang w:eastAsia="ru-RU"/>
              </w:rPr>
              <w:t>Наименование раздела / темы</w:t>
            </w:r>
          </w:p>
        </w:tc>
        <w:tc>
          <w:tcPr>
            <w:tcW w:w="992" w:type="dxa"/>
          </w:tcPr>
          <w:p w:rsidR="00CA5450" w:rsidRDefault="00CA5450" w:rsidP="00A14486">
            <w:pPr>
              <w:spacing w:after="0" w:line="240" w:lineRule="atLeast"/>
              <w:contextualSpacing/>
              <w:rPr>
                <w:rFonts w:ascii="Times New Roman" w:hAnsi="Times New Roman"/>
                <w:b/>
                <w:bCs/>
                <w:iCs/>
                <w:sz w:val="24"/>
                <w:szCs w:val="24"/>
                <w:lang w:eastAsia="ru-RU"/>
              </w:rPr>
            </w:pPr>
            <w:r>
              <w:rPr>
                <w:rFonts w:ascii="Times New Roman" w:hAnsi="Times New Roman"/>
                <w:b/>
                <w:bCs/>
                <w:iCs/>
                <w:sz w:val="24"/>
                <w:szCs w:val="24"/>
                <w:lang w:eastAsia="ru-RU"/>
              </w:rPr>
              <w:t>Кол-во часов</w:t>
            </w:r>
          </w:p>
        </w:tc>
        <w:tc>
          <w:tcPr>
            <w:tcW w:w="1843" w:type="dxa"/>
          </w:tcPr>
          <w:p w:rsidR="00CA5450" w:rsidRPr="00117F51" w:rsidRDefault="00CA5450" w:rsidP="00A14486">
            <w:pPr>
              <w:spacing w:after="0" w:line="240" w:lineRule="atLeast"/>
              <w:contextualSpacing/>
              <w:rPr>
                <w:rFonts w:ascii="Times New Roman" w:hAnsi="Times New Roman"/>
                <w:b/>
                <w:bCs/>
                <w:iCs/>
                <w:sz w:val="24"/>
                <w:szCs w:val="24"/>
                <w:lang w:eastAsia="ru-RU"/>
              </w:rPr>
            </w:pPr>
            <w:r>
              <w:rPr>
                <w:rFonts w:ascii="Times New Roman" w:hAnsi="Times New Roman"/>
                <w:b/>
                <w:bCs/>
                <w:iCs/>
                <w:sz w:val="24"/>
                <w:szCs w:val="24"/>
                <w:lang w:eastAsia="ru-RU"/>
              </w:rPr>
              <w:t>Формы организации учебных занятий</w:t>
            </w:r>
          </w:p>
        </w:tc>
        <w:tc>
          <w:tcPr>
            <w:tcW w:w="9072" w:type="dxa"/>
          </w:tcPr>
          <w:p w:rsidR="00CA5450" w:rsidRPr="00117F51" w:rsidRDefault="00CA5450" w:rsidP="00A14486">
            <w:pPr>
              <w:spacing w:after="0" w:line="240" w:lineRule="atLeast"/>
              <w:contextualSpacing/>
              <w:rPr>
                <w:rFonts w:ascii="Times New Roman" w:hAnsi="Times New Roman"/>
                <w:b/>
                <w:bCs/>
                <w:iCs/>
                <w:sz w:val="24"/>
                <w:szCs w:val="24"/>
                <w:lang w:eastAsia="ru-RU"/>
              </w:rPr>
            </w:pPr>
            <w:r>
              <w:rPr>
                <w:rFonts w:ascii="Times New Roman" w:hAnsi="Times New Roman"/>
                <w:b/>
                <w:bCs/>
                <w:iCs/>
                <w:sz w:val="24"/>
                <w:szCs w:val="24"/>
                <w:lang w:eastAsia="ru-RU"/>
              </w:rPr>
              <w:t>Основной вид учебной</w:t>
            </w:r>
            <w:r w:rsidRPr="00117F51">
              <w:rPr>
                <w:rFonts w:ascii="Times New Roman" w:hAnsi="Times New Roman"/>
                <w:b/>
                <w:bCs/>
                <w:iCs/>
                <w:sz w:val="24"/>
                <w:szCs w:val="24"/>
                <w:lang w:eastAsia="ru-RU"/>
              </w:rPr>
              <w:t xml:space="preserve"> деятельности </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sz w:val="24"/>
                <w:szCs w:val="24"/>
                <w:lang w:eastAsia="ru-RU"/>
              </w:rPr>
            </w:pPr>
            <w:r>
              <w:rPr>
                <w:rFonts w:ascii="Times New Roman" w:hAnsi="Times New Roman"/>
                <w:bCs/>
                <w:sz w:val="24"/>
                <w:szCs w:val="24"/>
                <w:lang w:eastAsia="ru-RU"/>
              </w:rPr>
              <w:t>1.</w:t>
            </w:r>
          </w:p>
        </w:tc>
        <w:tc>
          <w:tcPr>
            <w:tcW w:w="1417" w:type="dxa"/>
          </w:tcPr>
          <w:p w:rsidR="00CA5450" w:rsidRPr="004800D2" w:rsidRDefault="00CA5450" w:rsidP="00A14486">
            <w:pPr>
              <w:spacing w:after="0" w:line="240" w:lineRule="atLeast"/>
              <w:contextualSpacing/>
              <w:rPr>
                <w:rFonts w:ascii="Times New Roman" w:hAnsi="Times New Roman"/>
                <w:b/>
                <w:bCs/>
                <w:sz w:val="24"/>
                <w:szCs w:val="24"/>
                <w:lang w:eastAsia="ru-RU"/>
              </w:rPr>
            </w:pPr>
            <w:r w:rsidRPr="004800D2">
              <w:rPr>
                <w:rFonts w:ascii="Times New Roman" w:hAnsi="Times New Roman"/>
                <w:b/>
                <w:bCs/>
                <w:sz w:val="24"/>
                <w:szCs w:val="24"/>
                <w:lang w:eastAsia="ru-RU"/>
              </w:rPr>
              <w:t>Введение</w:t>
            </w:r>
          </w:p>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sz w:val="24"/>
                <w:szCs w:val="24"/>
                <w:lang w:eastAsia="ru-RU"/>
              </w:rPr>
            </w:pPr>
            <w:r w:rsidRPr="00173C74">
              <w:rPr>
                <w:rFonts w:ascii="Times New Roman" w:hAnsi="Times New Roman"/>
                <w:bCs/>
                <w:sz w:val="24"/>
                <w:szCs w:val="24"/>
                <w:lang w:eastAsia="ru-RU"/>
              </w:rPr>
              <w:t>Урок 1. Книга в жизни человека.</w:t>
            </w:r>
          </w:p>
        </w:tc>
        <w:tc>
          <w:tcPr>
            <w:tcW w:w="992" w:type="dxa"/>
          </w:tcPr>
          <w:p w:rsidR="00CA5450" w:rsidRPr="00173C74" w:rsidRDefault="00CA5450" w:rsidP="00A14486">
            <w:pPr>
              <w:spacing w:after="0" w:line="240" w:lineRule="atLeast"/>
              <w:contextualSpacing/>
              <w:rPr>
                <w:rFonts w:ascii="Times New Roman" w:hAnsi="Times New Roman"/>
                <w:sz w:val="24"/>
                <w:szCs w:val="24"/>
                <w:lang w:eastAsia="ru-RU"/>
              </w:rPr>
            </w:pPr>
            <w:r>
              <w:rPr>
                <w:rFonts w:ascii="Times New Roman" w:hAnsi="Times New Roman"/>
                <w:sz w:val="24"/>
                <w:szCs w:val="24"/>
                <w:lang w:eastAsia="ru-RU"/>
              </w:rPr>
              <w:t>1 ч</w:t>
            </w:r>
          </w:p>
        </w:tc>
        <w:tc>
          <w:tcPr>
            <w:tcW w:w="1843" w:type="dxa"/>
          </w:tcPr>
          <w:p w:rsidR="00CA5450" w:rsidRPr="00173C74" w:rsidRDefault="00CA5450" w:rsidP="00A14486">
            <w:pPr>
              <w:spacing w:after="0" w:line="240" w:lineRule="atLeast"/>
              <w:contextualSpacing/>
              <w:rPr>
                <w:rFonts w:ascii="Times New Roman" w:hAnsi="Times New Roman"/>
                <w:sz w:val="24"/>
                <w:szCs w:val="24"/>
                <w:lang w:eastAsia="ru-RU"/>
              </w:rPr>
            </w:pPr>
            <w:r>
              <w:rPr>
                <w:rFonts w:ascii="Times New Roman" w:hAnsi="Times New Roman"/>
                <w:sz w:val="24"/>
                <w:szCs w:val="24"/>
                <w:lang w:eastAsia="ru-RU"/>
              </w:rPr>
              <w:t>Урок первичного предъявления новых знаний и учебных действий (работа в группах)</w:t>
            </w:r>
          </w:p>
        </w:tc>
        <w:tc>
          <w:tcPr>
            <w:tcW w:w="9072" w:type="dxa"/>
          </w:tcPr>
          <w:p w:rsidR="00CA5450" w:rsidRPr="00173C74" w:rsidRDefault="00CA5450" w:rsidP="00A14486">
            <w:pPr>
              <w:spacing w:after="0" w:line="240" w:lineRule="atLeast"/>
              <w:contextualSpacing/>
              <w:rPr>
                <w:rFonts w:ascii="Times New Roman" w:hAnsi="Times New Roman"/>
                <w:sz w:val="24"/>
                <w:szCs w:val="24"/>
                <w:lang w:eastAsia="ru-RU"/>
              </w:rPr>
            </w:pPr>
            <w:r w:rsidRPr="00173C74">
              <w:rPr>
                <w:rFonts w:ascii="Times New Roman" w:hAnsi="Times New Roman"/>
                <w:sz w:val="24"/>
                <w:szCs w:val="24"/>
                <w:lang w:eastAsia="ru-RU"/>
              </w:rPr>
              <w:t>Беседа-дискуссия о роли книги в современной жизни и её месте среди других источников информации. Выразительное чтение статьи учебника «К читателям», беседа «Писатели о роли книги», эмоциональный отклик и выражение личного отношения к прочитанному.</w:t>
            </w:r>
          </w:p>
          <w:p w:rsidR="00CA5450" w:rsidRPr="00173C74" w:rsidRDefault="00CA5450" w:rsidP="00A14486">
            <w:pPr>
              <w:spacing w:after="0" w:line="240" w:lineRule="atLeast"/>
              <w:contextualSpacing/>
              <w:rPr>
                <w:rFonts w:ascii="Times New Roman" w:hAnsi="Times New Roman"/>
                <w:sz w:val="24"/>
                <w:szCs w:val="24"/>
                <w:lang w:eastAsia="ru-RU"/>
              </w:rPr>
            </w:pPr>
            <w:r w:rsidRPr="00173C74">
              <w:rPr>
                <w:rFonts w:ascii="Times New Roman" w:hAnsi="Times New Roman"/>
                <w:i/>
                <w:iCs/>
                <w:sz w:val="24"/>
                <w:szCs w:val="24"/>
                <w:lang w:eastAsia="ru-RU"/>
              </w:rPr>
              <w:t>Практическая работа</w:t>
            </w:r>
            <w:r w:rsidRPr="00173C74">
              <w:rPr>
                <w:rFonts w:ascii="Times New Roman" w:hAnsi="Times New Roman"/>
                <w:sz w:val="24"/>
                <w:szCs w:val="24"/>
                <w:lang w:eastAsia="ru-RU"/>
              </w:rPr>
              <w:t>. Устные и письменные ответы на вопросы учебника (по группам). Выполнение тестовых заданий.</w:t>
            </w:r>
          </w:p>
          <w:p w:rsidR="00CA5450" w:rsidRPr="00173C74" w:rsidRDefault="00CA5450" w:rsidP="00A14486">
            <w:pPr>
              <w:spacing w:after="0" w:line="240" w:lineRule="atLeast"/>
              <w:contextualSpacing/>
              <w:rPr>
                <w:rFonts w:ascii="Times New Roman" w:hAnsi="Times New Roman"/>
                <w:sz w:val="24"/>
                <w:szCs w:val="24"/>
                <w:lang w:eastAsia="ru-RU"/>
              </w:rPr>
            </w:pPr>
            <w:r w:rsidRPr="00173C74">
              <w:rPr>
                <w:rFonts w:ascii="Times New Roman" w:hAnsi="Times New Roman"/>
                <w:i/>
                <w:iCs/>
                <w:sz w:val="24"/>
                <w:szCs w:val="24"/>
                <w:lang w:eastAsia="ru-RU"/>
              </w:rPr>
              <w:t xml:space="preserve">Самостоятельная работа. </w:t>
            </w:r>
            <w:r w:rsidRPr="00173C74">
              <w:rPr>
                <w:rFonts w:ascii="Times New Roman" w:hAnsi="Times New Roman"/>
                <w:sz w:val="24"/>
                <w:szCs w:val="24"/>
                <w:lang w:eastAsia="ru-RU"/>
              </w:rPr>
              <w:t>Творческий пересказ статьи учебника «К читателям» и статьи «Книга – это духовное завещание одного поколения другому» из практикума «Читаем, думаем, спорим…»; устные или письменные ответы на вопросы учебника и практикума</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4800D2" w:rsidRDefault="00CA5450" w:rsidP="00A14486">
            <w:pPr>
              <w:spacing w:after="0" w:line="240" w:lineRule="atLeast"/>
              <w:contextualSpacing/>
              <w:rPr>
                <w:rFonts w:ascii="Times New Roman" w:hAnsi="Times New Roman"/>
                <w:b/>
                <w:bCs/>
                <w:iCs/>
                <w:sz w:val="24"/>
                <w:szCs w:val="24"/>
                <w:lang w:eastAsia="ru-RU"/>
              </w:rPr>
            </w:pPr>
            <w:r w:rsidRPr="004800D2">
              <w:rPr>
                <w:rFonts w:ascii="Times New Roman" w:hAnsi="Times New Roman"/>
                <w:b/>
                <w:bCs/>
                <w:iCs/>
                <w:sz w:val="24"/>
                <w:szCs w:val="24"/>
                <w:lang w:eastAsia="ru-RU"/>
              </w:rPr>
              <w:t>Устное народное творчество</w:t>
            </w:r>
          </w:p>
          <w:p w:rsidR="00CA5450" w:rsidRPr="004800D2" w:rsidRDefault="00CA5450" w:rsidP="00A14486">
            <w:pPr>
              <w:spacing w:after="0" w:line="240" w:lineRule="atLeast"/>
              <w:contextualSpacing/>
              <w:rPr>
                <w:rFonts w:ascii="Times New Roman" w:hAnsi="Times New Roman"/>
                <w:b/>
                <w:bCs/>
                <w:iCs/>
                <w:sz w:val="24"/>
                <w:szCs w:val="24"/>
                <w:lang w:eastAsia="ru-RU"/>
              </w:rPr>
            </w:pP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Малые жанры фольклора. Русские народные   сказки: «Царевна-лягушка», «Иван - крестьянский сын и чудо-юдо», «Журавль и цапля», «Солдатская шинель»</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 Фольклор — коллективное устное народное творчество.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10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первичного предъявления новых знаний и учебных действий (работа в группах)</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Актуализация сведений о фольклоре, полученных в начальной  школе.  Чтение  и  обсуждение  фольклорных  произведений.  Выявление  роли  фольклора  в жизни наших предков. Чтение и обсуждение статьи «От мифов к преданиям, быличкам и бывальщинам» из практикума «Читаем, думаем, спорим…». Сообщения об исполнителях фольклорных произведений.</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Сопоставление  вариантов фольклорных произведений: русской сказки «Морозко» и немецкой сказки «Бабушка Метелица», пословиц и загадок разных стран на общие темы.</w:t>
            </w:r>
            <w:r w:rsidRPr="00173C74">
              <w:rPr>
                <w:rFonts w:ascii="Gabriola" w:hAnsi="Gabriola" w:cs="Gabriola"/>
                <w:i/>
                <w:iCs/>
                <w:sz w:val="17"/>
                <w:szCs w:val="17"/>
              </w:rPr>
              <w:t xml:space="preserve">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Чтение быличек о кладах из практикума «Читаем, думаем, спорим...», ответы на вопросы и выполнение заданий практикума</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 Малые жанры фольклора.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 индивидуальная работа)</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Актуализация  знаний  о  малых  жанрах  фольклора, известных из начальной школы. Объяснение происхождения и форм бытования и развития двух основных  ветвей  словесного  искусства – фольклорной  и литературной. Чтение и обсуждение статьи учебника «Устное народное творчество». Устные и письменные ответы на вопросы. Участие в коллективном диалоге. Выразительное  чтение  малых  фольклорных  жанров из практикума «Читаем, думаем, спорим…» и выбор из них колыбельных песен, закличек, скороговорок, прибауток (по группам). Истолкование и определение их жанровых признаков.</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Сочинение загадки, скороговорки, колыбельной песни.</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Письменное выполнение заданий из разделов «Размышляем о прочитанном» и «Обогащаем свою речь»</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 Русские народные сказки. «Царевна-лягушка» как волшебная сказка.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Актуализация полученных в начальной школе представлений о сказках. Чтение статьи учебника «Русские народные сказки». Выделение в ней жанровых особенностей сказок. Групповая работа с иллюстративным  материалом  из  раздела  «Продолжаем  знакомство  с  фольклором»  по  общему  плану.  Чтение статьи  учебника  «Жанры  народных  сказок»,  толкование структурных элементов сказок. Выразительное</w:t>
            </w:r>
            <w:r w:rsidRPr="00173C74">
              <w:rPr>
                <w:rFonts w:ascii="Gabriola" w:hAnsi="Gabriola" w:cs="Gabriola"/>
                <w:sz w:val="17"/>
                <w:szCs w:val="17"/>
              </w:rPr>
              <w:t xml:space="preserve"> </w:t>
            </w:r>
            <w:r w:rsidRPr="00173C74">
              <w:rPr>
                <w:rFonts w:ascii="Times New Roman" w:hAnsi="Times New Roman"/>
                <w:bCs/>
                <w:iCs/>
                <w:sz w:val="24"/>
                <w:szCs w:val="24"/>
                <w:lang w:eastAsia="ru-RU"/>
              </w:rPr>
              <w:t>чтение  сказки.  Личное  отношение  к  прочитанному (эмоциональная окраска, интонирование, ритм чтения).</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Поиск в сказках незнакомых слов и определение их значения с помощью словарей и справочной литературы.</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Письменное выполнение задания из раздела «Продолжаем знакомство с фольклором»;  самостоятельное  чтение  сказки  «Царевна-лягушка» (до конца) и составление её плана; художественный пересказ одного из эпизодов сказки. Работа с иллюстративным материалом к сказке по вопросам и заданиям практикума «Читаем, думаем, спорим…». Подбор материалов на тему «Художники – иллюстраторы сказок» с использованием интернет-ресурсов.</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Составление  под  руководством  учителя электронного  альбома  «Художники – иллюстраторы сказок»</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5.  «Царевна-лягушка». Василиса Премудрая и Иван-царевич.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Различные виды пересказа фрагментов сказки, чтение эпизодов  сказки  по  ролям,  устное  рецензирование чтения и пересказов одноклассников. Характеристика сказочных героев (в том числе сравнительная) и средств создания их образов: Василисы Премудрой, Ивана-царевича, животных-помощников, Бабы-яги и Кощея  Бессмертного  (по  группам).  Рецензирование актёрского  чтения.</w:t>
            </w:r>
            <w:r w:rsidRPr="00173C74">
              <w:rPr>
                <w:rFonts w:ascii="Gabriola" w:hAnsi="Gabriola" w:cs="Gabriola"/>
                <w:sz w:val="17"/>
                <w:szCs w:val="17"/>
              </w:rPr>
              <w:t xml:space="preserve"> </w:t>
            </w:r>
            <w:r w:rsidRPr="00173C74">
              <w:rPr>
                <w:rFonts w:ascii="Times New Roman" w:hAnsi="Times New Roman"/>
                <w:bCs/>
                <w:iCs/>
                <w:sz w:val="24"/>
                <w:szCs w:val="24"/>
                <w:lang w:eastAsia="ru-RU"/>
              </w:rPr>
              <w:t>Чтение и обсуждение статьи учебника «Герои народных сказок в оценке писателей». Участие в коллективном диалоге. Письменный ответ на проблемный вопрос.</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Составление плана характеристики сказочного героя и рассказ о нём по плану.</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Устное выполнение заданий из раздела «Продолжаем знакомство с фольклором»; подготовка к сказыванию сказки с использованием сказочных композиционных элементов; устные рассказы о главных героях сказки (по выбору); создание иллюстраций к сказке, подготовка к их защите. Устные рассказы о понравившихся иллюстрациях к сказкам</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6.  «Царевна-лягушка». Поэтика волшебной сказки.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повторения и систематизации ЗУНов (работа в группах, индивидуальная работа)</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Чтения  статьи  учебника  «Обогащаем  свою  речь»  и сказывание фрагментов сказки с использованием сказочных элементов. Участие в коллективном диалоге о роли сказочных элементов и языке сказок. Выявление характерных  для  народных  сказок  художественных приёмов и фантастических элементов и определение их роли в сказке. Выявление в сказках разных видов художественных образов (образ человека, образ природы, образ животного, образ предмета). Сопоставление вариантов сказок.  Презентация  и  защита  собственных  иллюстраций  к  сказке,  рецензирование  иллюстраций  к сказкам из практикума «Читаем, думаем, спорим…». Устные  и  письменные  сопоставления  иллюстраций разных художников к сказкам.</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Письменное сообщение об особенностях народных сказок; подготовка к чтению по ролям фрагментов сказки «Иван — крестьянский сын и чудо-юдо». Составление викторины по иллю</w:t>
            </w:r>
            <w:r w:rsidRPr="00173C74">
              <w:rPr>
                <w:rFonts w:ascii="Times New Roman" w:hAnsi="Times New Roman"/>
                <w:bCs/>
                <w:iCs/>
                <w:sz w:val="24"/>
                <w:szCs w:val="24"/>
                <w:lang w:val="en-US" w:eastAsia="ru-RU"/>
              </w:rPr>
              <w:t>страциям к сказкам</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7. «Иван — крестьянский сын и чудо-юдо» — волшебная  богатырская сказка героического содержания.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Чтение и пересказ фрагментов первой части сказки. Поиск незнакомых слов и определение их значения. Выразительное чтение по ролям эпизодов о трёх поединках Ивана и чуда-юда. Участие в коллективном диалоге.</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Выделение этапов развития сюжета. Устные и письменные ответы на вопросы.</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Различные  виды  пересказов на тему «Подвиги Ивана». Устное иллюстрирование. Сообщение об иллюстрациях к сказке. Выполнение заданий из раздела «Литература и изобразительное искусство». Создание иллюстраций к сказке и подготовка к их презентации и защите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8. «Иван — крестьянский сын и чудо-юдо»: система образов сказки.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Беседа  о  главных  и  второстепенных  героях  сказки. Участие  в  коллективном  диалоге.  Различные  виды пересказов. Составление характеристики главного героя сказки. Групповые мини-исследования: поиск и изучение слов и выражений, в которых даётся оценка героев. Презентация и защита иллюстраций к сказке.</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Составление плана характеристики сказочного героя и рассказ о нём по плану.</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Составление письменной характеристики героя, подготовка к чтению по ролям сказки «Журавль и цапля», составление развёрнутого устного  высказывания  о  любимых  жанрах  русского фольклора</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9. Сказки о животных. «Журавль и цапля».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Выразительное чтение сказки (в том числе по ролям) и её пересказ от лица героя. Устное рецензирование выразительного  чтения  одноклассников,  чтения  актёров. Пересказ самостоятельно прочитанной сказки о животных. Устные и письменные ответы на вопросы из раздела «Размышляем о своеобразии сказок о животных». Участие в коллективном диалоге. Описание иллюстрации к сказке.</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Создание  собственных  иллюстраций к сказкам.</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Составление  письменного  сообщения  на  тему  «Мои  любимые  сказки  о животных»; подбор электронных материалов на тему «Сказки  о  животных»:  тексты,  иллюстрации,  фрагменты фильмов</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10. Бытовые сказки. «Солдатская шинель».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Различение видов сказок. Выразительное чтение сказки по ролям и её пересказ от лица героя. Прослушивание  звукозаписи  сказки  в  актёрском  исполнении (фонохрестоматия).  Устное  рецензирование  выразительного чтения одноклассников, чтения актёров. Пересказ самостоятельно прочитанной бытовой сказки. Устные и письменные ответы на вопросы. Участие в коллективном диалоге. Устные рассказы о собирателях фольклора и о жанровых особенностях сказок. Чтение статьи учебника «Из рассказов о сказочниках». Нравственная оценка героев сказок.</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Составление  развёрнутого устного и письменного ответа на проблемный вопрос (составление плана ответа, подбор материалов и цитат, аргументирование своего мнения).</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Составление  письменного  сообщения  «Мои  любимые  бытовые  сказки». Чтение сказок из практикума «Читаем, думаем, спорим…» и определение их видов. Поиск электронных иллюстраций на тему «Бытовые сказки»; составление викторины по народным сказкам</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11.   Итоговый   урок на  тему  «Русские  народные сказки»  </w:t>
            </w:r>
            <w:r w:rsidRPr="00173C74">
              <w:rPr>
                <w:rFonts w:ascii="Times New Roman" w:hAnsi="Times New Roman"/>
                <w:bCs/>
                <w:i/>
                <w:iCs/>
                <w:sz w:val="24"/>
                <w:szCs w:val="24"/>
                <w:lang w:eastAsia="ru-RU"/>
              </w:rPr>
              <w:t>(урок  развития  речи  1</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повторения и систематизации ЗУНов (работа в группах, индивидуальная работа) Контроль знаний</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Ответы на вопросы и выполнение заданий из раздела «Литература и изобразительное искусство». Защита ученических  проектов  «Художники – иллюстраторы сказок», выполненных с помощью учителя и родителей. Ответы на вопросы викторины, на вопросы о сказителях из раздела «Проверьте себя», на вопросы практикума  «Читаем,  думаем,  спорим…»  к  сказкам «Марья  Моревна»,  «Мужик  и  царь»,  «Сердитая  барыня»,  «Дочь-семилетка».  Составление  плана  письменного  высказывания  по  одному  из  проблемных вопросов.</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Домашняя контрольная работа. </w:t>
            </w:r>
            <w:r w:rsidRPr="00173C74">
              <w:rPr>
                <w:rFonts w:ascii="Times New Roman" w:hAnsi="Times New Roman"/>
                <w:bCs/>
                <w:iCs/>
                <w:sz w:val="24"/>
                <w:szCs w:val="24"/>
                <w:lang w:eastAsia="ru-RU"/>
              </w:rPr>
              <w:t>Письменный ответ на один из проблемных вопросов:</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1. Каков мой любимый герой русской народной сказки?</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2. Почему я люблю читать народные сказки?</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3. Почему в народных сказках добро всегда побеждает зло?</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Сочинение  собственной сказки или сочинение по картине на сказочный сюжет</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4800D2" w:rsidRDefault="00CA5450" w:rsidP="00A14486">
            <w:pPr>
              <w:spacing w:after="0" w:line="240" w:lineRule="atLeast"/>
              <w:contextualSpacing/>
              <w:rPr>
                <w:rFonts w:ascii="Times New Roman" w:hAnsi="Times New Roman"/>
                <w:b/>
                <w:bCs/>
                <w:iCs/>
                <w:sz w:val="24"/>
                <w:szCs w:val="24"/>
                <w:lang w:eastAsia="ru-RU"/>
              </w:rPr>
            </w:pPr>
            <w:r w:rsidRPr="004800D2">
              <w:rPr>
                <w:rFonts w:ascii="Times New Roman" w:hAnsi="Times New Roman"/>
                <w:b/>
                <w:bCs/>
                <w:iCs/>
                <w:sz w:val="24"/>
                <w:szCs w:val="24"/>
                <w:lang w:eastAsia="ru-RU"/>
              </w:rPr>
              <w:t>Из древнерусской литературы</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 «Повесть временных  лет»:  «Подвиг отрока киевлянина и хитрость воеводы Претича». Понятие о летописи</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12.  «Повесть  временных  лет»  как  литературный памятник. Начало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2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первичного предъявления новых знаний и учебных действий (работа в группах)</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Изучение статьи учебника «Из древнерусской литературы». Составление плана статьи с указанием основных  этапов  развития  древнерусской  литературы. Выразительное чтение и пересказ фрагментов летописи.  Устное  рецензирование  выразительного  чтения и пересказов одноклассников. Комментирование незнакомых слов и понятий с помощью словарей и справочной литературы. Сопоставление летописного сюжета с иллюстрацией.</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Определение главной мысли фрагмента летописи. Оценка поступков летописных героев.</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w:t>
            </w:r>
            <w:r w:rsidRPr="00173C74">
              <w:rPr>
                <w:rFonts w:ascii="Times New Roman" w:hAnsi="Times New Roman"/>
                <w:bCs/>
                <w:iCs/>
                <w:sz w:val="24"/>
                <w:szCs w:val="24"/>
                <w:lang w:eastAsia="ru-RU"/>
              </w:rPr>
              <w:t xml:space="preserve"> </w:t>
            </w:r>
            <w:r w:rsidRPr="00173C74">
              <w:rPr>
                <w:rFonts w:ascii="Times New Roman" w:hAnsi="Times New Roman"/>
                <w:bCs/>
                <w:i/>
                <w:iCs/>
                <w:sz w:val="24"/>
                <w:szCs w:val="24"/>
                <w:lang w:eastAsia="ru-RU"/>
              </w:rPr>
              <w:t>работа.</w:t>
            </w:r>
            <w:r w:rsidRPr="00173C74">
              <w:rPr>
                <w:rFonts w:ascii="Times New Roman" w:hAnsi="Times New Roman"/>
                <w:bCs/>
                <w:iCs/>
                <w:sz w:val="24"/>
                <w:szCs w:val="24"/>
                <w:lang w:eastAsia="ru-RU"/>
              </w:rPr>
              <w:t xml:space="preserve"> Составление толкового словарика незнакомых слов из древнерусских летописей</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Урок  13.  Из  «Повести  временных лет»: «Подвиг отрока киевлянина и хитрость воеводы  Претича</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Чтение  и  пересказ  летописного  сюжета.  Устные  и письменные ответы на вопросы. Чтение и комментирование фрагмента «Прошлое должно служить современности» из книги Д. С. Лихачёва «Земля родная». Участие в коллективном диалоге. Нравственная оценка поступков героев летописного сказания. Характеристика героев летописного сюжета. Обсуждение произведений изобразительного искусства на летописные сюжеты. Прослушивание и рецензирование актёрского чтения фрагментов летописи.</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Поиск примеров, иллюстрирующих сходство летописи и произведений фольклора.</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Сочинение  по  картине А. Иванова  «Подвиг  молодого  киевлянина».  Чтение «Повести об отроке Тверского князя» из практикума «Читаем, думаем, спорим…».</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Проект. </w:t>
            </w:r>
            <w:r w:rsidRPr="00173C74">
              <w:rPr>
                <w:rFonts w:ascii="Times New Roman" w:hAnsi="Times New Roman"/>
                <w:bCs/>
                <w:iCs/>
                <w:sz w:val="24"/>
                <w:szCs w:val="24"/>
                <w:lang w:eastAsia="ru-RU"/>
              </w:rPr>
              <w:t>Составление электронного альбома «Сюжеты и герои русских летописей»</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4800D2" w:rsidRDefault="00CA5450" w:rsidP="00A14486">
            <w:pPr>
              <w:spacing w:after="0" w:line="240" w:lineRule="atLeast"/>
              <w:contextualSpacing/>
              <w:rPr>
                <w:rFonts w:ascii="Times New Roman" w:hAnsi="Times New Roman"/>
                <w:b/>
                <w:bCs/>
                <w:iCs/>
                <w:sz w:val="24"/>
                <w:szCs w:val="24"/>
                <w:lang w:eastAsia="ru-RU"/>
              </w:rPr>
            </w:pPr>
            <w:r w:rsidRPr="004800D2">
              <w:rPr>
                <w:rFonts w:ascii="Times New Roman" w:hAnsi="Times New Roman"/>
                <w:b/>
                <w:bCs/>
                <w:iCs/>
                <w:sz w:val="24"/>
                <w:szCs w:val="24"/>
                <w:lang w:eastAsia="ru-RU"/>
              </w:rPr>
              <w:t xml:space="preserve">Из литературы </w:t>
            </w:r>
            <w:r w:rsidRPr="004800D2">
              <w:rPr>
                <w:rFonts w:ascii="Times New Roman" w:hAnsi="Times New Roman"/>
                <w:b/>
                <w:bCs/>
                <w:iCs/>
                <w:sz w:val="24"/>
                <w:szCs w:val="24"/>
                <w:lang w:val="en-US" w:eastAsia="ru-RU"/>
              </w:rPr>
              <w:t>XVIII</w:t>
            </w:r>
            <w:r w:rsidRPr="004800D2">
              <w:rPr>
                <w:rFonts w:ascii="Times New Roman" w:hAnsi="Times New Roman"/>
                <w:b/>
                <w:bCs/>
                <w:iCs/>
                <w:sz w:val="24"/>
                <w:szCs w:val="24"/>
                <w:lang w:eastAsia="ru-RU"/>
              </w:rPr>
              <w:t xml:space="preserve"> века</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М. В. Ломоносов — учёный,  поэт, художник, гражданин. «Случились вместе  два  Астронома  в пиру…». Понятие о юморе.  Понятие  о  родах  литературы  (эпосе,  лирике, драме) и начальные представления о её жанрах</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14. Из литературы </w:t>
            </w:r>
            <w:r w:rsidRPr="00173C74">
              <w:rPr>
                <w:rFonts w:ascii="Times New Roman" w:hAnsi="Times New Roman"/>
                <w:bCs/>
                <w:iCs/>
                <w:sz w:val="24"/>
                <w:szCs w:val="24"/>
                <w:lang w:val="en-US" w:eastAsia="ru-RU"/>
              </w:rPr>
              <w:t>XVIII</w:t>
            </w:r>
            <w:r w:rsidRPr="00173C74">
              <w:rPr>
                <w:rFonts w:ascii="Times New Roman" w:hAnsi="Times New Roman"/>
                <w:bCs/>
                <w:iCs/>
                <w:sz w:val="24"/>
                <w:szCs w:val="24"/>
                <w:lang w:eastAsia="ru-RU"/>
              </w:rPr>
              <w:t xml:space="preserve"> века. М. В. Ломоносов –  учёный,  поэт,  художник,  гражданин  </w:t>
            </w:r>
            <w:r w:rsidRPr="00173C74">
              <w:rPr>
                <w:rFonts w:ascii="Times New Roman" w:hAnsi="Times New Roman"/>
                <w:bCs/>
                <w:i/>
                <w:iCs/>
                <w:sz w:val="24"/>
                <w:szCs w:val="24"/>
                <w:lang w:eastAsia="ru-RU"/>
              </w:rPr>
              <w:t xml:space="preserve">(урок   внеклассного   чтения   1).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2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первичного предъявления новых знаний и учебных действий (работа в группах)</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Выразительное чтение статей учебника «Михаил Васильевич Ломоносов» и «Сподвижник просвещения». Устные рассказы о Ломоносове (по группам). Пересказ фрагментов публицистического и научно-популярного  текстов.  Обсуждение  иллюстративного  материала к коллективному проекту. Устные ответы на вопросы. Участие в коллективном диалоге.</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Составление плана рассказа о М. В. Ломоносове.</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краткого письменного сообщения по этому плану</w:t>
            </w:r>
            <w:r w:rsidRPr="00173C74">
              <w:rPr>
                <w:rFonts w:ascii="Times New Roman" w:hAnsi="Times New Roman"/>
                <w:bCs/>
                <w:i/>
                <w:iCs/>
                <w:sz w:val="24"/>
                <w:szCs w:val="24"/>
                <w:lang w:eastAsia="ru-RU"/>
              </w:rPr>
              <w:t>.</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Проект.  </w:t>
            </w:r>
            <w:r w:rsidRPr="00173C74">
              <w:rPr>
                <w:rFonts w:ascii="Times New Roman" w:hAnsi="Times New Roman"/>
                <w:bCs/>
                <w:iCs/>
                <w:sz w:val="24"/>
                <w:szCs w:val="24"/>
                <w:lang w:eastAsia="ru-RU"/>
              </w:rPr>
              <w:t>Составление  под  руководством  учителя электронного  альбома  «М. В. Ломоносов — великий россиянин»</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15. М. В. Ломоносов. «Случились вместе два Астронома в пиру…».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Выразительное чтение стихотворения (в том числе наизусть). Поиск незнакомых слов и определение их значений с помощью словарей и справочной литературы. Составление лексических и историко-культурных комментариев. Устные ответы на вопросы. Участие в коллективном диалоге. Поиск в стихотворении юмористических  элементов.  Чтение  и  обсуждение статьи учебника «Роды и жанры литературы».</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Анализ стихотворения по плану. Составление таблицы «Роды и жанры литературы».</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Подготовка выразительного  чтения  стихотворения</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наизусть.  Составление плана ответа на вопрос «Какие юмористические элементы  использует  автор  в  стихотворении?»  Поиск сведений о баснописцах в справочной литературе и в ресурсах Интернета, отбор и предъявление полученной информации</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4800D2" w:rsidRDefault="00CA5450" w:rsidP="00A14486">
            <w:pPr>
              <w:spacing w:after="0" w:line="240" w:lineRule="atLeast"/>
              <w:contextualSpacing/>
              <w:rPr>
                <w:rFonts w:ascii="Times New Roman" w:hAnsi="Times New Roman"/>
                <w:b/>
                <w:bCs/>
                <w:iCs/>
                <w:sz w:val="24"/>
                <w:szCs w:val="24"/>
                <w:lang w:eastAsia="ru-RU"/>
              </w:rPr>
            </w:pPr>
            <w:r w:rsidRPr="004800D2">
              <w:rPr>
                <w:rFonts w:ascii="Times New Roman" w:hAnsi="Times New Roman"/>
                <w:b/>
                <w:bCs/>
                <w:iCs/>
                <w:sz w:val="24"/>
                <w:szCs w:val="24"/>
                <w:lang w:eastAsia="ru-RU"/>
              </w:rPr>
              <w:t xml:space="preserve">Из литературы </w:t>
            </w:r>
            <w:r w:rsidRPr="004800D2">
              <w:rPr>
                <w:rFonts w:ascii="Times New Roman" w:hAnsi="Times New Roman"/>
                <w:b/>
                <w:bCs/>
                <w:iCs/>
                <w:sz w:val="24"/>
                <w:szCs w:val="24"/>
                <w:lang w:val="en-US" w:eastAsia="ru-RU"/>
              </w:rPr>
              <w:t>XIX</w:t>
            </w:r>
            <w:r w:rsidRPr="004800D2">
              <w:rPr>
                <w:rFonts w:ascii="Times New Roman" w:hAnsi="Times New Roman"/>
                <w:b/>
                <w:bCs/>
                <w:iCs/>
                <w:sz w:val="24"/>
                <w:szCs w:val="24"/>
                <w:lang w:eastAsia="ru-RU"/>
              </w:rPr>
              <w:t xml:space="preserve"> века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Жанр  басни в мировой литературе. И. А. Крылов. «Волк и Ягнёнок», «Ворона и Лисица»,  «Свинья  под  Дубом»  (на  выбор).  «Волк на псарне» и другие басни (по выбору учителя). Понятие  об  аллегории и морали. Понятие об эзо</w:t>
            </w:r>
            <w:r w:rsidRPr="00173C74">
              <w:rPr>
                <w:rFonts w:ascii="Times New Roman" w:hAnsi="Times New Roman"/>
                <w:bCs/>
                <w:iCs/>
                <w:sz w:val="24"/>
                <w:szCs w:val="24"/>
                <w:lang w:val="en-US" w:eastAsia="ru-RU"/>
              </w:rPr>
              <w:t>повом языке</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16. Жанр басни в мировой  литературе  </w:t>
            </w:r>
            <w:r w:rsidRPr="00173C74">
              <w:rPr>
                <w:rFonts w:ascii="Times New Roman" w:hAnsi="Times New Roman"/>
                <w:bCs/>
                <w:i/>
                <w:iCs/>
                <w:sz w:val="24"/>
                <w:szCs w:val="24"/>
                <w:lang w:eastAsia="ru-RU"/>
              </w:rPr>
              <w:t>(урок  внеклассного  чтения  2</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42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первичного предъявления новых знаний и учебных действий (работа в группах, индивидуальная работа)</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Выразительное  чтение  басен  разных  баснописцев. Устное рецензирование выразительного чтения одноклассников.  Чтение  и  обсуждение  статьи  учебника «Русские басни». Устные ответы на вопросы. Участие в  коллективном  диалоге.  Пересказ  фрагментов  публицистического  текста.  Сопоставление  фрагментов басен с иллюстрациями.</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Подготовка плана сообщения об одном из баснописцев.</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Подготовка сообщения о баснописце и устный рассказ о нём. Поиск сведений об И. А. Крылове с использованием справочной литературы и ресурсов Интернета (под руководством учителя)</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17. И. А. Крылов. «Ворона и Лисица», «Свинья под  Дубом».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Выразительное чтение басен (в том числе по ролям и наизусть) и рецензирование выразительного чтения одноклассников.  Выразительное  чтение  статьи  учебника «Иван Андреевич Крылов», комментирование эпиграфа, незнакомых слов и понятий. Составление плана статьи. Прослушивание  и  рецензирование  актёрского  чтения басни «Свинья под Дубом». Устные ответы на вопросы. Участие в коллективном диалоге.</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Составление характеристик героев басен.</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Подготовка  к  выразительному чтению наизусть одной из басен. Выполнение заданий из раздела «Литература и изобразитель</w:t>
            </w:r>
            <w:r w:rsidRPr="00173C74">
              <w:rPr>
                <w:rFonts w:ascii="Times New Roman" w:hAnsi="Times New Roman"/>
                <w:bCs/>
                <w:iCs/>
                <w:sz w:val="24"/>
                <w:szCs w:val="24"/>
                <w:lang w:val="en-US" w:eastAsia="ru-RU"/>
              </w:rPr>
              <w:t>ное искусство»</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18. И. А. Крылов. «Волк на  псарне».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Выразительное чтение басни (в том числе по ролям и наизусть). Устное рецензирование выразительного чтения одноклассников. Комментирование исторического содержания басни. Устные или письменные ответы на вопросы (в том числе с использованием цитирования). Участие в коллективном диалоге. Составление характеристик героев басни. Анализ различных форм выражения авторской позиции. Прослушивание и рецензирование актёрского чтения басни. Работа со словарём литературоведческих терминов (басня, аллегория, мораль).</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Составление таблицы «Жанровые особенности басен». Выявление особенностей басенного жанра (поучительный характер басен, герои, композиция, особенности языка и стиха).</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Подготовка к выразительному чтению басни наизусть. Письменное сообщение «Крылатые выражения в басне „Волк на псарне“ и их иносказательный характер». Сочинение собственной басни. Работа над коллективным (индивидуальным) учебным проектом.</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Проект.  </w:t>
            </w:r>
            <w:r w:rsidRPr="00173C74">
              <w:rPr>
                <w:rFonts w:ascii="Times New Roman" w:hAnsi="Times New Roman"/>
                <w:bCs/>
                <w:iCs/>
                <w:sz w:val="24"/>
                <w:szCs w:val="24"/>
                <w:lang w:eastAsia="ru-RU"/>
              </w:rPr>
              <w:t>Составление  под  руководством  учителя электронного альбома «Герои басен И. А. Крылова в иллюстрациях»</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19. И. А. Крылов. Басни </w:t>
            </w:r>
            <w:r w:rsidRPr="00173C74">
              <w:rPr>
                <w:rFonts w:ascii="Times New Roman" w:hAnsi="Times New Roman"/>
                <w:bCs/>
                <w:i/>
                <w:iCs/>
                <w:sz w:val="24"/>
                <w:szCs w:val="24"/>
                <w:lang w:eastAsia="ru-RU"/>
              </w:rPr>
              <w:t>(урок  развития  речи  2).</w:t>
            </w:r>
            <w:r w:rsidRPr="00173C74">
              <w:rPr>
                <w:rFonts w:ascii="Gabriola" w:hAnsi="Gabriola" w:cs="Gabriola"/>
                <w:i/>
                <w:sz w:val="14"/>
                <w:szCs w:val="14"/>
              </w:rPr>
              <w:t xml:space="preserve">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Устные  рассказы  о  баснописцах.  Выразительное чтение  басен,  их  устный  анализ,  комментирование</w:t>
            </w:r>
            <w:r w:rsidRPr="00173C74">
              <w:rPr>
                <w:rFonts w:ascii="Gabriola" w:hAnsi="Gabriola" w:cs="Gabriola"/>
                <w:sz w:val="14"/>
                <w:szCs w:val="14"/>
              </w:rPr>
              <w:t xml:space="preserve"> </w:t>
            </w:r>
            <w:r w:rsidRPr="00173C74">
              <w:rPr>
                <w:rFonts w:ascii="Times New Roman" w:hAnsi="Times New Roman"/>
                <w:bCs/>
                <w:iCs/>
                <w:sz w:val="24"/>
                <w:szCs w:val="24"/>
                <w:lang w:eastAsia="ru-RU"/>
              </w:rPr>
              <w:t>морали,  определение  аллегорического  смысла  басни (по группам). Рецензирование выступлений и презентаций. Сообщения учащихся о жанровых особенностях басен (с использованием материалов таблицы предыдущего урока). Обсуждение иллюстраций из практикума «Читаем, думаем, спорим…». Устное словесное рисование  иллюстраций  к  басням.  Создание  собственных иллюстраций и их защита. Прослушивание и рецензирование актёрского чтения басни «Зеркало и  Обезьяна».  Выразительное чтение басен собственного сочинения. Представление инсценировок по басням Крылова и рецензирование выступлений. Обсуждение иллюстраций к басням художника Е. Рачёва. Ответы на вопросы викторины по басням  из  практикума  «Читаем,  думаем,  спорим…». Игровые виды деятельности: конкурсы, викторины.</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Презентация и защита собственных иллюстраций к басням И. А. Крылова. Составление  вопросов  для  викторины  (по  группам). Конкурс инсценированной басни.</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Поиск сведений о В. А. Жуковском с использованием справочной литературы и ресурсов Интернета, отбор и предъявление полученной информации</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В. А. Жуковский. «Спящая царевна». «Кубок». Понятие о балладе</w:t>
            </w:r>
          </w:p>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20. В. А. Жуковский. «Спящая царевна».  </w:t>
            </w:r>
          </w:p>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статьи учебника «Василий Андреевич Жуковский» и сведений о Жуковском из практикума «Читаем, думаем, спорим…». Составление плана статьи. Выразительное чтение сказки (в том числе наизусть). Устное рецензирование выразительного чтения одноклассников. Устные ответы на вопросы и составление плана сказки (в том числе цитатного). Участие в коллективном диалоге. Выделение этапов развития сюжета. Составление характеристик героев и их нравственная оценка. Чтение и обсуждение статьи учебника «Из истории создания сказки „Спящая царевна“. Пересказ народной сказки о спящей красавице. Обсуждение иллюстраций к сказке. Рецензирование актёрского чтения.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Сопоставление сюжета и героев народной сказки и сказки Жуковского.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выразительному чтению наизусть фрагмента сказки. Составление письменного высказывания «Дворец царя Матвея в заколдованном сне и после пробуждения»</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21. В. А. Жуковский. «Кубок».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sz w:val="24"/>
                <w:szCs w:val="24"/>
                <w:lang w:eastAsia="ru-RU"/>
              </w:rPr>
            </w:pPr>
            <w:r w:rsidRPr="00173C74">
              <w:rPr>
                <w:rFonts w:ascii="Times New Roman" w:hAnsi="Times New Roman"/>
                <w:bCs/>
                <w:iCs/>
                <w:sz w:val="24"/>
                <w:szCs w:val="24"/>
                <w:lang w:eastAsia="ru-RU"/>
              </w:rPr>
              <w:t>Работа со словарём литературоведческих терминов. Выявление основных черт жанра баллады. Выразительное чтение баллады (в том числе наизусть). Устное рецензирование выразительного чтения одноклассников. Поиск незнакомых слов и определение их значения. Составление плана (цитатного плана) баллады. Устные и письменные ответы на вопросы (с использованием цитирования). Участие в коллективном диалоге. Чтение и обсуждение статьи учебника «Из истории создания баллады „Кубок“». Чтение и обсуждение баллады «Старый рыцарь» по вопросам практикума «Читаем, думаем, спорим…».</w:t>
            </w:r>
            <w:r w:rsidRPr="00173C74">
              <w:rPr>
                <w:rFonts w:ascii="Times New Roman" w:hAnsi="Times New Roman"/>
                <w:sz w:val="24"/>
                <w:szCs w:val="24"/>
                <w:lang w:eastAsia="ru-RU"/>
              </w:rPr>
              <w:t xml:space="preserve">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плана характеристики героя баллады и рассказа о герое по плану. Поиск цитатных примеров, иллюстрирующих понятие «баллада».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выразительному чтению наизусть фрагмента баллады. Поиск сведений об А. С. Пушкине с использованием справочной литературы и ресурсов Интернета (под руководством учителя)</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А. С. Пушкин. «Няне», «У лукоморья дуб зелёный…». «Сказка о мёртвой царевне и о семи богатырях» и другие сказки. Понятие о лирическом послании. Стихотворная и прозаическая речь. Рифма, ритм, способы рифмовки</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22. А. С. Пушкин. «Няне».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и обсуждение статьи учебника «Александр Сергеевич Пушкин». Комментирование незнакомых слов и историко-культурных реалий. Составление плана статьи. Чтение и обсуждение сведений учебника и практикума о литературных местах России, связанных с именем Пушкина. Выразительное чтение (в том числе наизусть) стихов о няне Пушкина. Устное словесное рисование портрета няни. Обсуждение произведений изобразительного искусства, созвучных стихотворению. Чтение и комментирование статьи «Лирическое послание» из словаря литературоведческих терминов. Устные ответы на вопросы (с использованием цитирования). Участие в коллективном диалоге.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Выявление в стихотворении черт лирического послания.</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устного рассказа о поэте и выразительного чтения наизусть стихотворения «Няне». Создание иллюстраций к стихотворению</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23. «У лукоморья дуб зелёный…».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пролога. Устное рецензирование выразительного чтения одноклассников, чтения актёров. Обсуждение понятия «пролог» с использованием словаря литературоведческих терминов. Комментирование незнакомых слов и выражений. Устные ответы на вопросы (с использованием цитирования). Участие в коллективном диалоге. Обсуждение произведений изобразительного искусства и музыки, созвучных прологу.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Устное иллюстрирование пролога.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Создание иллюстраций к прологу и подготовка к их защите. Подготовка выразительного чтения пролога наизусть. Чтение «Сказки о мёртвой царевне и о семи богатырях»</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24. «Сказка о мёртвой царевне и о семи богатырях»: события и герои.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sz w:val="24"/>
                <w:szCs w:val="24"/>
                <w:lang w:eastAsia="ru-RU"/>
              </w:rPr>
            </w:pPr>
            <w:r w:rsidRPr="00173C74">
              <w:rPr>
                <w:rFonts w:ascii="Times New Roman" w:hAnsi="Times New Roman"/>
                <w:bCs/>
                <w:iCs/>
                <w:sz w:val="24"/>
                <w:szCs w:val="24"/>
                <w:lang w:eastAsia="ru-RU"/>
              </w:rPr>
              <w:t>Выразительное чтение сказки (в том числе по ролям и наизусть), пересказ её фрагментов. Поиск незнакомых слов и определение их значений. Составление плана (выделение событийной основы) сказки. Устное рецензирование выразительного чтения одноклассников. Устные и письменные ответы на вопросы. Участие в коллективном диалоге. Устное иллюстрирование событий и героев сказок. Составление устных характеристик героев. Чтение и обсуждение статьи «Александр Сергеевич Пушкин» из практикума «Читаем, думаем, спорим…». Обсуждение произведений книжной графики к сказке Пушкина.</w:t>
            </w:r>
            <w:r w:rsidRPr="00173C74">
              <w:rPr>
                <w:rFonts w:ascii="Times New Roman" w:hAnsi="Times New Roman"/>
                <w:sz w:val="24"/>
                <w:szCs w:val="24"/>
                <w:lang w:eastAsia="ru-RU"/>
              </w:rPr>
              <w:t xml:space="preserve">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 xml:space="preserve">Сопоставительный анализ литературной и народных сказок.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выразительному чтению наизусть отрывка из «Сказки о мёртвой царевне и о семи богатырях». Создание собственных иллюстраций, подготовка к их презентации и защите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25. «Сказка о мёртвой царевне и о семи богатырях»: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Составление таблицы «Система образов сказки». Составление плана сравнительной характеристики героев (по группам). Нравственная оценка героев сказки. Рецензирование актёрского чтения фрагментов сказки.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письменной сравнительной характеристики двух героев сказки.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Сопоставление сказки Пушкина с народными сказками о спящей царевне. Сопоставление сказки и анимационного фильма</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26. «Сказка о мёртвой царевне и о семи богатырях»: истоки сюжета, поэтика сказки.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Сопоставительный анализ сказки Пушкина и фольклорных сказок разных народов (по группам). Различные виды пересказов. Составление плана сопоставительного анализа и рассказ о сказках по плану. Устные ответы на вопросы (с использованием цитирования). Участие в коллективном диалоге. Обсуждение народных представлений о морали и нравственности. Изучение статей учебника «Рифма. Способы рифмовки» и «Ритм. Стихотворная и прозаическая речь».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Поиск цитатных примеров, иллюстрирующих понятия «стихи», «проза», «ритм», «рифма», «способы рифмовки». Составление таблицы «Сходство и различие народных и литературных сказок».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Подбор различных видов рифмовок в стихотворениях, прочитанных самостоятельно.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Составление под руководством учителя электронной презентации «Сюжет о спящей царевне в сказках народов мира» или создание электронного альбома «События и герои сказок А. С. Пушкина в книжной графике»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27. «Сказка о мёртвой царевне и о семи богатырях» </w:t>
            </w:r>
            <w:r w:rsidRPr="00173C74">
              <w:rPr>
                <w:rFonts w:ascii="Times New Roman" w:hAnsi="Times New Roman"/>
                <w:bCs/>
                <w:i/>
                <w:iCs/>
                <w:sz w:val="24"/>
                <w:szCs w:val="24"/>
                <w:lang w:eastAsia="ru-RU"/>
              </w:rPr>
              <w:t>(урок развития речи 3).</w:t>
            </w:r>
            <w:r w:rsidRPr="00173C74">
              <w:rPr>
                <w:rFonts w:ascii="Times New Roman" w:hAnsi="Times New Roman"/>
                <w:bCs/>
                <w:iCs/>
                <w:sz w:val="24"/>
                <w:szCs w:val="24"/>
                <w:lang w:eastAsia="ru-RU"/>
              </w:rPr>
              <w:t xml:space="preserve">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обсуждение и обучение записи основных положений статьи учебника «О сказках Пушкина». Устные ответы на вопросы (с использованием цитирования). Участие в коллективном диалоге.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Подготовка к устным и письменным ответам на проблемные вопросы: составление плана письменного высказывания, подбор цитат по заданной теме (по группам).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Домашняя контрольная работа.</w:t>
            </w:r>
            <w:r w:rsidRPr="00173C74">
              <w:rPr>
                <w:rFonts w:ascii="Times New Roman" w:hAnsi="Times New Roman"/>
                <w:bCs/>
                <w:iCs/>
                <w:sz w:val="24"/>
                <w:szCs w:val="24"/>
                <w:lang w:eastAsia="ru-RU"/>
              </w:rPr>
              <w:t xml:space="preserve"> Письменный ответ на один из проблемных вопросов: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1. В чём превосходство царевны над царицей?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2. Что помогло королевичу Елисею в поисках невесты?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3. В чём общность и различия «Спящей царевны» В. А. Жуковского и «Сказки о мёртвой царевне и о семи богатырях» А. С. Пушкина?</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Урок 28. Контрольная работа по творчеству И. А. Крылова, В. А. Жуковского, А. С. Пушкина (1 ч)</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Контрольный урок</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Тестирование. Письменные высказывания различных жанров: описание, сочинение по картине, характеристика героев (в том числе сопоставительная), отзыв о самостоятельно прочитанном произведении, ответ на вопрос по теории литературы, ответы на проблемные вопросы нравственно-этического плана.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Чтение 2–3 сказок Пушкина. Подготовка к конкурсу на выразительное чтение фрагментов сказок (чтение по ролям или инсценирование) и защите коллективных учебных проектов. Составление викторин и создание иллюстраций к сказкам Пушкина</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29. А. С. Пушкин. Сказки </w:t>
            </w:r>
            <w:r w:rsidRPr="00173C74">
              <w:rPr>
                <w:rFonts w:ascii="Times New Roman" w:hAnsi="Times New Roman"/>
                <w:bCs/>
                <w:i/>
                <w:iCs/>
                <w:sz w:val="24"/>
                <w:szCs w:val="24"/>
                <w:lang w:eastAsia="ru-RU"/>
              </w:rPr>
              <w:t>(урок внеклассного чтения 3).</w:t>
            </w:r>
            <w:r w:rsidRPr="00173C74">
              <w:rPr>
                <w:rFonts w:ascii="Times New Roman" w:hAnsi="Times New Roman"/>
                <w:bCs/>
                <w:iCs/>
                <w:sz w:val="24"/>
                <w:szCs w:val="24"/>
                <w:lang w:eastAsia="ru-RU"/>
              </w:rPr>
              <w:t xml:space="preserve"> Х</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Выразительное чтение самостоятельно прочитанных сказок Пушкина (в том числе по ролям и наизусть). Инсценирование фрагментов самостоятельно прочитанных сказок Пушкина. Составление вопросов к сказкам. Игровые виды деятельности: конкурсы, викторины и т. п. (конкурс на лучшее знание сказок Пушкина, ответы на вопросы викторин, составленных учителем и учащимися, и викторины по сказкам Пушкина из практикума «Читаем, думаем, спорим…»). Обсуждение произведений книжной графики к сказкам. Презентация и защита собственных иллюстраций к сказкам Пушкина. Защита учебных проектов по сказкам Пушкина.</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Конкурс на выразительное чтение (в том числе по ролям и наизусть) или пересказ самостоятельно прочитанных сказок Пушкина.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Чтение сказки Антония Погорельского «Чёрная курица, или Подземные жители» и подбор материалов об истории её создания</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Русская литературная сказка XIX века. Понятие о литературной сказке. Антоний Погорельский. «Чёрная курица, или Подземные жители». П. П. Ершов. «Конёк горбунок» (для внеклассного чтения). В. М. Гаршин. «Attalea Princeps» (для внеклассного чтения)</w:t>
            </w:r>
          </w:p>
          <w:p w:rsidR="00CA5450" w:rsidRPr="00173C74" w:rsidRDefault="00CA5450" w:rsidP="00A14486">
            <w:pPr>
              <w:spacing w:after="0" w:line="240" w:lineRule="atLeast"/>
              <w:contextualSpacing/>
              <w:rPr>
                <w:rFonts w:ascii="Times New Roman" w:hAnsi="Times New Roman"/>
                <w:bCs/>
                <w:iCs/>
                <w:sz w:val="24"/>
                <w:szCs w:val="24"/>
                <w:lang w:eastAsia="ru-RU"/>
              </w:rPr>
            </w:pPr>
          </w:p>
          <w:p w:rsidR="00CA5450" w:rsidRPr="00173C74" w:rsidRDefault="00CA5450" w:rsidP="00A14486">
            <w:pPr>
              <w:spacing w:after="0" w:line="240" w:lineRule="atLeast"/>
              <w:contextualSpacing/>
              <w:rPr>
                <w:rFonts w:ascii="Times New Roman" w:hAnsi="Times New Roman"/>
                <w:bCs/>
                <w:iCs/>
                <w:sz w:val="24"/>
                <w:szCs w:val="24"/>
                <w:lang w:eastAsia="ru-RU"/>
              </w:rPr>
            </w:pPr>
          </w:p>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30. Антоний Погорельский. «Чёрная курица, или Подземные жители» как литературная сказка.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и обсуждение статей учебника «Русская литературная сказка» и «Антоний Погорельский». Комментирование незнакомых слов и историко-культурных реалий. Выразительное чтение сказки (в том числе по ролям) и пересказ её фрагментов. Поиск незнакомых слов и определение их значения. Устные ответы на вопросы (с использованием цитирования). Участие в коллективном диалоге по обсуждению эпизодов сказки. Выделение этапов развития сюжета сказки. Выявление в произведении Антония Погорельского характерных признаков литературной сказки.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Выполнение заданий из раздела учебника «Обогащаем свою речь». Подготовка к защите учебного проекта «Сказка „Чёрная курица, или Подземные жители“ в иллюстрациях»</w:t>
            </w:r>
          </w:p>
        </w:tc>
      </w:tr>
      <w:tr w:rsidR="00CA5450" w:rsidRPr="003162BA" w:rsidTr="009E385B">
        <w:trPr>
          <w:trHeight w:val="5593"/>
        </w:trPr>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31. «Чёрная курица, или Подземные жители» как нравоучительное произведение.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Пересказ эпизодов сказки от лица героев. Лексическая работа по заданиям из раздела «Обогащаем свою речь». Выразительное чтение (в том числе по ролям), пересказ и обсуждение эпизодов сказки. Конкурс на выразительное чтение по ролям диалога Алёши и учителя. Устные ответы на вопросы (с использованием цитирования). Участие в коллективном диалоге по обсуждению эпизодов сказки. Устное словесное рисование эпизодов «Последняя встреча Алёши и Чернушки» (воссоздающее воображение) и «Уход подземных жителей в другую страну» (творческое воображение).</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 xml:space="preserve">Составление устного отзыва о литературной сказке по плану. Рецензирование иллюстраций к сказке. Показ и защита учебного проекта «Сказка „Чёрная курица, или Подземные жители“ в иллюстрациях» (в формате электронной презентации). Обсуждение и оценка проекта.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письменного отзыва о литературной сказке Антония Погорельского (или о самостоятельно прочитанной литературной сказке).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Создание иллюстраций к сказке и подготовка к их защите. Создание письменного описания иллюстрации к сказке. Чтение сказок Гаршина «Лягушка-путешественница», «Attalea Princeps», «То, чего не было», сказки  Пантелеева «Две лягушки» и ответы на вопросы викторины (см. практикум «Читаем, думаем, спорим…»). Чтение сказки Ершова «Конёк-горбунок» и выявление в ней черт литературной сказки. Поиск сведений о М. Ю. Лермонтове с использованием справочной литературы и ресурсов Интернета (под руководством учителя)</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М. Ю. Лермонтов. «Бородино». «Ашик-Кериб» (для внеклассного чтения)</w:t>
            </w:r>
          </w:p>
          <w:p w:rsidR="00CA5450" w:rsidRPr="00173C74" w:rsidRDefault="00CA5450" w:rsidP="00A14486">
            <w:pPr>
              <w:spacing w:after="0" w:line="240" w:lineRule="atLeast"/>
              <w:contextualSpacing/>
              <w:rPr>
                <w:rFonts w:ascii="Times New Roman" w:hAnsi="Times New Roman"/>
                <w:bCs/>
                <w:iCs/>
                <w:sz w:val="24"/>
                <w:szCs w:val="24"/>
                <w:lang w:eastAsia="ru-RU"/>
              </w:rPr>
            </w:pPr>
          </w:p>
          <w:p w:rsidR="00CA5450" w:rsidRPr="00173C74" w:rsidRDefault="00CA5450" w:rsidP="00A14486">
            <w:pPr>
              <w:spacing w:after="0" w:line="240" w:lineRule="atLeast"/>
              <w:contextualSpacing/>
              <w:rPr>
                <w:rFonts w:ascii="Times New Roman" w:hAnsi="Times New Roman"/>
                <w:bCs/>
                <w:iCs/>
                <w:sz w:val="24"/>
                <w:szCs w:val="24"/>
                <w:lang w:eastAsia="ru-RU"/>
              </w:rPr>
            </w:pPr>
          </w:p>
          <w:p w:rsidR="00CA5450" w:rsidRPr="00173C74" w:rsidRDefault="00CA5450" w:rsidP="00A14486">
            <w:pPr>
              <w:spacing w:after="0" w:line="240" w:lineRule="atLeast"/>
              <w:contextualSpacing/>
              <w:rPr>
                <w:rFonts w:ascii="Times New Roman" w:hAnsi="Times New Roman"/>
                <w:bCs/>
                <w:iCs/>
                <w:sz w:val="24"/>
                <w:szCs w:val="24"/>
                <w:lang w:eastAsia="ru-RU"/>
              </w:rPr>
            </w:pPr>
          </w:p>
          <w:p w:rsidR="00CA5450" w:rsidRPr="00173C74" w:rsidRDefault="00CA5450" w:rsidP="00A14486">
            <w:pPr>
              <w:spacing w:after="0" w:line="240" w:lineRule="atLeast"/>
              <w:contextualSpacing/>
              <w:rPr>
                <w:rFonts w:ascii="Times New Roman" w:hAnsi="Times New Roman"/>
                <w:bCs/>
                <w:iCs/>
                <w:sz w:val="24"/>
                <w:szCs w:val="24"/>
                <w:lang w:eastAsia="ru-RU"/>
              </w:rPr>
            </w:pPr>
          </w:p>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32. М. Ю. Лермонтов. «Бородино» как отклик на 25-летнюю годовщину Бородинского сражения.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и обсуждение статьи учебника «Михаил Юрьевич Лермонтов». Комментирование историко-культурных реалий статьи. Знакомство с информацией о селе Тарханы (см. раздел учебника «Литературные места России» и материалы практикума «Читаем, думаем, спорим…»). Восприятие стихотворения. Поиск незнакомых слов и определение их значения с помощью словарей и справочной литературы. Устные ответы на вопросы (с использованием цитирования). Участие в коллективном диалоге. Характеристика и нравственная оценка героев стихотворения. Выразительное чтение стихотворения. Устное рецензирование выразительного чтения одноклассников, чтения актёров. Устное иллюстрирование фрагментов стихотворения.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 xml:space="preserve">Составление партитурной разметки для выразительного чтения стихотворения.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Устный рассказ о поэте и героях стихотворения. Подготовка к выразительному чтению стихотворения наизусть. Создание собственных иллюстраций к стихотворению и подготовка к их презентации и защите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33. «Бородино»: проблематика и поэтика.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Устные рассказы о поэте и героях стихотворения. Выразительное чтение стихотворения наизусть. Рецензирование выразительного чтения одноклассников. Устные ответы на вопросы (с использованием цитирования). Участие в коллективном диалоге. Презентация и защита собственных иллюстраций. Выявление роли лексики, синтаксиса, поэтических интонаций. Чтение и обсуждение стихотворения «Два великана».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Поиск цитатных примеров, иллюстрирующих понятия «сравнение», «гипербола», «эпитет», «метафора», «звукопись» (по группам).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Письменный ответ на вопрос «Какую роль в стихотворении играют его звуковые особенности, поэтическая лексика и синтаксис?». Чтение сказки Лермонтова «Ашик-Кериб» и выполнение иллюстраций к ней (см. практикум «Читаем, думаем, спорим…»). Сопоставление стихотворений «Бородино» и «Поле Бородина»</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34. «Ашик-Кериб» как литературная сказка </w:t>
            </w:r>
            <w:r w:rsidRPr="00173C74">
              <w:rPr>
                <w:rFonts w:ascii="Times New Roman" w:hAnsi="Times New Roman"/>
                <w:bCs/>
                <w:i/>
                <w:iCs/>
                <w:sz w:val="24"/>
                <w:szCs w:val="24"/>
                <w:lang w:eastAsia="ru-RU"/>
              </w:rPr>
              <w:t>(урок внеклассного чтения 4).</w:t>
            </w:r>
            <w:r w:rsidRPr="00173C74">
              <w:rPr>
                <w:rFonts w:ascii="Times New Roman" w:hAnsi="Times New Roman"/>
                <w:bCs/>
                <w:iCs/>
                <w:sz w:val="24"/>
                <w:szCs w:val="24"/>
                <w:lang w:eastAsia="ru-RU"/>
              </w:rPr>
              <w:t xml:space="preserve">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сказки (в том числе по ролям). Поиск незнакомых слов и определение их значений. Чтение и обсуждение истории создания сказки «Ашик-Кериб» (см. практикум «Читаем, думаем, спорим…»). Различные виды пересказов. Устные ответы на вопросы (с использованием цитирования). Участие в коллективном диалоге. Устное иллюстрирование. Инсценирование фрагментов сказки. Презентация и защита собственных иллюстраций.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Анализ фрагментов сказки (по группам).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Поиск сведений о Н. В. Гоголе с использованием справочной литературы и ресурсов Интернета (под руководством учителя). Чтение повести «Заколдованное место»</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Н. В. Гоголь. «Вечера на хуторе близ Диканьки»: «Заколдованное место», «Ночь перед Рождеством» (для внеклассного чтения). Развитие представлений о фантастике и юморе</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35. Н. В. Гоголь. «Вечера на хуторе близ Диканьки». «Заколдованное место».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и обсуждение статьи учебника «Николай Васильевич Гоголь» и сведений о Гоголе из практикума «Читаем, думаем, спорим…». Устный рассказ о писателе. Выразительное чтение повести (в том числе по ролям), пересказ и анализ её фрагментов. Устное рецензирование выразительного чтения одноклассников. Поиск незнакомых слов и определение их значений. Обсуждение иллюстрации художника М. Клодта к эпизоду «Дед в лесу». Устные ответы на вопросы (с использованием цитирования). Участие в коллективном диалоге. Устное иллюстрирование.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Характеристика героев повести с использованием цитатных примеров (по группам).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Художественный пересказ эпизодов повести. Чтение повести «Пропавшая грамота», выполнение заданий практикума «Читаем, думаем, спорим…»</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36. «Заколдованное место»: реальность и фантастика в повести.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эпизодов повести. Устное рецензирование выразительного чтения одноклассников. Определение границ и выявление сюжета эпизодов. Поиск реальных и фантастических элементов и определение их роли. Характеристика героев эпизодов (в том числе речевая). Нравственная оценка героев. Выявление средств создания настроения и авторского отношения к изображаемому. Анализ различных форм выражения авторской позиции. Устные ответы на вопросы (с использованием цитирования). Участие в коллективном диалоге. Сопоставление событий и героев повести с событиями и героями народных сказок. Чтение и обсуждение статьи учебника «Из воспоминаний современников о Н. В. Гоголе».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Анализ эпизодов повести (по группам). Работа со словарём литературоведческих терминов. Поиск цитатных примеров, иллюстрирующих понятия «фантастика», «юмор», «художественная условность». Составление аналитической таблицы «Фантастика и юмор в повести» (с использованием цитирования).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Чтение повестей «Майская ночь, или Утопленница», «Ночь перед Рождеством» и «Страшная месть» (по выбору). Создание собственных иллюстраций к повести, подготовка к их презентации и защите.</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Составление под руководством учителя электронной презентации «Фантастические картины „Вечеров на хуторе близ Диканьки“ в иллюстрациях»</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Урок 37. «Вечера на хуторе близ Диканьки», «Майская ночь, или Утопленница», «Ночь перед Рождеством», «Страшная месть» (</w:t>
            </w:r>
            <w:r w:rsidRPr="00173C74">
              <w:rPr>
                <w:rFonts w:ascii="Times New Roman" w:hAnsi="Times New Roman"/>
                <w:bCs/>
                <w:i/>
                <w:iCs/>
                <w:sz w:val="24"/>
                <w:szCs w:val="24"/>
                <w:lang w:eastAsia="ru-RU"/>
              </w:rPr>
              <w:t>урок внеклассного чтения 5).</w:t>
            </w:r>
            <w:r w:rsidRPr="00173C74">
              <w:rPr>
                <w:rFonts w:ascii="Times New Roman" w:hAnsi="Times New Roman"/>
                <w:bCs/>
                <w:iCs/>
                <w:sz w:val="24"/>
                <w:szCs w:val="24"/>
                <w:lang w:eastAsia="ru-RU"/>
              </w:rPr>
              <w:t xml:space="preserve">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Краткий пересказ сюжета каждой повести (по группам). Выразительное чтение эпизодов (в том числе по ролям). Устное рецензирование выразительного чтения одноклассников. Поиск незнакомых слов и определение их значений. Устные ответы на вопросы (с использованием цитирования). Участие в коллективном диалоге. Анализ конфликта тёмных и светлых сил, пейзажных фрагментов, языковых особенностей повестей. Рецензирование чтения актёров. Устное иллюстрирование. Инсценирование фрагментов повестей. Ответы на вопросы викторины (см. практикум «Читаем, думаем, спорим…»). Презентация и защита собственных иллюстраций и коллективного учебного проекта.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Характеристика главных положительных героев каждой повести (по группам).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выразительного чтения наизусть описания природы из «Вечеров…» (по выбору). Поиск сведений о детстве Н. А. Некрасова с использованием справочной и художественно-публицистической литературы, ресурсов Интернета (под руководством учителя). Письменный ответ на проблемный вопрос (по выбору):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1. Как главные герои гоголевских «Вечеров…» побеждали зло? (По одной из повестей.)</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2. Чем близки повести Гоголя русскому фольклору?</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Н. А. Некрасов. «Крестьянские дети», «Есть женщины в русских селеньях…» (отрывок из поэмы «Мороз, Красный нос»), «На Волге» (для внеклассного чтения). Развитие представлений об эпитете</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38. Н. А. Некрасов. «Есть женщины в русских селеньях…» (отрывок из поэмы «Мороз, Красный нос»).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и обсуждение статьи учебника «Николай Алексеевич Некрасов» и материалов практикума «Читаем, думаем, спорим…». Ответы на вопросы о биографии поэта. Выразительное чтение и обсуждение отрывка из поэмы «Мороз, Красный нос» («Есть женщины в русских селеньях…»). Устное рецензирование выразительного чтения одноклассников. Поиск незнакомых слов и определение их значения. Устные ответы на вопросы (с использованием цитирования). Участие в коллективном диалоге. Устное иллюстрирование. Обсуждение иллюстраций учебника. Работа со словарём литературоведческих терминов. Поиск цитатных примеров, иллюстрирующих понятие «эпитет». Прослушивание фрагментов поэмы в актёрском исполнении, рецензирование актёрского чтения.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таблицы «Внешность и черты характера русской крестьянки» (с использованием цитирования).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выразительному чтению наизусть отрывков из поэмы. Подготовка сообщения «Некрасовские места на карте России». Чтение стихотворения «На Волге» (для внеклассного чтения). Создание иллюстраций к отрывкам из поэмы Некрасова, подготовка к их презентации и защите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39. «Крестьянские дети». Труд и забавы крестьянских детей.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Устный рассказ о поэте. Обсуждение картин русских художников, изображающих крестьянских детей. Выразительное чтение стихотворения. Устное рецензирование выразительного чтения одноклассников. Поиск незнакомых слов и определение их значения. Чтение и обсуждение стихотворения (по частям). Устные ответы на вопросы (с использованием цитирования). Участие в коллективном диалоге. Устное иллюстрирование.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плана ответа на вопрос «Почему автор называет крестьянских детей – „счастливый народ!“?».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чтению наизусть и инсценированию отрывка из стихотворения «Мужичок-с-ноготок». Создание иллюстраций к стихотворению, подготовка к их презентации и защите</w:t>
            </w:r>
          </w:p>
        </w:tc>
      </w:tr>
      <w:tr w:rsidR="00CA5450" w:rsidRPr="003162BA" w:rsidTr="00FB6BBE">
        <w:trPr>
          <w:trHeight w:val="1749"/>
        </w:trPr>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40. «Крестьянские дети». Язык стихотворения.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стихотворения по ролям. Комментирование лексики, определение её стилистической окраски. Устные ответы на вопросы (с использованием цитирования). Участие в коллективном диалоге. Анализ различных форм выражения авторской позиции. Обсуждение иллюстраций учебника к стихотворению (по плану, предложенному учителем). Составление плана описания иллюстрации учебника. Презентация и защита собственных иллюстраций.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речевых характеристик персонажей (по группам). Составление таблицы «Значение и стилистическая окраска устаревших и просторечных слов в стихотворении». </w:t>
            </w:r>
          </w:p>
          <w:p w:rsidR="00CA5450" w:rsidRPr="00065E1C" w:rsidRDefault="00CA5450" w:rsidP="00A14486">
            <w:pPr>
              <w:spacing w:after="0" w:line="240" w:lineRule="atLeast"/>
              <w:contextualSpacing/>
              <w:rPr>
                <w:rFonts w:ascii="Times New Roman" w:hAnsi="Times New Roman"/>
                <w:bCs/>
                <w:iCs/>
                <w:sz w:val="24"/>
                <w:szCs w:val="24"/>
                <w:lang w:val="en-US"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Описание одной из иллюстраций к стихотворению. Сопоставление стихотворения «На Волге» с живописным полотном (И. Е. Репин. «Бурлаки»). Чтение повести «Муму».</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Подготовка сообщения на тему «Жизнь людей в эпоху крепостного права» с использованием справочной литературы и ресурсов Интернета. Поиск сведений о детстве И. С. Тургенева с использованием справочной и художественно-публицистической литературы, ресурсов Интернета (под руководством учителя). Подготовка устного рассказа о детстве и юности писателя</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И. С. Тургенев. «Муму». Развитие представлений о литературном герое, портрете и пейзаже</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41. И. С. Тургенев. «Муму» как повесть о крепостном праве.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статей учебника о Спасском-Лутовинове (см. раздел «Литературные места России») и «Иван Сергеевич Тургенев». Ответы на вопросы о биографии поэта. Устный рассказ о детстве Тургенева. Прослушивание звукозаписи актёрского чтения, его рецензирование. Чтение по ролям фрагментов повести и рецензирование чтения одноклассников. Поиск незнакомых слов и определение их значения. Устные ответы на вопросы (с использованием цитирования). Участие в коллективном диалоге. Различные виды пересказов.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Выборочный пересказ истории одного из героев (по выбору). Создание собственных иллюстраций.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Составление электронного альбома «Словесные портреты и пейзажи в повести „Муму“ глазами книжных графиков» (подбор к словесным фрагментам иллюстраций книжной графики, анализ изобразительно-выразительных средств в разных видах искусства)</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42. «Муму» как протест против рабства.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и прослушивание звукозаписей фрагментов рассказа. Устное рецензирование выразительного чтения одноклассников, чтения актёров. Инсценирование фрагментов повести. Выборочные пересказы историй героев. Составление плана (в том числе цитатного) эпизода, подбор цитат по заданной теме. Устные ответы на вопросы (с использованием цитирования). Участие в коллективном диалоге. Обсуждение иллюстраций учебника и найденных самостоятельно, презентация и защита собственных рисунков.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Заполнение цитатной таблицы «Черты характера Герасима».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Составление плана характеристики Герасима. Подготовка к устному рассказу о герое по плану (с использованием цитирования) и его письменная характеристика</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43. «Муму»: система образов.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повторения и систематизации ЗУНов (работа в группах)</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Устные рассказы о Герасиме. Обсуждение плана его характеристики. Составление планов сравнительных характеристик героев (по группам). Составление письменных сравнительных характеристик героев по плану.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Заполнение цитатной таблицы сравнительной характеристики героев.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Письменные сравнительные характеристики героев</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44. И. С. Тургенев – мастер портрета и пейзажа </w:t>
            </w:r>
            <w:r w:rsidRPr="00173C74">
              <w:rPr>
                <w:rFonts w:ascii="Times New Roman" w:hAnsi="Times New Roman"/>
                <w:bCs/>
                <w:i/>
                <w:iCs/>
                <w:sz w:val="24"/>
                <w:szCs w:val="24"/>
                <w:lang w:eastAsia="ru-RU"/>
              </w:rPr>
              <w:t>(урок развития речи 4</w:t>
            </w:r>
            <w:r w:rsidRPr="00173C74">
              <w:rPr>
                <w:rFonts w:ascii="Times New Roman" w:hAnsi="Times New Roman"/>
                <w:bCs/>
                <w:iCs/>
                <w:sz w:val="24"/>
                <w:szCs w:val="24"/>
                <w:lang w:eastAsia="ru-RU"/>
              </w:rPr>
              <w:t xml:space="preserve">).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Работа со словарём литературоведческих терминов. Поиск цитатных примеров, иллюстрирующих понятия «портрет», «пейзаж». Заполнение аналитических таблиц «Портреты и пейзажи в повести „Муму“» (по группам). Презентация и защита электронного альбома «Словесные портреты и пейзажи в повести „Муму“ глазами книжных графиков». Выполнение заданий практикума «Читаем, думаем, спорим…» и проведение викторины по повести.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 xml:space="preserve">Составление планов ответов на проблемные вопросы. Составление устного и письменного ответа на проблемный вопрос. Домашняя контрольная работа. Письменный ответ на один из проблемных вопросов: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1. Что воспевает И. С. Тургенев в образе Герасима?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2. Каковы друзья и враги Герасима?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3. В чём вина и в чём беда барыни?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выразительному чтению стихотворений Фета</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А. А. Фет. «Весенний дождь»</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45. А. А. Фет. Лирика.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(в том числе наизусть) стихотворений поэта, изученных в начальной школе и прочитанных самостоятельно. Чтение статьи учебника «Афанасий Афанасьевич Фет» и составление её плана. Устные ответы на вопросы (с использованием цитирования). Участие в коллективном диалоге. Рассказ о стихотворении по вопросам учебника.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Чтение и анализ стихотворений Фета о природе (по группам).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выразительному чтению наизусть стихотворений поэта. Письменный анализ одного из стихотворений. Подготовка к выразительному чтению рассказа Л. Н. Толстого «Кавказский пленник» (в том числе по ролям). Поиск сведений о Толстом и подготовка сообщения о его участии в Кавказской войне с использованием справочной и художественно-публицистической литературы, ресурсов Интернета (под руководством учителя)</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Л. Н. Толстой. «Кавказский пленник». Понятие о сюжете. Развитие понятия о сравнении</w:t>
            </w:r>
          </w:p>
        </w:tc>
        <w:tc>
          <w:tcPr>
            <w:tcW w:w="1843" w:type="dxa"/>
          </w:tcPr>
          <w:p w:rsidR="00CA5450"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46-47.</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 Л. Н. Толстой. «Кавказский пленник»: русский офицер в плену у горцев.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иовладения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статьи учебника о Толстом и составление её плана. Сообщения об участии Толстого в Кавказской войне. Выразительное чтение рассказа (в том числе по ролям), пересказ и инсценирование его фрагментов. Поиск незнакомых слов и определение их значения. Прослушивание фрагментов рассказа в актёрском исполнении.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Анализ эпизодов рассказа (по группам).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Устный рассказ о писателе. Устные рассказы о Жилине и Костылине (по группам). Поиск иллюстраций к рассказу и написание отзыва об одной из иллюстраций. Создание собственных иллюстраций и подготовка к их презентации и защите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48</w:t>
            </w:r>
            <w:r w:rsidRPr="00173C74">
              <w:rPr>
                <w:rFonts w:ascii="Times New Roman" w:hAnsi="Times New Roman"/>
                <w:bCs/>
                <w:iCs/>
                <w:sz w:val="24"/>
                <w:szCs w:val="24"/>
                <w:lang w:eastAsia="ru-RU"/>
              </w:rPr>
              <w:t xml:space="preserve">. «Кавказский пленник»: Жилин и Костылин.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Устные сообщения о главных героях рассказа. Сопоставление персонажей рассказа и составление плана сравнительной характеристики героев. Прослушивание фрагментов рассказа в актёрском исполнении. Устное рецензирование чтения актёров. Устные ответы на вопросы (с использованием цитирования). Участие в коллективном диалоге. Работа со словарём литературоведческих терминов. Устное иллюстрирование. Обсуждение иллюстраций учебника или иллюстраций, найденных самостоятельно. Презентация и защита собственных иллюстраций. Викторина по вопросам и заданиям практикума «Читаем, думаем, спорим…».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Подбор примеров, иллюстрирующих понятия «идея», «сюжет», «рассказ».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Письменная сравнительная характеристика героев.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Составление под руководством учителя электронной презентации «Жилин и Костылин: два характера – две судьбы»</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49</w:t>
            </w:r>
            <w:r w:rsidRPr="00173C74">
              <w:rPr>
                <w:rFonts w:ascii="Times New Roman" w:hAnsi="Times New Roman"/>
                <w:bCs/>
                <w:iCs/>
                <w:sz w:val="24"/>
                <w:szCs w:val="24"/>
                <w:lang w:eastAsia="ru-RU"/>
              </w:rPr>
              <w:t xml:space="preserve">. «Кавказский пленник» </w:t>
            </w:r>
            <w:r w:rsidRPr="00173C74">
              <w:rPr>
                <w:rFonts w:ascii="Times New Roman" w:hAnsi="Times New Roman"/>
                <w:bCs/>
                <w:i/>
                <w:iCs/>
                <w:sz w:val="24"/>
                <w:szCs w:val="24"/>
                <w:lang w:eastAsia="ru-RU"/>
              </w:rPr>
              <w:t>(урок развития речи 5).</w:t>
            </w:r>
            <w:r w:rsidRPr="00173C74">
              <w:rPr>
                <w:rFonts w:ascii="Times New Roman" w:hAnsi="Times New Roman"/>
                <w:bCs/>
                <w:iCs/>
                <w:sz w:val="24"/>
                <w:szCs w:val="24"/>
                <w:lang w:eastAsia="ru-RU"/>
              </w:rPr>
              <w:t xml:space="preserve">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Защита учебного проекта «Жилин и Костылин: два характера – две судьбы». Составление планов (цитатных планов) письменных ответов на вопросы и подбор цитат для подтверждения своих суждений (по группам). Составление устного и письменного ответа на проблемный вопрос. Подбор цитат по заданной теме.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Контрольная работа.</w:t>
            </w:r>
            <w:r w:rsidRPr="00173C74">
              <w:rPr>
                <w:rFonts w:ascii="Times New Roman" w:hAnsi="Times New Roman"/>
                <w:bCs/>
                <w:iCs/>
                <w:sz w:val="24"/>
                <w:szCs w:val="24"/>
                <w:lang w:eastAsia="ru-RU"/>
              </w:rPr>
              <w:t xml:space="preserve"> Письменный ответ на один из проблемных вопросов: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1. Каковы друзья и враги пленного Жилина?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2. Почему у Жилина и Костылина разные судьбы? </w:t>
            </w:r>
          </w:p>
          <w:p w:rsidR="00CA5450" w:rsidRPr="00173C74" w:rsidRDefault="00CA5450" w:rsidP="00A14486">
            <w:pPr>
              <w:spacing w:after="0" w:line="240" w:lineRule="atLeast"/>
              <w:contextualSpacing/>
              <w:rPr>
                <w:rFonts w:ascii="Times New Roman" w:hAnsi="Times New Roman"/>
                <w:sz w:val="24"/>
                <w:szCs w:val="24"/>
                <w:lang w:eastAsia="ru-RU"/>
              </w:rPr>
            </w:pPr>
            <w:r w:rsidRPr="00173C74">
              <w:rPr>
                <w:rFonts w:ascii="Times New Roman" w:hAnsi="Times New Roman"/>
                <w:bCs/>
                <w:iCs/>
                <w:sz w:val="24"/>
                <w:szCs w:val="24"/>
                <w:lang w:eastAsia="ru-RU"/>
              </w:rPr>
              <w:t>3. Какие мысли Л. Н. Толстого в рассказе «Кавказский пленник» мы называем гуманистическими?</w:t>
            </w:r>
            <w:r w:rsidRPr="00173C74">
              <w:rPr>
                <w:rFonts w:ascii="Times New Roman" w:hAnsi="Times New Roman"/>
                <w:sz w:val="24"/>
                <w:szCs w:val="24"/>
                <w:lang w:eastAsia="ru-RU"/>
              </w:rPr>
              <w:t xml:space="preserve">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контрольной работе по творчеству М. Ю. Лермонтова, Н. В. Гоголя, Н. А. Некрасова, И. С. Тургенева, Л. Н. Толстого</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Уроки контроля</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Уроки 50–51</w:t>
            </w:r>
            <w:r w:rsidRPr="00173C74">
              <w:rPr>
                <w:rFonts w:ascii="Times New Roman" w:hAnsi="Times New Roman"/>
                <w:bCs/>
                <w:iCs/>
                <w:sz w:val="24"/>
                <w:szCs w:val="24"/>
                <w:lang w:eastAsia="ru-RU"/>
              </w:rPr>
              <w:t xml:space="preserve">. Контрольная работа по творчеству М. Ю. Лермонтова, Н. В. Гоголя, Н. А. Некрасова, И. С. </w:t>
            </w:r>
            <w:r>
              <w:rPr>
                <w:rFonts w:ascii="Times New Roman" w:hAnsi="Times New Roman"/>
                <w:bCs/>
                <w:iCs/>
                <w:sz w:val="24"/>
                <w:szCs w:val="24"/>
                <w:lang w:eastAsia="ru-RU"/>
              </w:rPr>
              <w:t xml:space="preserve">Тургенева, Л. Н. Толстого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Контрольный урок</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Создание письменных высказываний различных жанров: описание, сочинение по картине, характеристика героев, в том числе сопоставительная; отзыв о самостоятельно прочитанном про изведении, ответ на проблемный вопрос, выполнение тестовых заданий.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Завершение выполнения заданий творческого характера. Чтение рассказа Чехова «Хирургия» и других рассказов писателя. Подготовка выразительного чтения по ролям (или инсценирования) фрагментов рассказов. Подготовка сообщения о псевдонимах Чехова и их происхождении. Поиск сведений о Чехове с использованием справочной литературы, ресурсов Интернета (под руководством учителя). Подготовка устного рассказа о писателе</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А. П. Чехов. «Хирургия» и другие рассказы (для внеклассного чтения). Развитие понятия о юморе. Понятие о речевой характеристике персонажей</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52</w:t>
            </w:r>
            <w:r w:rsidRPr="00173C74">
              <w:rPr>
                <w:rFonts w:ascii="Times New Roman" w:hAnsi="Times New Roman"/>
                <w:bCs/>
                <w:iCs/>
                <w:sz w:val="24"/>
                <w:szCs w:val="24"/>
                <w:lang w:eastAsia="ru-RU"/>
              </w:rPr>
              <w:t>. А. П. Чехов. «Хирургия» как юмористический рассказ</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sz w:val="24"/>
                <w:szCs w:val="24"/>
                <w:lang w:eastAsia="ru-RU"/>
              </w:rPr>
            </w:pPr>
            <w:r w:rsidRPr="00173C74">
              <w:rPr>
                <w:rFonts w:ascii="Times New Roman" w:hAnsi="Times New Roman"/>
                <w:bCs/>
                <w:iCs/>
                <w:sz w:val="24"/>
                <w:szCs w:val="24"/>
                <w:lang w:eastAsia="ru-RU"/>
              </w:rPr>
              <w:t>Чтение и обсуждение статьи учебника «Антон Павлович Чехов» и статьи о Таганроге (см. раздел «Литературные места России»). Сообщение о псевдонимах Чехова и их происхождении. Выразительное чтение рассказа (в том числе по ролям). Поиск незнакомых слов и определение их значений. Устное рецензирование выразительного чтения одноклассников. Устные ответы на вопросы (с использованием цитирования). Участие в коллективном диалоге. Работа со словарём литературоведческих терминов. Поиск цитатных примеров из рассказа, иллюстрирующих понятия «речевая характеристика», «юмор». Чтение и обсуждение статьи учебника «О смешном в литературном произведении. Юмор».</w:t>
            </w:r>
            <w:r w:rsidRPr="00173C74">
              <w:rPr>
                <w:rFonts w:ascii="Times New Roman" w:hAnsi="Times New Roman"/>
                <w:sz w:val="24"/>
                <w:szCs w:val="24"/>
                <w:lang w:eastAsia="ru-RU"/>
              </w:rPr>
              <w:t xml:space="preserve">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Устное описание внешности героев рассказа.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 xml:space="preserve">Написание отзыва на иллюстрацию учебника. Создание собственных иллюстраций к рассказам А. П. Чехова и подбор к ним цитатных подписей.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Составление под руководством учителя электронного альбома «Юмористические рассказы А. П. Чехова в иллюстрациях»</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53</w:t>
            </w:r>
            <w:r w:rsidRPr="00173C74">
              <w:rPr>
                <w:rFonts w:ascii="Times New Roman" w:hAnsi="Times New Roman"/>
                <w:bCs/>
                <w:iCs/>
                <w:sz w:val="24"/>
                <w:szCs w:val="24"/>
                <w:lang w:eastAsia="ru-RU"/>
              </w:rPr>
              <w:t xml:space="preserve">. «Хирургия» </w:t>
            </w:r>
            <w:r w:rsidRPr="00173C74">
              <w:rPr>
                <w:rFonts w:ascii="Times New Roman" w:hAnsi="Times New Roman"/>
                <w:bCs/>
                <w:i/>
                <w:iCs/>
                <w:sz w:val="24"/>
                <w:szCs w:val="24"/>
                <w:lang w:eastAsia="ru-RU"/>
              </w:rPr>
              <w:t>(урок развития речи 6).</w:t>
            </w:r>
            <w:r w:rsidRPr="00173C74">
              <w:rPr>
                <w:rFonts w:ascii="Times New Roman" w:hAnsi="Times New Roman"/>
                <w:bCs/>
                <w:iCs/>
                <w:sz w:val="24"/>
                <w:szCs w:val="24"/>
                <w:lang w:eastAsia="ru-RU"/>
              </w:rPr>
              <w:t xml:space="preserve">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Устное рецензирование чтения актёров. Составление плана (цитатного плана) рассказа. Подбор цитат по заданным темам: интерьер земской больницы, облик героев, их реплики (по группам). Исполнение сценки по рассказу «Хирургия», оценка игры «актёров». Презентация и защита собственных иллюстраций к рассказу.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Чтение ранних рассказов Чехова «Пересолил», «Каникулярные работы институтки Наденьки», «Письмо к учёному соседу» (по группам) и подготовка к их инсценированию. Подбор иллюстраций и создание собственных иллюстраций к рассказам, подготовка к их презентации и защите.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Проект. </w:t>
            </w:r>
            <w:r w:rsidRPr="00173C74">
              <w:rPr>
                <w:rFonts w:ascii="Times New Roman" w:hAnsi="Times New Roman"/>
                <w:bCs/>
                <w:iCs/>
                <w:sz w:val="24"/>
                <w:szCs w:val="24"/>
                <w:lang w:eastAsia="ru-RU"/>
              </w:rPr>
              <w:t>Инсценировка рассказа А. П. Чехова «Хирургия»</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54</w:t>
            </w:r>
            <w:r w:rsidRPr="00173C74">
              <w:rPr>
                <w:rFonts w:ascii="Times New Roman" w:hAnsi="Times New Roman"/>
                <w:bCs/>
                <w:iCs/>
                <w:sz w:val="24"/>
                <w:szCs w:val="24"/>
                <w:lang w:eastAsia="ru-RU"/>
              </w:rPr>
              <w:t xml:space="preserve">. Рассказы Чехова </w:t>
            </w:r>
            <w:r w:rsidRPr="00173C74">
              <w:rPr>
                <w:rFonts w:ascii="Times New Roman" w:hAnsi="Times New Roman"/>
                <w:bCs/>
                <w:i/>
                <w:iCs/>
                <w:sz w:val="24"/>
                <w:szCs w:val="24"/>
                <w:lang w:eastAsia="ru-RU"/>
              </w:rPr>
              <w:t>(урок внеклассного чтения 6)</w:t>
            </w:r>
            <w:r w:rsidRPr="00173C74">
              <w:rPr>
                <w:rFonts w:ascii="Times New Roman" w:hAnsi="Times New Roman"/>
                <w:bCs/>
                <w:iCs/>
                <w:sz w:val="24"/>
                <w:szCs w:val="24"/>
                <w:lang w:eastAsia="ru-RU"/>
              </w:rPr>
              <w:t xml:space="preserve">.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рассказов (в том числе по ролям). Обсуждение рассказов (по группам). Устные ответы на вопросы (с использованием цитирования). Обсуждение книжной графики к ранним рассказам Чехова. Презентация и защита собственных иллюстраций. Инсценирование юмористических рассказов и рецензирование инсценировок.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Выявление авторских способов создания комического. Характеристика и нравственная оценка героев (по группам).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Самостоятельная работа. Письменный ответ на вопрос «Над чем мы смеёмся, читая ранние рассказы Чехова?» (на примере 1–2 рассказов).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Составление под руководством учителя электронного альбома «Юмористические рассказы А. П. Чехова в иллюстрациях пятиклассников»</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Русские поэты XIX века о родине и родной природе (обзор). Ф. И. Тютчев. «Зима недаром злится…», «Как весел грохот летних бурь…», «Есть в осени первоначальной…»; А. В. Кольцов. «В степи»; А. Н. Майков. «Ласточки»; И. С. Никитин. «Утро», «Зимняя ночь в деревне» (отрывок); И. З. Суриков. «Зима» (отрывок); А. Н. Плещеев. «Весна» (отрывок)</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55</w:t>
            </w:r>
            <w:r w:rsidRPr="00173C74">
              <w:rPr>
                <w:rFonts w:ascii="Times New Roman" w:hAnsi="Times New Roman"/>
                <w:bCs/>
                <w:iCs/>
                <w:sz w:val="24"/>
                <w:szCs w:val="24"/>
                <w:lang w:eastAsia="ru-RU"/>
              </w:rPr>
              <w:t xml:space="preserve">. Ф. И. Тютчев. «Зима недаром злится…», «Весенние воды», «Как весел грохот летних бурь…», «Есть в осени первоначальной…».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и обсуждение статьи учебника «Русские поэты XIX века о родине, родной природе и о себе». Выразительное чтение стихотворений. Анализ стихотворений по вопросам учителя с использованием цитирования (по группам). Устное рецензирование выразительного чтения одноклассников, чтения актёров. Обсуждение репродукций картин русских художников, помещённых в учебнике, подбор к ним подписей из стихов Тютчева. </w:t>
            </w:r>
          </w:p>
          <w:p w:rsidR="00CA5450" w:rsidRPr="00173C74" w:rsidRDefault="00CA5450" w:rsidP="00A14486">
            <w:pPr>
              <w:spacing w:after="0" w:line="240" w:lineRule="atLeast"/>
              <w:contextualSpacing/>
              <w:rPr>
                <w:rFonts w:ascii="Times New Roman" w:hAnsi="Times New Roman"/>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Интонационный и смысловой анализ стихотворений и отработка их выразительного чтения. Определение общего и индивидуального, неповторимого в литературном образе родины в творчестве русских поэтов.</w:t>
            </w:r>
            <w:r w:rsidRPr="00173C74">
              <w:rPr>
                <w:rFonts w:ascii="Times New Roman" w:hAnsi="Times New Roman"/>
                <w:sz w:val="24"/>
                <w:szCs w:val="24"/>
                <w:lang w:eastAsia="ru-RU"/>
              </w:rPr>
              <w:t xml:space="preserve">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выразительному чтению наизусть стихотворения Тютчева (по выбору) и стихотворений других поэтов. Подготовка устного сообщения о стихотворении Тютчева. Создание собственной иллюстрации к одному из стихотворений Тютчева и подготовка к её презентации и защите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56</w:t>
            </w:r>
            <w:r w:rsidRPr="00173C74">
              <w:rPr>
                <w:rFonts w:ascii="Times New Roman" w:hAnsi="Times New Roman"/>
                <w:bCs/>
                <w:iCs/>
                <w:sz w:val="24"/>
                <w:szCs w:val="24"/>
                <w:lang w:eastAsia="ru-RU"/>
              </w:rPr>
              <w:t xml:space="preserve">. А. Н. Майков. «Ласточки»; И. С. Никитин. «Утро», «Зимняя ночь в деревне» (отрывок); И. З. Суриков. «Зима» (отрывок); А. Н. Плещеев. «Весна» (отрывок). Урок-концерт.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наизусть стихотворений Тютчева и других поэтов. Устное рецензирование выразительного чтения одноклассников. Устные сообщения о стихотворениях Тютчева. Выразительное чтение и обсуждение стихотворений русских поэтов о родине и родной природе в форме конкурса-эстафеты (по группам). Рецензирование актёрского чтения. Определение общего и индивидуального, неповторимого в литературном образе родины в творчестве русских поэтов.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Подбор цитатных подписей из стихотворений к репродукциям картин, помещённым в учебнике. Сопоставительный анализ стихотворений разных поэтов.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Создание собственных иллюстраций к стихотворениям и подготовка к их презентации и защите.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Составление под руководством учителя электронного альбома «Стихи о родине и родной природе в иллюстрациях». Конкурс на лучшее чтение стихотворений о родной природе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57</w:t>
            </w:r>
            <w:r w:rsidRPr="00173C74">
              <w:rPr>
                <w:rFonts w:ascii="Times New Roman" w:hAnsi="Times New Roman"/>
                <w:bCs/>
                <w:iCs/>
                <w:sz w:val="24"/>
                <w:szCs w:val="24"/>
                <w:lang w:eastAsia="ru-RU"/>
              </w:rPr>
              <w:t xml:space="preserve">. Русские поэты XIX века о родине, родной природе и о себе </w:t>
            </w:r>
            <w:r w:rsidRPr="00173C74">
              <w:rPr>
                <w:rFonts w:ascii="Times New Roman" w:hAnsi="Times New Roman"/>
                <w:bCs/>
                <w:i/>
                <w:iCs/>
                <w:sz w:val="24"/>
                <w:szCs w:val="24"/>
                <w:lang w:eastAsia="ru-RU"/>
              </w:rPr>
              <w:t>(урок развития речи 7)</w:t>
            </w:r>
            <w:r>
              <w:rPr>
                <w:rFonts w:ascii="Times New Roman" w:hAnsi="Times New Roman"/>
                <w:bCs/>
                <w:iCs/>
                <w:sz w:val="24"/>
                <w:szCs w:val="24"/>
                <w:lang w:eastAsia="ru-RU"/>
              </w:rPr>
              <w:t xml:space="preserve">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стихотворений о родине и родной природе в формате конкурса чтецов (оценка чтения по заданным критериям). Устное рецензирование выразительного чтения одноклассников. Устные ответы на вопросы. Аргументация своего мнения с помощью цитат. Презентация и защита собственных иллюстраций и коллективных проектов.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 xml:space="preserve">Подготовка к письменному ответу на проблемный вопрос «Какой я вижу свою родину и русскую природу в поэзии XIX века?» (по одному-двум стихотворениям).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Письменный анализ стихотворения. Подготовка к выразительному чтению рассказа И. А. Бунина «Косцы». Поиск материалов о Бунине (портретов, изображений литературных мест, связанных с его именем) с использованием справочной литературы, ресурсов Интернета (под руководством учителя)</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4800D2" w:rsidRDefault="00CA5450" w:rsidP="00A14486">
            <w:pPr>
              <w:spacing w:after="0" w:line="240" w:lineRule="atLeast"/>
              <w:contextualSpacing/>
              <w:rPr>
                <w:rFonts w:ascii="Times New Roman" w:hAnsi="Times New Roman"/>
                <w:b/>
                <w:bCs/>
                <w:iCs/>
                <w:sz w:val="24"/>
                <w:szCs w:val="24"/>
                <w:lang w:eastAsia="ru-RU"/>
              </w:rPr>
            </w:pPr>
            <w:r w:rsidRPr="004800D2">
              <w:rPr>
                <w:rFonts w:ascii="Times New Roman" w:hAnsi="Times New Roman"/>
                <w:b/>
                <w:bCs/>
                <w:iCs/>
                <w:sz w:val="24"/>
                <w:szCs w:val="24"/>
                <w:lang w:eastAsia="ru-RU"/>
              </w:rPr>
              <w:t xml:space="preserve">Из литературы XX века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И. А. Бунин. «Косцы», «Подснежник» (для внеклассного чтения)</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58</w:t>
            </w:r>
            <w:r w:rsidRPr="00173C74">
              <w:rPr>
                <w:rFonts w:ascii="Times New Roman" w:hAnsi="Times New Roman"/>
                <w:bCs/>
                <w:iCs/>
                <w:sz w:val="24"/>
                <w:szCs w:val="24"/>
                <w:lang w:eastAsia="ru-RU"/>
              </w:rPr>
              <w:t xml:space="preserve">. И. А. Бунин. «Косцы».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29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статьи учебника о Бунине и составление её плана. Сообщения учащихся о Бунине (герб рода Буниных, детские годы писателя, учёба в Елецкой гимназии). Выразительное чтение и обсуждение рассказа «Косцы» (по группам). Поиск незнакомых слов и определение их значений с помощью словарей и справочной литературы.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Устный анализ эпизода. Устное иллюстрирование.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художественного пересказа рассказа «Косцы» с использованием авторских слов и выражений. Составление рассказа по одной из репродукций картин, созвучных рассказу. Создание собственных иллюстраций к рассказу и подготовка к их презентации и защите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59</w:t>
            </w:r>
            <w:r w:rsidRPr="00173C74">
              <w:rPr>
                <w:rFonts w:ascii="Times New Roman" w:hAnsi="Times New Roman"/>
                <w:bCs/>
                <w:iCs/>
                <w:sz w:val="24"/>
                <w:szCs w:val="24"/>
                <w:lang w:eastAsia="ru-RU"/>
              </w:rPr>
              <w:t xml:space="preserve">. И. А. Бунин. «Подснежник» </w:t>
            </w:r>
            <w:r w:rsidRPr="00173C74">
              <w:rPr>
                <w:rFonts w:ascii="Times New Roman" w:hAnsi="Times New Roman"/>
                <w:bCs/>
                <w:i/>
                <w:iCs/>
                <w:sz w:val="24"/>
                <w:szCs w:val="24"/>
                <w:lang w:eastAsia="ru-RU"/>
              </w:rPr>
              <w:t>(урок внеклассного чтения 7</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рассказа. Устное рецензирование выразительного чтения одноклассников. Поиск незнакомых слов и историко-культурных реалий и определение их значения с помощью словарей и справочной литературы. Устные ответы на вопросы (с использованием цитирования). Участие в коллективном диалоге. Устное иллюстрирование. Обсуждение материалов о Бунине, включённых в практикум «Читаем, думаем, спорим…», и рассказа «В деревне» по заданиям практикума.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Поиск цитатных примеров, иллюстрирующих понятия «антитеза», «повтор», с использованием словаря литературоведческих терминов.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Составление письменного ответа на проблемный вопрос. Чтение рассказа В. Г. Короленко «В дурном обществе» и подготовка инсценированного чтения его фрагментов и различных видов пересказов. Поиск в справочной литературе или в Интернете сведений о детстве Короленко, репродукций его портретов, изображений мест, связанных с именем писателя</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В. Г. Короленко. «В дурном обществе». Понятие о композиции литературного произведения</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60</w:t>
            </w:r>
            <w:r w:rsidRPr="00173C74">
              <w:rPr>
                <w:rFonts w:ascii="Times New Roman" w:hAnsi="Times New Roman"/>
                <w:bCs/>
                <w:iCs/>
                <w:sz w:val="24"/>
                <w:szCs w:val="24"/>
                <w:lang w:eastAsia="ru-RU"/>
              </w:rPr>
              <w:t xml:space="preserve">. В. Г. Короленко. «В дурном обществе»: судья и его дети.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Устный рассказ о писателе. Выразительное чтение фрагментов повести (в том числе по ролям). Рецензирование выразительного чтения одноклассников. Обсуждение глав повести по вопросам (по группам). Различные виды пересказов. Устное иллюстрирование. Устные ответы на вопросы (с использованием цитирования). Участие в коллективном диалоге. Обсуждение репродукций книжной графики к повести «В дурном обществе», помещённых в учебнике и найденных учащимися самостоятельно. Презентация и защита собственных иллюстраций.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Подбор цитатных подписей к иллюстрациям.</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 </w:t>
            </w: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Чтение и пересказ фрагментов повести. Письменный ответ на вопрос. Заполнение цитатной таблицы «Портретные характеристики героев» (по группам)</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61</w:t>
            </w:r>
            <w:r w:rsidRPr="00173C74">
              <w:rPr>
                <w:rFonts w:ascii="Times New Roman" w:hAnsi="Times New Roman"/>
                <w:bCs/>
                <w:iCs/>
                <w:sz w:val="24"/>
                <w:szCs w:val="24"/>
                <w:lang w:eastAsia="ru-RU"/>
              </w:rPr>
              <w:t xml:space="preserve">. «В дурном обществе»: семья Тыбурция.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фрагментов повести (в том числе по ролям). Различные виды пересказов. Устные ответы на вопросы (с использованием цитирования). Участие в коллективном диалоге. Сопоставление персонажей и составление плана их сравнительной характеристики (Вася и Валек, Тыбурций и судья). Работа со словарём литературоведческих терминов. Поиск цитатных примеров, иллюстрирующих понятие «портрет». Работа с таблицей «Портретные характеристики героев» (по группам).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 xml:space="preserve">Анализ портретных характеристик и определение их роли в повести. Выявление авторских оценок по деталям портретов.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Письменная сравнительная характеристика героев (по выбору). Подготовка выборочного пересказа «История старого Януша». Поиск в повести пейзажных зарисовок и определение их роли в тексте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62</w:t>
            </w:r>
            <w:r w:rsidRPr="00173C74">
              <w:rPr>
                <w:rFonts w:ascii="Times New Roman" w:hAnsi="Times New Roman"/>
                <w:bCs/>
                <w:iCs/>
                <w:sz w:val="24"/>
                <w:szCs w:val="24"/>
                <w:lang w:eastAsia="ru-RU"/>
              </w:rPr>
              <w:t xml:space="preserve">. «В дурном обществе»: «дурное общество» и «дурные дела».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фрагментов повести (в том числе по ролям). Краткий и выборочный пересказ и обсуждение ключевых фрагментов. Устные ответы на вопросы (с использованием цитирования). Участие в коллективном диалоге. Характеристика сюжета повести, её тематики, проблематики, идейно-эмоционального содержания. Обсуждение сообщения о старом Януше. Работа со словарём литературоведческих терминов. Поиск цитатных примеров, иллюстрирующих понятие «повесть».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 xml:space="preserve">Подготовка планов письменных ответов на проблемные вопросы (по группам):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1. Почему Вася подружился с Валеком и Марусей?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2. Как складывались отношения между сыновьями и отцами в двух семьях: Тыбурция и судьи?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3. Что помогло Васе и его отцу прийти к пониманию?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4. Почему у Маруси и Сони два разных детства?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рассказа В. Г. Короленко «Последний луч» и выполнение заданий практикума «Читаем, думаем, спорим…».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Электронный альбом «Мои ровесники в повести В. Г. Короленко „В дурном обществе“»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63</w:t>
            </w:r>
            <w:r w:rsidRPr="00173C74">
              <w:rPr>
                <w:rFonts w:ascii="Times New Roman" w:hAnsi="Times New Roman"/>
                <w:bCs/>
                <w:iCs/>
                <w:sz w:val="24"/>
                <w:szCs w:val="24"/>
                <w:lang w:eastAsia="ru-RU"/>
              </w:rPr>
              <w:t xml:space="preserve">. «В дурном обществе» </w:t>
            </w:r>
            <w:r w:rsidRPr="00173C74">
              <w:rPr>
                <w:rFonts w:ascii="Times New Roman" w:hAnsi="Times New Roman"/>
                <w:bCs/>
                <w:i/>
                <w:iCs/>
                <w:sz w:val="24"/>
                <w:szCs w:val="24"/>
                <w:lang w:eastAsia="ru-RU"/>
              </w:rPr>
              <w:t>(урок развития речи 8).</w:t>
            </w:r>
            <w:r w:rsidRPr="00173C74">
              <w:rPr>
                <w:rFonts w:ascii="Times New Roman" w:hAnsi="Times New Roman"/>
                <w:bCs/>
                <w:iCs/>
                <w:sz w:val="24"/>
                <w:szCs w:val="24"/>
                <w:lang w:eastAsia="ru-RU"/>
              </w:rPr>
              <w:t xml:space="preserve">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повторения и систематизации ЗУНов (групповая работа)</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Презентация и защита коллективного проекта – электронного альбома «Мои ровесники в повести В. Г. Короленко „В дурном обществе“». Составление плана ответа на проблемный вопрос (по группам). Составление устного ответа на проблемный вопрос.</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 xml:space="preserve">Подбор цитат по заданной теме. Письменные ответы на проблемные вопросы.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Чтение рассказа А. И. Куприна «Чудесный доктор» и ответы на вопросы практикума «Читаем, думаем, спорим…». Поиск сведений о детстве и юности Есенина с использованием справочной литературы, ресурсов Интернета (под руководством учителя). Составление галереи портретов поэта с комментариями. Подготовка к выразительному чтению стихотворений (по выбору)</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С. А. Есенин. «Я покинул родимый дом…», «Низкий дом с голубыми ставнями…»</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64</w:t>
            </w:r>
            <w:r w:rsidRPr="00173C74">
              <w:rPr>
                <w:rFonts w:ascii="Times New Roman" w:hAnsi="Times New Roman"/>
                <w:bCs/>
                <w:iCs/>
                <w:sz w:val="24"/>
                <w:szCs w:val="24"/>
                <w:lang w:eastAsia="ru-RU"/>
              </w:rPr>
              <w:t xml:space="preserve">. С. А. Есенин. «Я покинул родимый дом…», «Низкий дом с голубыми ставнями…».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Концерт-миниатюра из стихов поэта. Чтение и комментирование фрагментов стихов Есенина, посвящённых его близким людям. Выразительное чтение и обсуждение статьи учебника о Есенине. Устный рассказ о детстве и юности Есенина. Выразительное чтение и обсуждение стихотворений, посвящённых теме родного дома (по группам).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Презентация и защита иллюстраций к стихотворениям Есенина.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Анализ стихотворений о родном доме.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 xml:space="preserve">Подготовка выразительного чтения наизусть стихотворений поэта. Отзыв об актёрском чтении одного из стихотворений Есенина. Поиск портретов Бажова и иллюстраций к его сказам с использованием справочной литературы, ресурсов Интернета (под руководством учителя).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Электронный альбом «Стихи Есенина в наших иллюстрациях»</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П. П. Бажов. «Медной горы Хозяйка». Сказ как жанр литературы</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65</w:t>
            </w:r>
            <w:r w:rsidRPr="00173C74">
              <w:rPr>
                <w:rFonts w:ascii="Times New Roman" w:hAnsi="Times New Roman"/>
                <w:bCs/>
                <w:iCs/>
                <w:sz w:val="24"/>
                <w:szCs w:val="24"/>
                <w:lang w:eastAsia="ru-RU"/>
              </w:rPr>
              <w:t xml:space="preserve">. П. П. Бажов. «Медной горы Хозяйка»: образы Степана и Хозяйки Медной горы.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Актуализация знаний о Бажове и его творчестве из курса начальной школы. Выразительное чтение статьи учебника о Бажове. Устный рассказ о Бажове. Выразительное чтение фрагментов сказа (в том числе по ролям). Поиск незнакомых слов и определение их значения с помощью словарей и справочной литературы. Различные виды пересказов. Устные ответы на вопросы (с использованием цитирования). Участие в коллективном диалоге. Восприятие художественной условности как специфической характеристики искусства.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плана сравнительной характеристики Степана и Хозяйки Медной горы и заполнение цитатной таблицы.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Письменный рассказ о главных героях сказа и их нравственная оценка. Поиск в справочной литературе и Интернете иллюстраций художников Палеха и других авторов к сказам Бажова. Подготовка к презентации и защите собственных иллюстраций. Чтение сказа «Каменный цветок» и выполнение заданий практикума «Читаем, думаем, спорим…». Устное описание портретов героев сказа.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Электронная презентация «Сказы Бажова в иллюстрациях художников Палеха и других авторов» с цитатными подписями к иллюстрациям</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66</w:t>
            </w:r>
            <w:r w:rsidRPr="00173C74">
              <w:rPr>
                <w:rFonts w:ascii="Times New Roman" w:hAnsi="Times New Roman"/>
                <w:bCs/>
                <w:iCs/>
                <w:sz w:val="24"/>
                <w:szCs w:val="24"/>
                <w:lang w:eastAsia="ru-RU"/>
              </w:rPr>
              <w:t xml:space="preserve">. «Медной горы Хозяйка»: сказ как жанр литературы.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Работа со словарём литературоведческих терминов. Поиск цитатных примеров, иллюстрирующих понятия «сказ», «сказка». Сопоставление этих понятий в таблице. Устные ответы на вопросы (с использованием цитирования). Участие в коллективном диалоге. Восприятие художественной условности как специфической характеристики искусства в различных формах – от правдоподобия до фантастики. Презентация и защита собственных иллюстраций к сказу. Защита проекта «Сказы Бажова в иллюстрациях художников Палеха и других авторов».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Исследование языка сказа (лексика, синтаксис, историко-культурные реалии).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Письменное описание одной из иллюстраций к сказам Бажова. Чтение сказки К. Г. Паустовского «Тёплый хлеб» и подготовка к инсценированию эпизодов сказки</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К. Г. Паустовский. «Тёплый хлеб», «Заячьи лапы» и другие сказки (для внеклассного чтения). Развитие понятия о пейзаже</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У</w:t>
            </w:r>
            <w:r>
              <w:rPr>
                <w:rFonts w:ascii="Times New Roman" w:hAnsi="Times New Roman"/>
                <w:bCs/>
                <w:iCs/>
                <w:sz w:val="24"/>
                <w:szCs w:val="24"/>
                <w:lang w:eastAsia="ru-RU"/>
              </w:rPr>
              <w:t>рок 67</w:t>
            </w:r>
            <w:r w:rsidRPr="00173C74">
              <w:rPr>
                <w:rFonts w:ascii="Times New Roman" w:hAnsi="Times New Roman"/>
                <w:bCs/>
                <w:iCs/>
                <w:sz w:val="24"/>
                <w:szCs w:val="24"/>
                <w:lang w:eastAsia="ru-RU"/>
              </w:rPr>
              <w:t xml:space="preserve">. К. Г. Паустовский. «Тёплый хлеб»: герои сказки и их поступки.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и обсуждение статьи учебника «Константин Георгиевич Паустовский». Выразительное чтение эпизодов сказки (в том числе по ролям), их пересказ и инсценирование. Поиск незнакомых слов и определение их значения. Устное рецензирование выразительного чтения и пересказов одноклассников. Устные ответы на вопросы (с использованием цитирования). Участие в коллективном диалоге.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плана (цитатного плана) сказки. Составление плана характеристики героев сказки (по группам). Рассказ о героях по плану (с использованием цитирования).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Заполнение таблицы «Цитатная характеристика героев сказки» (по группам). Письменная характеристика одного из героев.</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Поиск в Интернете иллюстраций к сказке и подбор к ним цитатных подписей. Создание собственных иллюстраций и подготовка к их защите. Поиск пословиц, поговорок, стихов о хлебе и выявление слов и выражений, используемых в литературе и фольклоре для описания хлеба</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Урок 6</w:t>
            </w:r>
            <w:r>
              <w:rPr>
                <w:rFonts w:ascii="Times New Roman" w:hAnsi="Times New Roman"/>
                <w:bCs/>
                <w:iCs/>
                <w:sz w:val="24"/>
                <w:szCs w:val="24"/>
                <w:lang w:eastAsia="ru-RU"/>
              </w:rPr>
              <w:t>8</w:t>
            </w:r>
            <w:r w:rsidRPr="00173C74">
              <w:rPr>
                <w:rFonts w:ascii="Times New Roman" w:hAnsi="Times New Roman"/>
                <w:bCs/>
                <w:iCs/>
                <w:sz w:val="24"/>
                <w:szCs w:val="24"/>
                <w:lang w:eastAsia="ru-RU"/>
              </w:rPr>
              <w:t xml:space="preserve">. «Тёплый хлеб»: язык сказки.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Устный рассказ о писателе. Восприятие художественной условности как специфической характеристики искусства. Выявление в сказке реальных и фантастических элементов и черт фольклора. Работа со словарём литературоведческих терминов. Комментирование понятий «пейзаж», «эпитет». Презентация иллюстраций к сказке с цитатными подписями, показ и защита собственных рисунков, обсуждение иллюстрации учебника.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Исследование языка сказки: анализ эпитетов, сравнений и олицетворений, глагольной лексики (по группам).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Письменный ответ на один из проблемных вопросов (по выбору):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1. О чём я задумался, читая сказку «Тёплый хлеб»?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2. Какие события и герои сказки «Тёплый хлеб» помогли Фильке измениться? </w:t>
            </w:r>
          </w:p>
          <w:p w:rsidR="00CA5450" w:rsidRPr="00173C74" w:rsidRDefault="00CA5450" w:rsidP="00A14486">
            <w:pPr>
              <w:spacing w:after="0" w:line="240" w:lineRule="atLeast"/>
              <w:contextualSpacing/>
              <w:rPr>
                <w:rFonts w:ascii="Times New Roman" w:hAnsi="Times New Roman"/>
                <w:sz w:val="24"/>
                <w:szCs w:val="24"/>
                <w:lang w:eastAsia="ru-RU"/>
              </w:rPr>
            </w:pPr>
            <w:r w:rsidRPr="00173C74">
              <w:rPr>
                <w:rFonts w:ascii="Times New Roman" w:hAnsi="Times New Roman"/>
                <w:bCs/>
                <w:iCs/>
                <w:sz w:val="24"/>
                <w:szCs w:val="24"/>
                <w:lang w:eastAsia="ru-RU"/>
              </w:rPr>
              <w:t>3. Что вас удивило в описаниях природы в сказке «Тёплый хлеб»?</w:t>
            </w:r>
            <w:r w:rsidRPr="00173C74">
              <w:rPr>
                <w:rFonts w:ascii="Times New Roman" w:hAnsi="Times New Roman"/>
                <w:sz w:val="24"/>
                <w:szCs w:val="24"/>
                <w:lang w:eastAsia="ru-RU"/>
              </w:rPr>
              <w:t xml:space="preserve">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Чтение произведений Паустовского «Заячьи лапы», «Барсучий нос», «Старик в станционном буфете», «Корзина с еловыми шишками» (по выбору). Подготовка инсценировки эпизода «Разговор с ветеринаром» из рассказа «Заячьи лапы». Создание собственных иллюстраций к произведениям писателя. Составление вопросов для викторины</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69</w:t>
            </w:r>
            <w:r w:rsidRPr="00173C74">
              <w:rPr>
                <w:rFonts w:ascii="Times New Roman" w:hAnsi="Times New Roman"/>
                <w:bCs/>
                <w:iCs/>
                <w:sz w:val="24"/>
                <w:szCs w:val="24"/>
                <w:lang w:eastAsia="ru-RU"/>
              </w:rPr>
              <w:t xml:space="preserve">. «Заячьи лапы» и другие рассказы </w:t>
            </w:r>
            <w:r w:rsidRPr="00173C74">
              <w:rPr>
                <w:rFonts w:ascii="Times New Roman" w:hAnsi="Times New Roman"/>
                <w:bCs/>
                <w:i/>
                <w:iCs/>
                <w:sz w:val="24"/>
                <w:szCs w:val="24"/>
                <w:lang w:eastAsia="ru-RU"/>
              </w:rPr>
              <w:t>(урок внеклассного чтения 8</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Инсценирование фрагмента рассказа «Заячьи лапы». Выразительное чтение произведений (в том числе по ролям), пересказ их фрагментов.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Различные виды пересказов (по группам). Обсуждение самостоятельно прочитанных произведений писателя. Определение авторского отношения к героям. Презентация и защита собственных иллюстраций. Ответы на вопросы викторины.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Поиск сведений о Маршаке-сказочнике с использованием справочной и художественно-публицистической литературы, ресурсов Интернета (под руководством учителя). Подготовка устного рассказа о детстве и юности поэта. Чтение пьес-сказок С. Я. Маршака для детей «Кошкин дом», «Горя бояться – счастья не видать» (по выбору). Подготовка инсценировки одного из эпизодов. Создание собственных иллюстраций к пьесам-сказкам или устное описание иллюстрации к сказке</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С. Я. Маршак. «Двенадцать месяцев». Сказки для детей (для внеклассного чтения). Драма как род литературы</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70</w:t>
            </w:r>
            <w:r w:rsidRPr="00173C74">
              <w:rPr>
                <w:rFonts w:ascii="Times New Roman" w:hAnsi="Times New Roman"/>
                <w:bCs/>
                <w:iCs/>
                <w:sz w:val="24"/>
                <w:szCs w:val="24"/>
                <w:lang w:eastAsia="ru-RU"/>
              </w:rPr>
              <w:t xml:space="preserve">. С. Я. Маршак. Сказки для детей </w:t>
            </w:r>
            <w:r w:rsidRPr="00173C74">
              <w:rPr>
                <w:rFonts w:ascii="Times New Roman" w:hAnsi="Times New Roman"/>
                <w:bCs/>
                <w:i/>
                <w:iCs/>
                <w:sz w:val="24"/>
                <w:szCs w:val="24"/>
                <w:lang w:eastAsia="ru-RU"/>
              </w:rPr>
              <w:t>(урок внеклассного чтения 9</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и обсуждение статьи учебника о Маршаке. Устный рассказ о детстве и юности поэта. Инсценировка эпизодов из пьес-сказок «Кошкин дом» и «Горя бояться – счастья не видать» и обсуждение их содержания. Выразительное чтение сказок Маршака (в том числе по ролям и наизусть) и их обсуждение. Устные ответы на вопросы (с использованием цитирования). Участие в коллективном диалоге. Рассказы о героях сказок. Нравственная оценка героев стихотворных сказок. Презентация и защита иллюстраций к сказкам и конкурс на лучшее словесное рисование иллюстрации к сказке.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Чтение пьесы-сказки «Двенадцать месяцев» и подготовка к выразительному чтению её фрагментов по ролям. Ответы на вопросы по содержанию сказки</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Урок 7</w:t>
            </w:r>
            <w:r>
              <w:rPr>
                <w:rFonts w:ascii="Times New Roman" w:hAnsi="Times New Roman"/>
                <w:bCs/>
                <w:iCs/>
                <w:sz w:val="24"/>
                <w:szCs w:val="24"/>
                <w:lang w:eastAsia="ru-RU"/>
              </w:rPr>
              <w:t>1</w:t>
            </w:r>
            <w:r w:rsidRPr="00173C74">
              <w:rPr>
                <w:rFonts w:ascii="Times New Roman" w:hAnsi="Times New Roman"/>
                <w:bCs/>
                <w:iCs/>
                <w:sz w:val="24"/>
                <w:szCs w:val="24"/>
                <w:lang w:eastAsia="ru-RU"/>
              </w:rPr>
              <w:t xml:space="preserve">. «Двенадцать месяцев»: проблемы и герои.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Устный рассказ о писателе и обобщение сведений о его сказках. Выразительное чтение пьесы-сказки «Двенадцать месяцев» по ролям. Устное рецензирование выразительного чтения и пересказов одноклассников, чтения актёров. Выполнение заданий фонохрестоматии. Устные ответы на вопросы (с использованием цитирования). Участие в коллективном диалоге. Нравственная оценка героев пьесы-сказки. Подбор цитат для характеристики героев пьесы-сказки. </w:t>
            </w:r>
          </w:p>
          <w:p w:rsidR="00CA5450" w:rsidRPr="00173C74" w:rsidRDefault="00CA5450" w:rsidP="00A14486">
            <w:pPr>
              <w:spacing w:after="0" w:line="240" w:lineRule="atLeast"/>
              <w:contextualSpacing/>
              <w:rPr>
                <w:rFonts w:ascii="Times New Roman" w:hAnsi="Times New Roman"/>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плана характеристики героев (по группам). Рассказ о героях по плану (с использованием цитирования).</w:t>
            </w:r>
            <w:r w:rsidRPr="00173C74">
              <w:rPr>
                <w:rFonts w:ascii="Times New Roman" w:hAnsi="Times New Roman"/>
                <w:sz w:val="24"/>
                <w:szCs w:val="24"/>
                <w:lang w:eastAsia="ru-RU"/>
              </w:rPr>
              <w:t xml:space="preserve">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устных сообщений о характере и поступках Падчерицы, Королевы, Мачехи, Дочки, Профессора, Солдата (по выбору). Чтение словацкой народной сказки «Двенадцать месяцев» (см. практикум «Читаем, думаем, спорим…») и ответы на вопросы практикума.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Постановка под руководством учителя спектакля по пьесе-сказке «Двенадцать месяцев» (по группам): выбор фрагмента пьесы-сказки; распределение ролей и составление «Замечаний для господ актёров»: возраст героя, его внешность, костюм, мимика, жесты, основные интонации; оформление сцены: реквизит, декорации и т. п.; звуковое сопровождение спектакля</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72</w:t>
            </w:r>
            <w:r w:rsidRPr="00173C74">
              <w:rPr>
                <w:rFonts w:ascii="Times New Roman" w:hAnsi="Times New Roman"/>
                <w:bCs/>
                <w:iCs/>
                <w:sz w:val="24"/>
                <w:szCs w:val="24"/>
                <w:lang w:eastAsia="ru-RU"/>
              </w:rPr>
              <w:t xml:space="preserve">. «Двенадцать месяцев»: пьеса-сказка и её народная основа.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Театрализованное представление сцен из пьесы-сказки (по группам). Определение родовых особенностей драмы, жанровых особенностей пьесы-сказки. Устные ответы на вопросы (с использованием цитирования). Участие в коллективном диалоге. Различные виды пересказов. Сопоставление пьесы-сказки и её фольклорных источников. Выявление в пьесе-сказке черт фольклора, определение художественной функции фольклорных образов. Составление плана сравнительной характеристики народной сказки и пьесы-сказки.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Практическая работа. Составление плана высказывания «Драма как род литературы». Заполнение аналитической таблицы «Общность и различие пьесы-сказки Маршака «Двенадцать месяцев» и одноимённой народной сказки».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письменному ответу на один из проблемных вопросов, подбор необходимых цитат для письменного высказывания</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73</w:t>
            </w:r>
            <w:r w:rsidRPr="00173C74">
              <w:rPr>
                <w:rFonts w:ascii="Times New Roman" w:hAnsi="Times New Roman"/>
                <w:bCs/>
                <w:iCs/>
                <w:sz w:val="24"/>
                <w:szCs w:val="24"/>
                <w:lang w:eastAsia="ru-RU"/>
              </w:rPr>
              <w:t xml:space="preserve">. «Двенадцать месяцев» </w:t>
            </w:r>
            <w:r w:rsidRPr="00173C74">
              <w:rPr>
                <w:rFonts w:ascii="Times New Roman" w:hAnsi="Times New Roman"/>
                <w:bCs/>
                <w:i/>
                <w:iCs/>
                <w:sz w:val="24"/>
                <w:szCs w:val="24"/>
                <w:lang w:eastAsia="ru-RU"/>
              </w:rPr>
              <w:t>(урок развития речи 9).</w:t>
            </w:r>
            <w:r w:rsidRPr="00173C74">
              <w:rPr>
                <w:rFonts w:ascii="Times New Roman" w:hAnsi="Times New Roman"/>
                <w:bCs/>
                <w:iCs/>
                <w:sz w:val="24"/>
                <w:szCs w:val="24"/>
                <w:lang w:eastAsia="ru-RU"/>
              </w:rPr>
              <w:t xml:space="preserve">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повторения и систематизации ЗУНов (индивидуальная работа)</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Составление плана (цитатного плана) письменного высказывания. Подбор цитат по заданной теме. Составление устного и письменного ответа на проблемный вопрос. Чтение и обсуждение статьи учебника «Сказки народные и литературные».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Домашняя контрольная работа.</w:t>
            </w:r>
            <w:r w:rsidRPr="00173C74">
              <w:rPr>
                <w:rFonts w:ascii="Times New Roman" w:hAnsi="Times New Roman"/>
                <w:bCs/>
                <w:iCs/>
                <w:sz w:val="24"/>
                <w:szCs w:val="24"/>
                <w:lang w:eastAsia="ru-RU"/>
              </w:rPr>
              <w:t xml:space="preserve"> Письменный ответ на один из проблемных вопросов: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1. Чем похожи и чем различаются Падчерица и Королева?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2. Почему в пьесе-сказке «Двенадцать месяцев» добро побеждает зло?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3. Чем похожа пьеса-сказка «Двенадцать месяцев» на народные сказки?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Подготовка выразительного чтения по ролям рассказа А. П. Платонова «Никита»</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А. П. Платонов. «Никита». Развитие представлений о фантастике в литературном произведении</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74</w:t>
            </w:r>
            <w:r w:rsidRPr="00173C74">
              <w:rPr>
                <w:rFonts w:ascii="Times New Roman" w:hAnsi="Times New Roman"/>
                <w:bCs/>
                <w:iCs/>
                <w:sz w:val="24"/>
                <w:szCs w:val="24"/>
                <w:lang w:eastAsia="ru-RU"/>
              </w:rPr>
              <w:t xml:space="preserve">. А. П. Платонов. «Никита»: человек и природа.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и обсуждение статьи учебника о Платонове. Выразительное чтение рассказа (в том числе по ролям), пересказ его фрагментов. Устное рецензирование выразительного чтения и пересказов одноклассников, чтения актёров. Устные ответы на вопросы по содержанию рассказа (с использованием цитирования). Участие в коллективном диалоге. </w:t>
            </w:r>
          </w:p>
          <w:p w:rsidR="00CA5450" w:rsidRPr="00173C74" w:rsidRDefault="00CA5450" w:rsidP="00A14486">
            <w:pPr>
              <w:spacing w:after="0" w:line="240" w:lineRule="atLeast"/>
              <w:contextualSpacing/>
              <w:rPr>
                <w:rFonts w:ascii="Times New Roman" w:hAnsi="Times New Roman"/>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плана характеристики героя. Рассказ о герое (с использованием цитирования) и его письменная характеристика.</w:t>
            </w:r>
            <w:r w:rsidRPr="00173C74">
              <w:rPr>
                <w:rFonts w:ascii="Times New Roman" w:hAnsi="Times New Roman"/>
                <w:sz w:val="24"/>
                <w:szCs w:val="24"/>
                <w:lang w:eastAsia="ru-RU"/>
              </w:rPr>
              <w:t xml:space="preserve">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устного рассказа о писателе и его книгах с использованием материалов практикума «Читаем, думаем, спорим…». Создание собственных иллюстраций к рассказу и подготовка к их презентации и защите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75</w:t>
            </w:r>
            <w:r w:rsidRPr="00173C74">
              <w:rPr>
                <w:rFonts w:ascii="Times New Roman" w:hAnsi="Times New Roman"/>
                <w:bCs/>
                <w:iCs/>
                <w:sz w:val="24"/>
                <w:szCs w:val="24"/>
                <w:lang w:eastAsia="ru-RU"/>
              </w:rPr>
              <w:t xml:space="preserve">. «Никита»: быль и фантастика.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Работа со словарём литературоведческих терминов. Поиск цитатных примеров, иллюстрирующих понятие «фантастика». Выявление функций фантастических элементов рассказа. Восприятие художественной условности как специфической характеристики искусства в различных формах – от правдоподобия до фантастики. Сопоставление элементов были и фантастики. Исследовательская работа (по группам). Обсуждение иллюстрации учебника. Презентация и защита собственных иллюстраций. Составление плана характеристики героев и их нравственная оценка.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цитатной таблицы «Два мира в рассказе». Письменная характеристика героя (с использованием цитирования).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Письменный ответ на один из вопросов (по выбору):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1. Каким показан мир фантастических существ в рассказе Андрея Платонова «Никита»?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2. Почему слова «добрый», «труд», «живой» стоят в рассказе в одном смысловом ряду?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Подготовка к выразительному чтению рассказа В. П. Астафьева «Васюткино озеро»</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В. П. Астафьев. «Васюткино озеро»</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76</w:t>
            </w:r>
            <w:r w:rsidRPr="00E75570">
              <w:rPr>
                <w:rFonts w:ascii="Times New Roman" w:hAnsi="Times New Roman"/>
                <w:bCs/>
                <w:iCs/>
                <w:sz w:val="24"/>
                <w:szCs w:val="24"/>
                <w:lang w:eastAsia="ru-RU"/>
              </w:rPr>
              <w:t>-77</w:t>
            </w:r>
            <w:r w:rsidRPr="00173C74">
              <w:rPr>
                <w:rFonts w:ascii="Times New Roman" w:hAnsi="Times New Roman"/>
                <w:bCs/>
                <w:iCs/>
                <w:sz w:val="24"/>
                <w:szCs w:val="24"/>
                <w:lang w:eastAsia="ru-RU"/>
              </w:rPr>
              <w:t xml:space="preserve">. В. П. Астафьев. «Васюткино озеро»: юный герой в экстремальной ситуации.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Уроки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и обсуждение статьи учебника об Астафьеве, статьи «Деревня Овсянка» (из раздела «Литературные места России»). Выразительное чтение рассказа, художественный пересказ его фрагментов. Устные ответы на вопросы (с использованием цитирования). Участие в коллективном диалоге. Обсуждение произведений книжной графики к рассказу. Устное иллюстрирование.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 xml:space="preserve">Анализ содержания рассказа по вопросам учителя (по группам).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Создание иллюстраций к рассказу и подготовка к их презентации и защите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7</w:t>
            </w:r>
            <w:r w:rsidRPr="00E75570">
              <w:rPr>
                <w:rFonts w:ascii="Times New Roman" w:hAnsi="Times New Roman"/>
                <w:bCs/>
                <w:iCs/>
                <w:sz w:val="24"/>
                <w:szCs w:val="24"/>
                <w:lang w:eastAsia="ru-RU"/>
              </w:rPr>
              <w:t>8</w:t>
            </w:r>
            <w:r w:rsidRPr="00173C74">
              <w:rPr>
                <w:rFonts w:ascii="Times New Roman" w:hAnsi="Times New Roman"/>
                <w:bCs/>
                <w:iCs/>
                <w:sz w:val="24"/>
                <w:szCs w:val="24"/>
                <w:lang w:eastAsia="ru-RU"/>
              </w:rPr>
              <w:t xml:space="preserve">. «Васюткино озеро»: становление характера главного героя.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Устный рассказ о писателе. Чтение (в том числе по ролям) и пересказ фрагментов рассказа, лексические и историко-культурные комментарии (по группам). Устные ответы на вопросы (с использованием цитирования). Участие в коллективном диалоге. Составление плана характеристики Васютки. Рассказ о поведении и поступках героя (с использованием цитирования). Нравственная оценка поведения и поступков героя рассказа. Анализ различных форм выражения авторской позиции. Чтение и обсуждение отрывка из воспоминаний Астафьева «Судьба рассказа „Васюткино озеро“». Показ, обсуждение и защита иллюстраций учащихся.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цитатной таблицы «Черты характера героя и авторское отношение к нему».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Выполнение письменной характеристики героя (с использованием материалов таблицы). Подготовка к контрольной работе —составлению письменного ответа на проблемный вопрос. Составление плана (в том числе цитатного) самостоятельного письменного высказывания</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Уроки контроля</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Уроки 7</w:t>
            </w:r>
            <w:r w:rsidRPr="00E75570">
              <w:rPr>
                <w:rFonts w:ascii="Times New Roman" w:hAnsi="Times New Roman"/>
                <w:bCs/>
                <w:iCs/>
                <w:sz w:val="24"/>
                <w:szCs w:val="24"/>
                <w:lang w:eastAsia="ru-RU"/>
              </w:rPr>
              <w:t>9</w:t>
            </w:r>
            <w:r>
              <w:rPr>
                <w:rFonts w:ascii="Times New Roman" w:hAnsi="Times New Roman"/>
                <w:bCs/>
                <w:iCs/>
                <w:sz w:val="24"/>
                <w:szCs w:val="24"/>
                <w:lang w:eastAsia="ru-RU"/>
              </w:rPr>
              <w:t>–</w:t>
            </w:r>
            <w:r w:rsidRPr="00E75570">
              <w:rPr>
                <w:rFonts w:ascii="Times New Roman" w:hAnsi="Times New Roman"/>
                <w:bCs/>
                <w:iCs/>
                <w:sz w:val="24"/>
                <w:szCs w:val="24"/>
                <w:lang w:eastAsia="ru-RU"/>
              </w:rPr>
              <w:t>80</w:t>
            </w:r>
            <w:r w:rsidRPr="00173C74">
              <w:rPr>
                <w:rFonts w:ascii="Times New Roman" w:hAnsi="Times New Roman"/>
                <w:bCs/>
                <w:iCs/>
                <w:sz w:val="24"/>
                <w:szCs w:val="24"/>
                <w:lang w:eastAsia="ru-RU"/>
              </w:rPr>
              <w:t>. Подготовка к классному письменному ответу на один из проблемных вопросов (2 ч)</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развития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Составление плана (цитатного плана) письменного высказывания. Подбор цитат по заданной теме. Составление письменного ответа на один из проблемных вопросов: 1. Какой изображена русская природа в творчестве Есенина, Бажова, Паустовского, Астафьева (по одному произведению)?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2. Какие поступки моих сверстников и черты их характера вызывают восхищение (по 1–2 произведениям Паустовского, Платонова, Астафьева)?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Поиск в справочной литературе или Интернете материалов о судьбах и подвигах детей в годы Великой Отечественной войны. Подготовка сообщения о военной биографии А. Т. Твардовского с показом его портретов. Поиск стихотворения о детях на войне, подготовка к его выразительному чтению, создание иллюстрации к стихотворению</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«Ради жизни на Земле…». К. М. Симонов. «Майор привёз мальчишку на лафете…». А. Т. Твардовский. «Рассказ танкиста»</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8</w:t>
            </w:r>
            <w:r w:rsidRPr="00E75570">
              <w:rPr>
                <w:rFonts w:ascii="Times New Roman" w:hAnsi="Times New Roman"/>
                <w:bCs/>
                <w:iCs/>
                <w:sz w:val="24"/>
                <w:szCs w:val="24"/>
                <w:lang w:eastAsia="ru-RU"/>
              </w:rPr>
              <w:t>1</w:t>
            </w:r>
            <w:r w:rsidRPr="00173C74">
              <w:rPr>
                <w:rFonts w:ascii="Times New Roman" w:hAnsi="Times New Roman"/>
                <w:bCs/>
                <w:iCs/>
                <w:sz w:val="24"/>
                <w:szCs w:val="24"/>
                <w:lang w:eastAsia="ru-RU"/>
              </w:rPr>
              <w:t xml:space="preserve">. А. Т. Твардовский. «Рассказ танкиста».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Выразительное чтение наизусть стихотворений о детях на войне, презентация и защита иллюстраций к этим стихотворениям. Чтение и обсуждение статьи учебника «Поэты о Великой Отечественной войне (1941—1945)». Устный рассказ о военной биографии поэта с показом его портретов. Актёрское исполнение стихотворения. Выразительное чтение стихотворения по ролям.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 xml:space="preserve">Обсуждение репродукции картины Ю. Непринцева «Вот солдаты идут…».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выразительного чтения стихотворения наизусть. Чтение рассказа Л. Кассиля «У классной доски» и выполнение заданий практикума «Читаем, думаем, спорим…». Подготовка к презентации и защите собственных иллюстраций. Подготовка сообщения о героях Брестской крепости с показом иллюстраций и видеофрагментов и сообщения о военной биографии К. М. Симонова</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8</w:t>
            </w:r>
            <w:r w:rsidRPr="00E75570">
              <w:rPr>
                <w:rFonts w:ascii="Times New Roman" w:hAnsi="Times New Roman"/>
                <w:bCs/>
                <w:iCs/>
                <w:sz w:val="24"/>
                <w:szCs w:val="24"/>
                <w:lang w:eastAsia="ru-RU"/>
              </w:rPr>
              <w:t>2</w:t>
            </w:r>
            <w:r w:rsidRPr="00173C74">
              <w:rPr>
                <w:rFonts w:ascii="Times New Roman" w:hAnsi="Times New Roman"/>
                <w:bCs/>
                <w:iCs/>
                <w:sz w:val="24"/>
                <w:szCs w:val="24"/>
                <w:lang w:eastAsia="ru-RU"/>
              </w:rPr>
              <w:t xml:space="preserve">. К. М. Симонов. «Майор привёз мальчишку на лафете…».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Рассказ о поэте и его военной биографии. Сообщение о героях Брестской крепости. Выразительное чтение стихотворения с составлением партитурной разметки текста.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Устное иллюстрирование. Презентация и защита собственных иллюстраций.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Устный и письменный анализ стихотворения.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выразительному чтению стихотворения наизусть. Подготовка сообщений о жизни Бунина и Дона-Аминадо в эмиграции. Поиск в Интернете их портретов и изображений достопримечательностей Лондона, Неаполя, Гамбурга, Севильи, Парижа, зимних русских пейзажей</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Русские поэты XX века о родине и родной природе.    И. Бунин. «Помню — долгий зимний вечер…»; Дон-Аминадо. «Города и годы»; Д. Кедрин. «Алёнушка»; А. Прок офьев. «Алёнушка»; Н. Рубцов. «Родная деревня»</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8</w:t>
            </w:r>
            <w:r w:rsidRPr="00E75570">
              <w:rPr>
                <w:rFonts w:ascii="Times New Roman" w:hAnsi="Times New Roman"/>
                <w:bCs/>
                <w:iCs/>
                <w:sz w:val="24"/>
                <w:szCs w:val="24"/>
                <w:lang w:eastAsia="ru-RU"/>
              </w:rPr>
              <w:t>3</w:t>
            </w:r>
            <w:r w:rsidRPr="00173C74">
              <w:rPr>
                <w:rFonts w:ascii="Times New Roman" w:hAnsi="Times New Roman"/>
                <w:bCs/>
                <w:iCs/>
                <w:sz w:val="24"/>
                <w:szCs w:val="24"/>
                <w:lang w:eastAsia="ru-RU"/>
              </w:rPr>
              <w:t xml:space="preserve">. И. А. Бунин. «Помню — долгий зимний вечер…»; Дон-Аминадо. «Города и годы».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ранее изученных стихотворений Ф. И. Тютчева, А. Н. Майкова, И. С. Никитина, И. З. Сурикова, А. Н. Плещеева о родине и родной природе (в том числе наизусть). Устное рецензирование выразительного чтения одноклассников. Сообщение о жизни И. А. Бунина и Дона-Аминадо в эмиграции с показом их портретов. Рецензирование актёрского чтения стихотворений Бунина и Дона-Аминадо.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Заполнение цитатной таблицы «Чем пахнут города?» и выявление авторской оценки изображаемого (по стихотворению «Города и годы»).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выразительному чтению стихотворения наизусть. Письменный ответ на вопрос «Почему в стихотворениях Бунина и Дона-Аминадо главным становятся воспоминания?» Создание иллюстраций к одному из стихотворений. Поиск в Интернете сведений о Д. Кедрине, А. Прокофьеве, Н. Рубцове и их портретов (по группам)</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8</w:t>
            </w:r>
            <w:r w:rsidRPr="00E75570">
              <w:rPr>
                <w:rFonts w:ascii="Times New Roman" w:hAnsi="Times New Roman"/>
                <w:bCs/>
                <w:iCs/>
                <w:sz w:val="24"/>
                <w:szCs w:val="24"/>
                <w:lang w:eastAsia="ru-RU"/>
              </w:rPr>
              <w:t>4</w:t>
            </w:r>
            <w:r w:rsidRPr="00173C74">
              <w:rPr>
                <w:rFonts w:ascii="Times New Roman" w:hAnsi="Times New Roman"/>
                <w:bCs/>
                <w:iCs/>
                <w:sz w:val="24"/>
                <w:szCs w:val="24"/>
                <w:lang w:eastAsia="ru-RU"/>
              </w:rPr>
              <w:t xml:space="preserve">. Д. Кедрин. «Алёнушка»; А. Прокофьев. «Алёнушка»; Н. Рубцов. «Родная деревня».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Краткие сообщения о поэтах. Поиск незнакомых слов и определение их значения с помощью словарей и справочной литературы. Выразительное чтение стихотворений. Устное рецензирование выразительного чтения одноклассников, чтения актёров. Устные ответы на вопросы (с использованием цитирования). Устное иллюстрирование. Определение общего и индивидуального,</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 xml:space="preserve">неповторимого в литературном образе родины в творчестве русских поэтов. Сопоставление образов русской природы в волшебных сказках и лирических стихотворениях. Презентация и защита собственных иллюстраций.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Сопоставление стихотворения с живописным полотном (В. М. Васнецов. «Алёнушка»).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выразительному чтению стихотворения наизусть. Письменный ответ на вопрос «Можно ли средствами живописи передать звучание музыки?» (по картине М. Нестерова «Лель»). Поиск в Интернете портретов писателя Саши Чёрного. Самостоятельное чтение детских стихотворений Саши Чёрного и его рассказа «Люся и дедушка Крылов» (см. практикум «Читаем, думаем, спорим…»).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Составление под руководством учителя электронного альбома «Русские поэты XX века о родине и родной природе» с иллюстрациями художников и учащихся</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Писатели улыбаются. Саша Чёрный. «Кавказский пленник», «Игорь-Робинзон», «Дневник Фокса Микки». Н. А. Тэффи. «Валя» (для внеклассного чтения). Развитие понятия о юморе</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8</w:t>
            </w:r>
            <w:r w:rsidRPr="00E75570">
              <w:rPr>
                <w:rFonts w:ascii="Times New Roman" w:hAnsi="Times New Roman"/>
                <w:bCs/>
                <w:iCs/>
                <w:sz w:val="24"/>
                <w:szCs w:val="24"/>
                <w:lang w:eastAsia="ru-RU"/>
              </w:rPr>
              <w:t>5</w:t>
            </w:r>
            <w:r w:rsidRPr="00173C74">
              <w:rPr>
                <w:rFonts w:ascii="Times New Roman" w:hAnsi="Times New Roman"/>
                <w:bCs/>
                <w:iCs/>
                <w:sz w:val="24"/>
                <w:szCs w:val="24"/>
                <w:lang w:eastAsia="ru-RU"/>
              </w:rPr>
              <w:t xml:space="preserve">. Саша Чёрный. «Кавказский пленник».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Рассказы о Саше Чёрном с показом его портретов. Чтение и обсуждение вступительной статьи учебника о писателе. Выразительное чтение рассказа, пересказ его фрагментов (по группам). Поиск незнакомых слов и определение их значения с помощью словарей и справочной литературы. Устные ответы на вопросы (с использованием цитирования). Участие в коллективном диалоге. Выявление признаков художественной традиции литературной классики предшествующих эпох в рассказе Саши Чёрного.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Работа со словарём литературоведческих терминов: повторение понятия «юмор», подбор примеров из рассказа.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Подготовка пересказа фрагмента «Игра в кавказских пленников» от лица одного из героев рассказа. Комментирование юмористических эпитетов, сравнений, олицетворений, смешных слов и выражений. Чтение рассказа Саши Чёрного «Дневник Фокса Микки» и поиск в нём юмористических элементов. Чтение фрагментов романа Д. Дефо «Робинзон Крузо» (по выбору учителя)</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8</w:t>
            </w:r>
            <w:r w:rsidRPr="00E75570">
              <w:rPr>
                <w:rFonts w:ascii="Times New Roman" w:hAnsi="Times New Roman"/>
                <w:bCs/>
                <w:iCs/>
                <w:sz w:val="24"/>
                <w:szCs w:val="24"/>
                <w:lang w:eastAsia="ru-RU"/>
              </w:rPr>
              <w:t>6</w:t>
            </w:r>
            <w:r w:rsidRPr="00173C74">
              <w:rPr>
                <w:rFonts w:ascii="Times New Roman" w:hAnsi="Times New Roman"/>
                <w:bCs/>
                <w:iCs/>
                <w:sz w:val="24"/>
                <w:szCs w:val="24"/>
                <w:lang w:eastAsia="ru-RU"/>
              </w:rPr>
              <w:t xml:space="preserve">. Саша Чёрный. «Игорь-Робинзон».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Актуализация знаний о Робинзоне, герое романа Дефо. Выразительное чтение рассказа, пересказ и озаглавливание его фрагментов (по группам). Устные ответы на вопросы (с использованием цитирования). Участие в коллективном диалоге. Выявление признаков художественной традиции литературной классики предшествующих эпох. Сопоставление событий романа «Робинзон Крузо» с сюжетом рассказа «Игорь-Робинзон». Устное иллюстрирование.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Выявление способов создания комического в рассказах Саши Чёрного. Подбор цитатных примеров, иллюстрирующих понятие «юмор».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Письменный ответ на вопрос «Какими способами автор добивается в рассказе «Игорь-Робинзон» юмористических эффектов?». Чтение рассказов Тэффи «Валя» и «Дедушка Леонтий» (см. практикум «Читаем, думаем, спорим…»). Создание иллюстраций к рассказам. Поиск в Интернете звукозаписей песен Ю. Ч. Кима «Фантастика-романтика», «Рыба-кит», «Отважный капитан»</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Ю. Ч. Ким. «Рыба-кит»</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8</w:t>
            </w:r>
            <w:r w:rsidRPr="00E75570">
              <w:rPr>
                <w:rFonts w:ascii="Times New Roman" w:hAnsi="Times New Roman"/>
                <w:bCs/>
                <w:iCs/>
                <w:sz w:val="24"/>
                <w:szCs w:val="24"/>
                <w:lang w:eastAsia="ru-RU"/>
              </w:rPr>
              <w:t>7</w:t>
            </w:r>
            <w:r w:rsidRPr="00173C74">
              <w:rPr>
                <w:rFonts w:ascii="Times New Roman" w:hAnsi="Times New Roman"/>
                <w:bCs/>
                <w:iCs/>
                <w:sz w:val="24"/>
                <w:szCs w:val="24"/>
                <w:lang w:eastAsia="ru-RU"/>
              </w:rPr>
              <w:t xml:space="preserve">. Ю. Ч. Ким. Песня «Рыба-кит» как юмористическое произведение.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Презентация и защита собственных иллюстраций к юмористическим рассказам. Чтение и обсуждение статьи учебника о Ю. Ч. Киме. Прослушивание звукозаписи песни «Рыба-кит» в авторском исполнении и его устное рецензирование. Выразительное чтение стихотворения. Устное рецензирование выразительного чтения. Устные ответы на вопросы (с использованием цитирования). Участие в коллективном диалоге. Устное иллюстрирование. Подготовка к инсценированию песни. Прослушивание и обсуждение звукозаписей песен Ю. Кима. Чтение и обсуждение размышлений С. Я. Маршака «О талантливом читателе».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Анализ текста одной из песен: поиск в нём особенностей песенного текста.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письменного ответа на вопрос «Как вы понимаете слова С. Я. Маршака о талантливом читателе?». Выразительное чтение наизусть текста песни Кима. Создание иллюстраций к песням Кима и подготовка к их презентации и защите. Поиск сведений о зарубежных писателях с использованием справочной литературы, ресурсов Интернета (под руководством учителя). Поиск в Интернете портретов Р. Л. Стивенсона, изображений шотландских пейзажей. Чтение фрагментов из романов Стивенсона «Остров сокровищ» или «Чёрная стрела»</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tcPr>
          <w:p w:rsidR="00CA5450" w:rsidRPr="004800D2" w:rsidRDefault="00CA5450" w:rsidP="00A14486">
            <w:pPr>
              <w:spacing w:after="0" w:line="240" w:lineRule="atLeast"/>
              <w:contextualSpacing/>
              <w:rPr>
                <w:rFonts w:ascii="Times New Roman" w:hAnsi="Times New Roman"/>
                <w:b/>
                <w:bCs/>
                <w:iCs/>
                <w:sz w:val="24"/>
                <w:szCs w:val="24"/>
                <w:lang w:eastAsia="ru-RU"/>
              </w:rPr>
            </w:pPr>
            <w:r w:rsidRPr="004800D2">
              <w:rPr>
                <w:rFonts w:ascii="Times New Roman" w:hAnsi="Times New Roman"/>
                <w:b/>
                <w:bCs/>
                <w:iCs/>
                <w:sz w:val="24"/>
                <w:szCs w:val="24"/>
                <w:lang w:eastAsia="ru-RU"/>
              </w:rPr>
              <w:t xml:space="preserve">Из зарубежной литературы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Р. Л. Стивенсон. «Вересковый мёд»</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8</w:t>
            </w:r>
            <w:r w:rsidRPr="00E75570">
              <w:rPr>
                <w:rFonts w:ascii="Times New Roman" w:hAnsi="Times New Roman"/>
                <w:bCs/>
                <w:iCs/>
                <w:sz w:val="24"/>
                <w:szCs w:val="24"/>
                <w:lang w:eastAsia="ru-RU"/>
              </w:rPr>
              <w:t>8</w:t>
            </w:r>
            <w:r w:rsidRPr="00173C74">
              <w:rPr>
                <w:rFonts w:ascii="Times New Roman" w:hAnsi="Times New Roman"/>
                <w:bCs/>
                <w:iCs/>
                <w:sz w:val="24"/>
                <w:szCs w:val="24"/>
                <w:lang w:eastAsia="ru-RU"/>
              </w:rPr>
              <w:t>. Р. Л. Стивенсон. «Вересковый мёд»: верность традициям предков</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15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Презентация и защита собственных иллюстраций. Рассказ о Р. Л. Стивенсоне с показом галереи его портретов, изображений Шотландии, старинных кораблей, морских пейзажей. Выразительное чтение статьи учебника о Стивенсоне и составление её плана. Выразительное чтение баллады. Составление цитатного плана баллады и определение её стихотворного размера. Устные ответы на вопросы (с использованием цитирования). Участие в коллективном диалоге. Составление плана письменной характеристики героев баллады. Устное иллюстрирование. Работа со словарём литературоведческих терминов. Поиск примеров, иллюстрирующих понятие «баллада». Просмотр и обсуждение фрагментов мультфильма «Вересковый мёд». Участие в дискуссии на тему «Что дороже: жизнь или тайна изготовления верескового мёда?».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Заполнение таблицы «Черты жанра баллады в стихотворении „Вересковый мёд“».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Создание иллюстраций к балладе. Чтение фрагментов романа Д. Дефо «Робинзон Крузо» в пересказе К. И. Чуковского. Поиск в Интернете портретов Д. Дефо, истории матроса Александра Селкирка, изображений кораблей и морских пейзажей</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Д. Дефо. «Робинзон Крузо»</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8</w:t>
            </w:r>
            <w:r w:rsidRPr="00E75570">
              <w:rPr>
                <w:rFonts w:ascii="Times New Roman" w:hAnsi="Times New Roman"/>
                <w:bCs/>
                <w:iCs/>
                <w:sz w:val="24"/>
                <w:szCs w:val="24"/>
                <w:lang w:eastAsia="ru-RU"/>
              </w:rPr>
              <w:t>9</w:t>
            </w:r>
            <w:r w:rsidRPr="00173C74">
              <w:rPr>
                <w:rFonts w:ascii="Times New Roman" w:hAnsi="Times New Roman"/>
                <w:bCs/>
                <w:iCs/>
                <w:sz w:val="24"/>
                <w:szCs w:val="24"/>
                <w:lang w:eastAsia="ru-RU"/>
              </w:rPr>
              <w:t xml:space="preserve">. Д. Дефо. «Робинзон Крузо»: необычайные приключения героя.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Рассказ о писателе Д. Дефо с показом его портретов, изображений кораблей и морских пейзажей. Сообщение о матросе Александре Селкирке. Чтение статьи учебника о Д. Дефо и составление её плана. Выразительное чтение фрагментов романа. Устное рецензирование выразительного чтения одноклассников, чтения актёров (см. фонохрестоматию). Озаглавливание</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 xml:space="preserve">фрагментов романа и различные виды пересказов. Устные ответы на вопросы (с использованием цитирования). Участие в коллективном диалоге. Устное иллюстрирование.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 xml:space="preserve">Подбор материалов для рассказа о Робинзоне.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выборочного пересказа на тему «Как Робинзону удалось выжить на необитаемом острове?». Поиск в Интернете и создание собственных иллюстраций к роману «Робинзон Крузо»</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 xml:space="preserve">Урок </w:t>
            </w:r>
            <w:r w:rsidRPr="00E75570">
              <w:rPr>
                <w:rFonts w:ascii="Times New Roman" w:hAnsi="Times New Roman"/>
                <w:bCs/>
                <w:iCs/>
                <w:sz w:val="24"/>
                <w:szCs w:val="24"/>
                <w:lang w:eastAsia="ru-RU"/>
              </w:rPr>
              <w:t>90</w:t>
            </w:r>
            <w:r w:rsidRPr="00173C74">
              <w:rPr>
                <w:rFonts w:ascii="Times New Roman" w:hAnsi="Times New Roman"/>
                <w:bCs/>
                <w:iCs/>
                <w:sz w:val="24"/>
                <w:szCs w:val="24"/>
                <w:lang w:eastAsia="ru-RU"/>
              </w:rPr>
              <w:t xml:space="preserve">. Д. Дефо. «Робинзон Крузо»: характер героя.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Краткий пересказ эпизодов романа, помогающих понять черты характера и внутреннюю сущность героя. Выборочный пересказ на тему «Как Робинзону удалось выжить на необитаемом острове?». Устные ответы на вопросы (с использованием цитирования). Участие в коллективном диалоге. Обсуждение иллюстраций к роману, найденных в Интернете, и иллюстраций учебника, презентация и защита собственных рисунков.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плана характеристики Робинзона. Рассказ о герое (с использованием цитирования) и его характеристика.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Чтение глав романа. Составление письменной характеристики Робинзона</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9</w:t>
            </w:r>
            <w:r w:rsidRPr="00E75570">
              <w:rPr>
                <w:rFonts w:ascii="Times New Roman" w:hAnsi="Times New Roman"/>
                <w:bCs/>
                <w:iCs/>
                <w:sz w:val="24"/>
                <w:szCs w:val="24"/>
                <w:lang w:eastAsia="ru-RU"/>
              </w:rPr>
              <w:t>1</w:t>
            </w:r>
            <w:r w:rsidRPr="00173C74">
              <w:rPr>
                <w:rFonts w:ascii="Times New Roman" w:hAnsi="Times New Roman"/>
                <w:bCs/>
                <w:iCs/>
                <w:sz w:val="24"/>
                <w:szCs w:val="24"/>
                <w:lang w:eastAsia="ru-RU"/>
              </w:rPr>
              <w:t>. Д. Дефо. «Робинзон Крузо»: произведение о силе</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 xml:space="preserve">человеческого духа.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Устные ответы на вопросы (с использованием цитирования). Участие в коллективном диалоге. Работа</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 xml:space="preserve">со словарём литературоведческих терминов. Поиск примеров, иллюстрирующих понятие «робинзонада». Устные рассказы о героях других «робинзонад». Выявление признаков традиции литературной классики предшествующих эпох.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плана сравнительной характеристики героев. Сопоставительная характеристика героев романа.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сообщения на тему «Почему роман „Робинзон Крузо“ до сих пор интересен читателям». Составление плана сравнительной характеристики Робинзона Крузо и Игоря-Робинзона, Робинзона Крузо и Васютки (по выбору). Подготовка выразительного чтения сказки Андерсена «Снежная королева», пересказа и инсценирования её фрагментов. Поиск в Интернете портретов Андерсена, изображений мест, где он жил. Чтение очерка К. Г. Паустовского «Великий сказочник», подготовка выразительного чтения и пересказа его фрагментов</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Х.-К. Андерсен. «Снежная королева» и другие сказки. Понятие о художественной детали. Жорж Санд. «О чём говорят цветы» (для внеклассного чтения)</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9</w:t>
            </w:r>
            <w:r w:rsidRPr="00E75570">
              <w:rPr>
                <w:rFonts w:ascii="Times New Roman" w:hAnsi="Times New Roman"/>
                <w:bCs/>
                <w:iCs/>
                <w:sz w:val="24"/>
                <w:szCs w:val="24"/>
                <w:lang w:eastAsia="ru-RU"/>
              </w:rPr>
              <w:t>2</w:t>
            </w:r>
            <w:r w:rsidRPr="00173C74">
              <w:rPr>
                <w:rFonts w:ascii="Times New Roman" w:hAnsi="Times New Roman"/>
                <w:bCs/>
                <w:iCs/>
                <w:sz w:val="24"/>
                <w:szCs w:val="24"/>
                <w:lang w:eastAsia="ru-RU"/>
              </w:rPr>
              <w:t xml:space="preserve">. Х.-К. Андерсен. «Снежная королева»: реальность и фантастика.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sz w:val="24"/>
                <w:szCs w:val="24"/>
                <w:lang w:eastAsia="ru-RU"/>
              </w:rPr>
            </w:pPr>
            <w:r w:rsidRPr="00173C74">
              <w:rPr>
                <w:rFonts w:ascii="Times New Roman" w:hAnsi="Times New Roman"/>
                <w:bCs/>
                <w:iCs/>
                <w:sz w:val="24"/>
                <w:szCs w:val="24"/>
                <w:lang w:eastAsia="ru-RU"/>
              </w:rPr>
              <w:t xml:space="preserve">Сообщения о сказочнике Андерсене с показом галереи его портретов и изображений мест, где он жил. Выразительное чтение и пересказ фрагментов из очерка К. Г. Паустовского «Сказочник». Выразительное чтение и обсуждение статьи учебника об Андерсене. Выразительное чтение сказки (в том числе по ролям), пересказ и инсценирование её фрагментов (по группам). Устные ответы на вопросы (с использованием цитирования). Участие в коллективном диалоге. </w:t>
            </w: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Работа со словарём литературоведческих терминов. Поиск цитатных примеров, иллюстрирующих понятие «художественная деталь»</w:t>
            </w:r>
            <w:r w:rsidRPr="00173C74">
              <w:rPr>
                <w:rFonts w:ascii="Times New Roman" w:hAnsi="Times New Roman"/>
                <w:sz w:val="24"/>
                <w:szCs w:val="24"/>
                <w:lang w:eastAsia="ru-RU"/>
              </w:rPr>
              <w:t>.</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выразительного чтения и пересказа историй из сказки. Подготовка выборочного пересказа «Герда спасает Кая». Подготовка устного рассказа об одном из второстепенных героев сказки (по выбору). Поиск в Интернете иллюстраций к сказке «Снежная королева». Сопоставление иллюстраций разных художников (по группам). Устное иллюстрирование фрагментов сказки. Создание собственных иллюстраций, подготовка к их защите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9</w:t>
            </w:r>
            <w:r w:rsidRPr="00E75570">
              <w:rPr>
                <w:rFonts w:ascii="Times New Roman" w:hAnsi="Times New Roman"/>
                <w:bCs/>
                <w:iCs/>
                <w:sz w:val="24"/>
                <w:szCs w:val="24"/>
                <w:lang w:eastAsia="ru-RU"/>
              </w:rPr>
              <w:t>3</w:t>
            </w:r>
            <w:r w:rsidRPr="00173C74">
              <w:rPr>
                <w:rFonts w:ascii="Times New Roman" w:hAnsi="Times New Roman"/>
                <w:bCs/>
                <w:iCs/>
                <w:sz w:val="24"/>
                <w:szCs w:val="24"/>
                <w:lang w:eastAsia="ru-RU"/>
              </w:rPr>
              <w:t xml:space="preserve">. Х.-К. Андерсен. «Снежная королева»: сказка о великой силе любви.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Выразительное чтение сказки (по ролям), пересказ её ключевых фрагментов. Устное иллюстрирование. Сопоставление героев сказки: Герды и Маленькой разбойницы, лапландки и финки, Герды и Кая. Показ иллюстраций к сказке, найденных в Интернете, и краткие отзывы об этих иллюстрациях. Сопоставление иллюстраций разных художников. Обсуждение иллюстраций, помещённых в учебнике и в изданиях сказки. Презентация и защита собственных рисунков.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Практическая работа. </w:t>
            </w:r>
            <w:r w:rsidRPr="00173C74">
              <w:rPr>
                <w:rFonts w:ascii="Times New Roman" w:hAnsi="Times New Roman"/>
                <w:bCs/>
                <w:iCs/>
                <w:sz w:val="24"/>
                <w:szCs w:val="24"/>
                <w:lang w:eastAsia="ru-RU"/>
              </w:rPr>
              <w:t xml:space="preserve">Составление плана характеристики Герды. Рассказ о героине (с использованием цитирования) и её устная характеристика. </w:t>
            </w:r>
          </w:p>
          <w:p w:rsidR="00CA5450" w:rsidRPr="00173C74" w:rsidRDefault="00CA5450" w:rsidP="00A14486">
            <w:pPr>
              <w:spacing w:after="0" w:line="240" w:lineRule="atLeast"/>
              <w:contextualSpacing/>
              <w:rPr>
                <w:rFonts w:ascii="Times New Roman" w:hAnsi="Times New Roman"/>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Составление письменной характеристики Герды. Подготовка рассказа о Снежной королеве.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Составление под руководством учителя электронного альбома «Сказка „Снежная королева“ в иллюстрациях» или «Наши иллюстрации к сказке „Снежная королева“»</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9</w:t>
            </w:r>
            <w:r w:rsidRPr="00E75570">
              <w:rPr>
                <w:rFonts w:ascii="Times New Roman" w:hAnsi="Times New Roman"/>
                <w:bCs/>
                <w:iCs/>
                <w:sz w:val="24"/>
                <w:szCs w:val="24"/>
                <w:lang w:eastAsia="ru-RU"/>
              </w:rPr>
              <w:t>4</w:t>
            </w:r>
            <w:r w:rsidRPr="00173C74">
              <w:rPr>
                <w:rFonts w:ascii="Times New Roman" w:hAnsi="Times New Roman"/>
                <w:bCs/>
                <w:iCs/>
                <w:sz w:val="24"/>
                <w:szCs w:val="24"/>
                <w:lang w:eastAsia="ru-RU"/>
              </w:rPr>
              <w:t xml:space="preserve">. Х.-К. Андерсен. «Снежная королева»: «что есть красота?».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повторения и систематизации ЗУНов (индивидуальная работа)</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и рецензирование характеристики Герды. Устный рассказ о Снежной королеве и беседа по сопоставлению героинь. Составление плана сравнительной характеристики героинь сказки и рассказ о них по плану. Устные ответы на вопросы (с использованием цитирования). Участие в коллективной дискуссии.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Заполнение таблицы «Сравнительная характеристика Герды и Снежной королевы». Рецензирование отзывов на фильмы о Снежной королеве, на иллюстрации к сказке. Защита коллективных проектов.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Чтение сказок Андерсена «Огниво», «Дикие лебеди», «Ель», «Штопальная игла». Подготовка пересказов и инсценирования их фрагментов. Создание собственных иллюстраций. Составление вопросов для викторины</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9</w:t>
            </w:r>
            <w:r w:rsidRPr="00E75570">
              <w:rPr>
                <w:rFonts w:ascii="Times New Roman" w:hAnsi="Times New Roman"/>
                <w:bCs/>
                <w:iCs/>
                <w:sz w:val="24"/>
                <w:szCs w:val="24"/>
                <w:lang w:eastAsia="ru-RU"/>
              </w:rPr>
              <w:t>5</w:t>
            </w:r>
            <w:r w:rsidRPr="00173C74">
              <w:rPr>
                <w:rFonts w:ascii="Times New Roman" w:hAnsi="Times New Roman"/>
                <w:bCs/>
                <w:iCs/>
                <w:sz w:val="24"/>
                <w:szCs w:val="24"/>
                <w:lang w:eastAsia="ru-RU"/>
              </w:rPr>
              <w:t>. Х.-К. Андерсен. Сказки (</w:t>
            </w:r>
            <w:r w:rsidRPr="00173C74">
              <w:rPr>
                <w:rFonts w:ascii="Times New Roman" w:hAnsi="Times New Roman"/>
                <w:bCs/>
                <w:i/>
                <w:iCs/>
                <w:sz w:val="24"/>
                <w:szCs w:val="24"/>
                <w:lang w:eastAsia="ru-RU"/>
              </w:rPr>
              <w:t>урок внеклассного чтения 10).</w:t>
            </w:r>
            <w:r w:rsidRPr="00173C74">
              <w:rPr>
                <w:rFonts w:ascii="Times New Roman" w:hAnsi="Times New Roman"/>
                <w:bCs/>
                <w:iCs/>
                <w:sz w:val="24"/>
                <w:szCs w:val="24"/>
                <w:lang w:eastAsia="ru-RU"/>
              </w:rPr>
              <w:t xml:space="preserve">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контроля (групповая работа)</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Презентация сказок Андерсена: выразительное чтение сказок (в том числе по ролям), пересказ и инсценирование их фрагментов, устные ответы на проблемные вопросы (с использованием цитирования), устное иллюстрирование, обсуждение произведений книжной графики, презентация и защита собственных иллюстраций, составление вопросов для викторин и ответы на эти вопросы (по группам).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Чтение сказок Андерсена «Оле-Лукойе», «Дюймовочка», «Русалочка», «Соловей», «Свинья-копилка», «Гадкий утёнок», «Стойкий</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оловянный солдатик», «Свинопас» (2–3 сказки по выбору)</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Уроки 9</w:t>
            </w:r>
            <w:r w:rsidRPr="00E75570">
              <w:rPr>
                <w:rFonts w:ascii="Times New Roman" w:hAnsi="Times New Roman"/>
                <w:bCs/>
                <w:iCs/>
                <w:sz w:val="24"/>
                <w:szCs w:val="24"/>
                <w:lang w:eastAsia="ru-RU"/>
              </w:rPr>
              <w:t>6</w:t>
            </w:r>
            <w:r>
              <w:rPr>
                <w:rFonts w:ascii="Times New Roman" w:hAnsi="Times New Roman"/>
                <w:bCs/>
                <w:iCs/>
                <w:sz w:val="24"/>
                <w:szCs w:val="24"/>
                <w:lang w:eastAsia="ru-RU"/>
              </w:rPr>
              <w:t>–9</w:t>
            </w:r>
            <w:r w:rsidRPr="00E75570">
              <w:rPr>
                <w:rFonts w:ascii="Times New Roman" w:hAnsi="Times New Roman"/>
                <w:bCs/>
                <w:iCs/>
                <w:sz w:val="24"/>
                <w:szCs w:val="24"/>
                <w:lang w:eastAsia="ru-RU"/>
              </w:rPr>
              <w:t>7</w:t>
            </w:r>
            <w:r w:rsidRPr="00173C74">
              <w:rPr>
                <w:rFonts w:ascii="Times New Roman" w:hAnsi="Times New Roman"/>
                <w:bCs/>
                <w:iCs/>
                <w:sz w:val="24"/>
                <w:szCs w:val="24"/>
                <w:lang w:eastAsia="ru-RU"/>
              </w:rPr>
              <w:t xml:space="preserve">. Х.-К. Андерсен. Сказки </w:t>
            </w:r>
            <w:r w:rsidRPr="00173C74">
              <w:rPr>
                <w:rFonts w:ascii="Times New Roman" w:hAnsi="Times New Roman"/>
                <w:bCs/>
                <w:i/>
                <w:iCs/>
                <w:sz w:val="24"/>
                <w:szCs w:val="24"/>
                <w:lang w:eastAsia="ru-RU"/>
              </w:rPr>
              <w:t xml:space="preserve">(уроки развития речи 10–11).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Уроки повторения и систематизации ЗУНов (индивидуальная работа)</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и обсуждение фрагмента статьи С. Я. Маршака «Мастер снов и сказок». Комментирование проблемных вопросов. Составление плана (цитатного плана) самостоятельного письменного высказывания. Подбор цитат по заданной теме. Составление устного и письменного ответа на один из проблемных вопросов: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1. Почему Герда победила Снежную королеву?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2. Какие герои воплощают добро и зло в сказках Андерсена?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3. О чём мечтал Андерсен в своих сказках?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4. Какие поступки героев сказок Андерсена можно назвать благородными?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Поиск в Интернете портретов Марка Твена и изображений мест, связанных с его именем. Чтение романа «Приключения Тома Сойера» (1–5 главы)</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М. Твен. «Приключения Тома Сойера»</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9</w:t>
            </w:r>
            <w:r w:rsidRPr="00E75570">
              <w:rPr>
                <w:rFonts w:ascii="Times New Roman" w:hAnsi="Times New Roman"/>
                <w:bCs/>
                <w:iCs/>
                <w:sz w:val="24"/>
                <w:szCs w:val="24"/>
                <w:lang w:eastAsia="ru-RU"/>
              </w:rPr>
              <w:t>8</w:t>
            </w:r>
            <w:r w:rsidRPr="00173C74">
              <w:rPr>
                <w:rFonts w:ascii="Times New Roman" w:hAnsi="Times New Roman"/>
                <w:bCs/>
                <w:iCs/>
                <w:sz w:val="24"/>
                <w:szCs w:val="24"/>
                <w:lang w:eastAsia="ru-RU"/>
              </w:rPr>
              <w:t xml:space="preserve">. М. Твен. «Приключения Тома Сойера»: неповторимый мир детства.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Сообщения о писателе Марке Твене с показом галереи его портретов и изображений мест, где он жил и работал. Выразительное чтение фрагментов романа (в том числе по ролям). Обсуждение первых глав романа (по группам). Различные виды пересказов. Устные ответы на вопросы (с использованием цитирования).</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 xml:space="preserve">Участие в коллективном диалоге.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характеристики Тома Сойера и заполнение цитатной таблицы «Черты характера героя».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 xml:space="preserve">Самостоятельная работа. </w:t>
            </w:r>
            <w:r w:rsidRPr="00173C74">
              <w:rPr>
                <w:rFonts w:ascii="Times New Roman" w:hAnsi="Times New Roman"/>
                <w:bCs/>
                <w:iCs/>
                <w:sz w:val="24"/>
                <w:szCs w:val="24"/>
                <w:lang w:eastAsia="ru-RU"/>
              </w:rPr>
              <w:t>Чтение романа «Приключения Тома Сойера» (гл. 6, 7, 9, 12, 20, 31). Создание иллюстраций к главам романа и подготовка к их презентации и защите</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9</w:t>
            </w:r>
            <w:r w:rsidRPr="00E75570">
              <w:rPr>
                <w:rFonts w:ascii="Times New Roman" w:hAnsi="Times New Roman"/>
                <w:bCs/>
                <w:iCs/>
                <w:sz w:val="24"/>
                <w:szCs w:val="24"/>
                <w:lang w:eastAsia="ru-RU"/>
              </w:rPr>
              <w:t>9</w:t>
            </w:r>
            <w:r w:rsidRPr="00173C74">
              <w:rPr>
                <w:rFonts w:ascii="Times New Roman" w:hAnsi="Times New Roman"/>
                <w:bCs/>
                <w:iCs/>
                <w:sz w:val="24"/>
                <w:szCs w:val="24"/>
                <w:lang w:eastAsia="ru-RU"/>
              </w:rPr>
              <w:t xml:space="preserve">. М. Твен. «Приключения Тома Сойера»: дружба героев.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Чтение по ролям или прослушивание в актёрском исполнении диалога Тома и Гека (гл. 6).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Различные виды пересказов. Устное иллюстрирование. Обсуждение и рецензирование иллюстраций, помещённых в учебнике и найденных самостоятельно. Презентация и защита собственных иллюстраций. Ответы на вопросы викторины «Мир предметов в романе „Приключения Тома Сойера“?».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плана письменной характеристики героев (в том числе сравнительной) и их характеристика по плану (с использованием цитирования).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пересказа гл. 32—34 и инсценировки эпизода «Том и Гек собираются создать шайку разбойников» (гл. 35). Подготовка к письменному ответу на один из проблемных вопросов (см. след. урок). Поиск в Интернете изображения памятника Тому Сойеру и Гекльберри Финну и подготовка сообщения о нём</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 xml:space="preserve">Урок </w:t>
            </w:r>
            <w:r w:rsidRPr="00E75570">
              <w:rPr>
                <w:rFonts w:ascii="Times New Roman" w:hAnsi="Times New Roman"/>
                <w:bCs/>
                <w:iCs/>
                <w:sz w:val="24"/>
                <w:szCs w:val="24"/>
                <w:lang w:eastAsia="ru-RU"/>
              </w:rPr>
              <w:t>100</w:t>
            </w:r>
            <w:r w:rsidRPr="00173C74">
              <w:rPr>
                <w:rFonts w:ascii="Times New Roman" w:hAnsi="Times New Roman"/>
                <w:bCs/>
                <w:iCs/>
                <w:sz w:val="24"/>
                <w:szCs w:val="24"/>
                <w:lang w:eastAsia="ru-RU"/>
              </w:rPr>
              <w:t xml:space="preserve">. «Приключения Тома Сойера» – любимая книга многих поколений читателей </w:t>
            </w:r>
            <w:r w:rsidRPr="00173C74">
              <w:rPr>
                <w:rFonts w:ascii="Times New Roman" w:hAnsi="Times New Roman"/>
                <w:bCs/>
                <w:i/>
                <w:iCs/>
                <w:sz w:val="24"/>
                <w:szCs w:val="24"/>
                <w:lang w:eastAsia="ru-RU"/>
              </w:rPr>
              <w:t xml:space="preserve">(урок развития речи 12).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Пересказ финальных глав романа от лица героев. Показ и обсуждение инсценировки эпизода «Том и Гек собираются создать шайку разбойников». Составление плана ответа на проблемный вопрос. Подбор цитат по заданной теме. Составление устного и письменного ответа на один из проблемных вопросов: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1. Совпадают ли внешний облик и внутренний мир Тома Сойера?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2. Чем похожи герои романа «Приключения Тома Сойера» на моих сверстников?</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 3. Как Том Сойер и его друзья стремились сделать окружающий мир интересным?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4. Какими изобразил скульптор Тома Сойера и Гекльберри Финна на памятнике этим литературным героям?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Письменные ответы на проблемные вопросы. Чтение рассказа Дж. Лондона «Сказание о Кише» и других рассказов писателя. Поиск в Интернете материалов для составления электронного альбома «Памятники литературным героям». Подготовка сообщения о Дж. Лондоне.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Составление под руководством учителя электронной презентации «Памятники литературным героям»</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Джек Лондон. «Сказание о Кише»</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 xml:space="preserve">Урок </w:t>
            </w:r>
            <w:r w:rsidRPr="00E75570">
              <w:rPr>
                <w:rFonts w:ascii="Times New Roman" w:hAnsi="Times New Roman"/>
                <w:bCs/>
                <w:iCs/>
                <w:sz w:val="24"/>
                <w:szCs w:val="24"/>
                <w:lang w:eastAsia="ru-RU"/>
              </w:rPr>
              <w:t>101</w:t>
            </w:r>
            <w:r w:rsidRPr="00173C74">
              <w:rPr>
                <w:rFonts w:ascii="Times New Roman" w:hAnsi="Times New Roman"/>
                <w:bCs/>
                <w:iCs/>
                <w:sz w:val="24"/>
                <w:szCs w:val="24"/>
                <w:lang w:eastAsia="ru-RU"/>
              </w:rPr>
              <w:t xml:space="preserve">. Джек Лондон. «Сказание о Кише»: что значит быть взрослым?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Чтение и обсуждение статьи учебника «Джек Лондон». Сообщение о Дж. Лондоне с показом портретов писателя, изображений мест в США, связанных</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 xml:space="preserve">с его именем. Составление плана и пересказ статьи учебника. Выразительное чтение рассказа (в том числе по ролям), пересказ ключевых фрагментов (по группам). Устные ответы на вопросы (с использованием цитирования). Участие в коллективном диалоге. Устное иллюстрирование. Обсуждение произведений книжной графики.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плана характеристики Киша и рассказ о герое (с использованием цитат).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Письменная характеристика Киша. Чтение и обсуждение рассказа Ю. Яковлева «Рыцарь Вася» и сопоставление его героя с Кишем (см. практикум «Читаем, думаем, спорим…»). Создание собственных иллюстраций к рассказу и подготовка к их защите. Проект. Создание электронного альбома «Герои произведений Джека Лондона в экстремальных ситуациях»</w:t>
            </w:r>
          </w:p>
        </w:tc>
      </w:tr>
      <w:tr w:rsidR="00CA5450" w:rsidRPr="003162BA" w:rsidTr="00FB6BBE">
        <w:tc>
          <w:tcPr>
            <w:tcW w:w="568" w:type="dxa"/>
          </w:tcPr>
          <w:p w:rsidR="00CA5450" w:rsidRPr="00173C74"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10</w:t>
            </w:r>
            <w:r w:rsidRPr="00E75570">
              <w:rPr>
                <w:rFonts w:ascii="Times New Roman" w:hAnsi="Times New Roman"/>
                <w:bCs/>
                <w:iCs/>
                <w:sz w:val="24"/>
                <w:szCs w:val="24"/>
                <w:lang w:eastAsia="ru-RU"/>
              </w:rPr>
              <w:t>2</w:t>
            </w:r>
            <w:r w:rsidRPr="00173C74">
              <w:rPr>
                <w:rFonts w:ascii="Times New Roman" w:hAnsi="Times New Roman"/>
                <w:bCs/>
                <w:iCs/>
                <w:sz w:val="24"/>
                <w:szCs w:val="24"/>
                <w:lang w:eastAsia="ru-RU"/>
              </w:rPr>
              <w:t xml:space="preserve">. Джек Лондон. «Сказание о Кише»: мастерство писателя.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Устные ответы на вопросы (с использованием цитирования). Участие в коллективном диалоге.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Практическая работа.</w:t>
            </w:r>
            <w:r w:rsidRPr="00173C74">
              <w:rPr>
                <w:rFonts w:ascii="Times New Roman" w:hAnsi="Times New Roman"/>
                <w:bCs/>
                <w:iCs/>
                <w:sz w:val="24"/>
                <w:szCs w:val="24"/>
                <w:lang w:eastAsia="ru-RU"/>
              </w:rPr>
              <w:t xml:space="preserve"> Составление плана характеристики литературного произведения. Рассказ о книге и её героях по плану. Подбор цитат на заданные темы (по группам). Презентация и защита собственных иллюстраций. Презентация и защита проекта «Герои Джека Лондона в экстремальных ситуациях».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Подготовка к итоговой контрольной работе по литературе за курс 5 класса. Чтение статьи «Стихи и как читать их вслух» из раздела «Справочные материалы». Составление рекомендаций для начинающих чтецов</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Урок контроля</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10</w:t>
            </w:r>
            <w:r>
              <w:rPr>
                <w:rFonts w:ascii="Times New Roman" w:hAnsi="Times New Roman"/>
                <w:bCs/>
                <w:iCs/>
                <w:sz w:val="24"/>
                <w:szCs w:val="24"/>
                <w:lang w:val="en-US" w:eastAsia="ru-RU"/>
              </w:rPr>
              <w:t>3</w:t>
            </w:r>
            <w:r w:rsidRPr="00173C74">
              <w:rPr>
                <w:rFonts w:ascii="Times New Roman" w:hAnsi="Times New Roman"/>
                <w:bCs/>
                <w:iCs/>
                <w:sz w:val="24"/>
                <w:szCs w:val="24"/>
                <w:lang w:eastAsia="ru-RU"/>
              </w:rPr>
              <w:t xml:space="preserve">. Урок контроля. </w:t>
            </w:r>
          </w:p>
        </w:tc>
        <w:tc>
          <w:tcPr>
            <w:tcW w:w="992" w:type="dxa"/>
          </w:tcPr>
          <w:p w:rsidR="00CA5450" w:rsidRPr="002224F7"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val="en-US" w:eastAsia="ru-RU"/>
              </w:rPr>
              <w:t>4</w:t>
            </w:r>
            <w:r>
              <w:rPr>
                <w:rFonts w:ascii="Times New Roman" w:hAnsi="Times New Roman"/>
                <w:bCs/>
                <w:iCs/>
                <w:sz w:val="24"/>
                <w:szCs w:val="24"/>
                <w:lang w:eastAsia="ru-RU"/>
              </w:rPr>
              <w:t>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контроля</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 xml:space="preserve">Предъявление читательских и исследовательских навыков, приобретённых в 5 классе: выразительное чтение (в том числе наизусть); устный монологический ответ; различные виды пересказов; устные и письменные рассказы о произведениях и героях; иллюстрирование примерами изученных литературоведческих терминов; выполнение тестовых заданий.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Самостоятельная работа.</w:t>
            </w:r>
            <w:r w:rsidRPr="00173C74">
              <w:rPr>
                <w:rFonts w:ascii="Times New Roman" w:hAnsi="Times New Roman"/>
                <w:bCs/>
                <w:iCs/>
                <w:sz w:val="24"/>
                <w:szCs w:val="24"/>
                <w:lang w:eastAsia="ru-RU"/>
              </w:rPr>
              <w:t xml:space="preserve"> Выполнение заданий для викторин и ответы на «Заключительные вопросы и задания» из практикума «Читаем, думаем, спорим…». Подготовка инсценировок фрагментов из изученных произведений. Отчёты о выполнении индивидуальных и коллективных учебных проектов. </w:t>
            </w:r>
          </w:p>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
                <w:iCs/>
                <w:sz w:val="24"/>
                <w:szCs w:val="24"/>
                <w:lang w:eastAsia="ru-RU"/>
              </w:rPr>
              <w:t>Проект.</w:t>
            </w:r>
            <w:r w:rsidRPr="00173C74">
              <w:rPr>
                <w:rFonts w:ascii="Times New Roman" w:hAnsi="Times New Roman"/>
                <w:bCs/>
                <w:iCs/>
                <w:sz w:val="24"/>
                <w:szCs w:val="24"/>
                <w:lang w:eastAsia="ru-RU"/>
              </w:rPr>
              <w:t xml:space="preserve"> Литературный праздник «Путешествие по стране Литературии 5 класса»</w:t>
            </w:r>
          </w:p>
        </w:tc>
      </w:tr>
      <w:tr w:rsidR="00CA5450" w:rsidRPr="003162BA" w:rsidTr="00FB6BBE">
        <w:tc>
          <w:tcPr>
            <w:tcW w:w="568"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417"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Итоговый урок</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Уроки 10</w:t>
            </w:r>
            <w:r w:rsidRPr="002224F7">
              <w:rPr>
                <w:rFonts w:ascii="Times New Roman" w:hAnsi="Times New Roman"/>
                <w:bCs/>
                <w:iCs/>
                <w:sz w:val="24"/>
                <w:szCs w:val="24"/>
                <w:lang w:eastAsia="ru-RU"/>
              </w:rPr>
              <w:t>4-105</w:t>
            </w:r>
            <w:r w:rsidRPr="00173C74">
              <w:rPr>
                <w:rFonts w:ascii="Times New Roman" w:hAnsi="Times New Roman"/>
                <w:bCs/>
                <w:iCs/>
                <w:sz w:val="24"/>
                <w:szCs w:val="24"/>
                <w:lang w:eastAsia="ru-RU"/>
              </w:rPr>
              <w:t xml:space="preserve">. Литературный праздник «Путешествие по стране Литературии 5 класса» </w:t>
            </w:r>
            <w:r w:rsidRPr="00173C74">
              <w:rPr>
                <w:rFonts w:ascii="Times New Roman" w:hAnsi="Times New Roman"/>
                <w:bCs/>
                <w:i/>
                <w:iCs/>
                <w:sz w:val="24"/>
                <w:szCs w:val="24"/>
                <w:lang w:eastAsia="ru-RU"/>
              </w:rPr>
              <w:t>(урок</w:t>
            </w:r>
            <w:r>
              <w:rPr>
                <w:rFonts w:ascii="Times New Roman" w:hAnsi="Times New Roman"/>
                <w:bCs/>
                <w:i/>
                <w:iCs/>
                <w:sz w:val="24"/>
                <w:szCs w:val="24"/>
                <w:lang w:eastAsia="ru-RU"/>
              </w:rPr>
              <w:t xml:space="preserve"> развития речи</w:t>
            </w:r>
            <w:r w:rsidRPr="00173C74">
              <w:rPr>
                <w:rFonts w:ascii="Times New Roman" w:hAnsi="Times New Roman"/>
                <w:bCs/>
                <w:i/>
                <w:iCs/>
                <w:sz w:val="24"/>
                <w:szCs w:val="24"/>
                <w:lang w:eastAsia="ru-RU"/>
              </w:rPr>
              <w:t>).</w:t>
            </w:r>
            <w:r w:rsidRPr="00173C74">
              <w:rPr>
                <w:rFonts w:ascii="Times New Roman" w:hAnsi="Times New Roman"/>
                <w:bCs/>
                <w:iCs/>
                <w:sz w:val="24"/>
                <w:szCs w:val="24"/>
                <w:lang w:eastAsia="ru-RU"/>
              </w:rPr>
              <w:t xml:space="preserve">  </w:t>
            </w:r>
          </w:p>
        </w:tc>
        <w:tc>
          <w:tcPr>
            <w:tcW w:w="992"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Уроки контроля</w:t>
            </w:r>
          </w:p>
        </w:tc>
        <w:tc>
          <w:tcPr>
            <w:tcW w:w="9072"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sidRPr="00173C74">
              <w:rPr>
                <w:rFonts w:ascii="Times New Roman" w:hAnsi="Times New Roman"/>
                <w:bCs/>
                <w:iCs/>
                <w:sz w:val="24"/>
                <w:szCs w:val="24"/>
                <w:lang w:eastAsia="ru-RU"/>
              </w:rPr>
              <w:t>Участие в игровых видах деятельности, литературных конкурсах. Отчёты о выполнении индивидуальных учебных проектов</w:t>
            </w:r>
          </w:p>
        </w:tc>
      </w:tr>
    </w:tbl>
    <w:p w:rsidR="00CA5450" w:rsidRDefault="00CA5450" w:rsidP="00A14486">
      <w:pPr>
        <w:spacing w:after="0" w:line="240" w:lineRule="atLeast"/>
        <w:contextualSpacing/>
        <w:rPr>
          <w:rFonts w:ascii="Times New Roman" w:hAnsi="Times New Roman"/>
          <w:b/>
          <w:bCs/>
          <w:iCs/>
          <w:sz w:val="24"/>
          <w:szCs w:val="24"/>
          <w:lang w:eastAsia="ru-RU"/>
        </w:rPr>
      </w:pPr>
    </w:p>
    <w:p w:rsidR="00CA5450" w:rsidRPr="00117F51" w:rsidRDefault="00CA5450" w:rsidP="00A14486">
      <w:pPr>
        <w:spacing w:after="0" w:line="240" w:lineRule="auto"/>
        <w:rPr>
          <w:rFonts w:ascii="Times New Roman" w:hAnsi="Times New Roman"/>
          <w:b/>
          <w:bCs/>
          <w:iCs/>
          <w:sz w:val="24"/>
          <w:szCs w:val="24"/>
          <w:lang w:eastAsia="ru-RU"/>
        </w:rPr>
      </w:pPr>
      <w:r w:rsidRPr="00117F51">
        <w:rPr>
          <w:rFonts w:ascii="Times New Roman" w:hAnsi="Times New Roman"/>
          <w:b/>
          <w:bCs/>
          <w:iCs/>
          <w:sz w:val="24"/>
          <w:szCs w:val="24"/>
          <w:lang w:eastAsia="ru-RU"/>
        </w:rPr>
        <w:t>6 класс</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17"/>
        <w:gridCol w:w="1843"/>
        <w:gridCol w:w="992"/>
        <w:gridCol w:w="1843"/>
        <w:gridCol w:w="9072"/>
      </w:tblGrid>
      <w:tr w:rsidR="00CA5450" w:rsidRPr="003162BA" w:rsidTr="000A005F">
        <w:tc>
          <w:tcPr>
            <w:tcW w:w="568" w:type="dxa"/>
          </w:tcPr>
          <w:p w:rsidR="00CA5450" w:rsidRPr="00722111" w:rsidRDefault="00CA5450" w:rsidP="00A14486">
            <w:pPr>
              <w:spacing w:after="0" w:line="240" w:lineRule="auto"/>
              <w:rPr>
                <w:rFonts w:ascii="Times New Roman" w:hAnsi="Times New Roman"/>
                <w:b/>
                <w:bCs/>
                <w:iCs/>
                <w:sz w:val="24"/>
                <w:szCs w:val="24"/>
                <w:lang w:eastAsia="ru-RU"/>
              </w:rPr>
            </w:pPr>
            <w:r>
              <w:rPr>
                <w:rFonts w:ascii="Times New Roman" w:hAnsi="Times New Roman"/>
                <w:b/>
                <w:bCs/>
                <w:iCs/>
                <w:sz w:val="24"/>
                <w:szCs w:val="24"/>
                <w:lang w:eastAsia="ru-RU"/>
              </w:rPr>
              <w:t>№</w:t>
            </w:r>
          </w:p>
        </w:tc>
        <w:tc>
          <w:tcPr>
            <w:tcW w:w="3260" w:type="dxa"/>
            <w:gridSpan w:val="2"/>
          </w:tcPr>
          <w:p w:rsidR="00CA5450" w:rsidRPr="00117F51" w:rsidRDefault="00CA5450" w:rsidP="00A14486">
            <w:pPr>
              <w:spacing w:after="0" w:line="240" w:lineRule="auto"/>
              <w:rPr>
                <w:rFonts w:ascii="Times New Roman" w:hAnsi="Times New Roman"/>
                <w:b/>
                <w:bCs/>
                <w:iCs/>
                <w:sz w:val="24"/>
                <w:szCs w:val="24"/>
                <w:lang w:eastAsia="ru-RU"/>
              </w:rPr>
            </w:pPr>
            <w:r>
              <w:rPr>
                <w:rFonts w:ascii="Times New Roman" w:hAnsi="Times New Roman"/>
                <w:b/>
                <w:bCs/>
                <w:iCs/>
                <w:sz w:val="24"/>
                <w:szCs w:val="24"/>
                <w:lang w:eastAsia="ru-RU"/>
              </w:rPr>
              <w:t>Наименование раздела / темы</w:t>
            </w:r>
          </w:p>
        </w:tc>
        <w:tc>
          <w:tcPr>
            <w:tcW w:w="992" w:type="dxa"/>
          </w:tcPr>
          <w:p w:rsidR="00CA5450" w:rsidRDefault="00CA5450" w:rsidP="00A14486">
            <w:pPr>
              <w:spacing w:after="0" w:line="240" w:lineRule="auto"/>
              <w:rPr>
                <w:rFonts w:ascii="Times New Roman" w:hAnsi="Times New Roman"/>
                <w:b/>
                <w:bCs/>
                <w:iCs/>
                <w:sz w:val="24"/>
                <w:szCs w:val="24"/>
                <w:lang w:eastAsia="ru-RU"/>
              </w:rPr>
            </w:pPr>
            <w:r>
              <w:rPr>
                <w:rFonts w:ascii="Times New Roman" w:hAnsi="Times New Roman"/>
                <w:b/>
                <w:bCs/>
                <w:iCs/>
                <w:sz w:val="24"/>
                <w:szCs w:val="24"/>
                <w:lang w:eastAsia="ru-RU"/>
              </w:rPr>
              <w:t>Кол-во часов</w:t>
            </w:r>
          </w:p>
        </w:tc>
        <w:tc>
          <w:tcPr>
            <w:tcW w:w="1843" w:type="dxa"/>
          </w:tcPr>
          <w:p w:rsidR="00CA5450" w:rsidRPr="00117F51" w:rsidRDefault="00CA5450" w:rsidP="00A14486">
            <w:pPr>
              <w:spacing w:after="0" w:line="240" w:lineRule="auto"/>
              <w:rPr>
                <w:rFonts w:ascii="Times New Roman" w:hAnsi="Times New Roman"/>
                <w:b/>
                <w:bCs/>
                <w:iCs/>
                <w:sz w:val="24"/>
                <w:szCs w:val="24"/>
                <w:lang w:eastAsia="ru-RU"/>
              </w:rPr>
            </w:pPr>
            <w:r>
              <w:rPr>
                <w:rFonts w:ascii="Times New Roman" w:hAnsi="Times New Roman"/>
                <w:b/>
                <w:bCs/>
                <w:iCs/>
                <w:sz w:val="24"/>
                <w:szCs w:val="24"/>
                <w:lang w:eastAsia="ru-RU"/>
              </w:rPr>
              <w:t>Формы организации учебных занятий</w:t>
            </w:r>
          </w:p>
        </w:tc>
        <w:tc>
          <w:tcPr>
            <w:tcW w:w="9072" w:type="dxa"/>
          </w:tcPr>
          <w:p w:rsidR="00CA5450" w:rsidRPr="00117F51" w:rsidRDefault="00CA5450" w:rsidP="00A14486">
            <w:pPr>
              <w:spacing w:after="0" w:line="240" w:lineRule="auto"/>
              <w:rPr>
                <w:rFonts w:ascii="Times New Roman" w:hAnsi="Times New Roman"/>
                <w:b/>
                <w:bCs/>
                <w:iCs/>
                <w:sz w:val="24"/>
                <w:szCs w:val="24"/>
                <w:lang w:eastAsia="ru-RU"/>
              </w:rPr>
            </w:pPr>
            <w:r>
              <w:rPr>
                <w:rFonts w:ascii="Times New Roman" w:hAnsi="Times New Roman"/>
                <w:b/>
                <w:bCs/>
                <w:iCs/>
                <w:sz w:val="24"/>
                <w:szCs w:val="24"/>
                <w:lang w:eastAsia="ru-RU"/>
              </w:rPr>
              <w:t>Основной вид учебной деятельности</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417" w:type="dxa"/>
          </w:tcPr>
          <w:p w:rsidR="00CA5450" w:rsidRPr="004800D2" w:rsidRDefault="00CA5450" w:rsidP="00A14486">
            <w:pPr>
              <w:spacing w:after="0" w:line="240" w:lineRule="auto"/>
              <w:rPr>
                <w:rFonts w:ascii="Times New Roman" w:hAnsi="Times New Roman"/>
                <w:b/>
                <w:bCs/>
                <w:iCs/>
                <w:sz w:val="24"/>
                <w:szCs w:val="24"/>
                <w:lang w:eastAsia="ru-RU"/>
              </w:rPr>
            </w:pPr>
            <w:r w:rsidRPr="004800D2">
              <w:rPr>
                <w:rFonts w:ascii="Times New Roman" w:hAnsi="Times New Roman"/>
                <w:b/>
                <w:bCs/>
                <w:iCs/>
                <w:sz w:val="24"/>
                <w:szCs w:val="24"/>
                <w:lang w:eastAsia="ru-RU"/>
              </w:rPr>
              <w:t xml:space="preserve">Введение </w:t>
            </w:r>
          </w:p>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 Художественное произведение, автор, герои. </w:t>
            </w:r>
          </w:p>
        </w:tc>
        <w:tc>
          <w:tcPr>
            <w:tcW w:w="992" w:type="dxa"/>
          </w:tcPr>
          <w:p w:rsidR="00CA5450" w:rsidRPr="002224F7" w:rsidRDefault="00CA5450" w:rsidP="00A14486">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1ч</w:t>
            </w:r>
          </w:p>
        </w:tc>
        <w:tc>
          <w:tcPr>
            <w:tcW w:w="1843" w:type="dxa"/>
          </w:tcPr>
          <w:p w:rsidR="00CA5450" w:rsidRPr="00173C74" w:rsidRDefault="00CA5450" w:rsidP="00A14486">
            <w:pPr>
              <w:spacing w:after="0" w:line="240" w:lineRule="atLeast"/>
              <w:contextualSpacing/>
              <w:rPr>
                <w:rFonts w:ascii="Times New Roman" w:hAnsi="Times New Roman"/>
                <w:sz w:val="24"/>
                <w:szCs w:val="24"/>
                <w:lang w:eastAsia="ru-RU"/>
              </w:rPr>
            </w:pPr>
            <w:r>
              <w:rPr>
                <w:rFonts w:ascii="Times New Roman" w:hAnsi="Times New Roman"/>
                <w:sz w:val="24"/>
                <w:szCs w:val="24"/>
                <w:lang w:eastAsia="ru-RU"/>
              </w:rPr>
              <w:t>Урок первичного предъявления новых знаний и учебных действий (работа в группах)</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и обсуждение статьи учебника «В дорогу зовущие». Эмоциональный отклик и выражение личного отношения к прочитанному. Устные ответы на вопросы (с использованием цитирования). Участие в коллективном диалоге. Характеристика форм выражения авторской позиции в произведениях различных родов литературы: лирики, эпоса, драмы (с обобщением ранее изученного). Выполнение тестовых заданий.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 xml:space="preserve">Самостоятельная работа. </w:t>
            </w:r>
            <w:r w:rsidRPr="00117F51">
              <w:rPr>
                <w:rFonts w:ascii="Times New Roman" w:hAnsi="Times New Roman"/>
                <w:bCs/>
                <w:iCs/>
                <w:sz w:val="24"/>
                <w:szCs w:val="24"/>
                <w:lang w:eastAsia="ru-RU"/>
              </w:rPr>
              <w:t>Письменный ответ на вопрос «Что мне близко в рассуждениях В. Б. Шкловского о книгах и читателях?». Подготовка устного сообщения «Книги и чтение в моей жизни»</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417" w:type="dxa"/>
            <w:vMerge w:val="restart"/>
          </w:tcPr>
          <w:p w:rsidR="00CA5450" w:rsidRPr="004800D2" w:rsidRDefault="00CA5450" w:rsidP="00A14486">
            <w:pPr>
              <w:spacing w:after="0" w:line="240" w:lineRule="auto"/>
              <w:rPr>
                <w:rFonts w:ascii="Times New Roman" w:hAnsi="Times New Roman"/>
                <w:b/>
                <w:bCs/>
                <w:iCs/>
                <w:sz w:val="24"/>
                <w:szCs w:val="24"/>
                <w:lang w:eastAsia="ru-RU"/>
              </w:rPr>
            </w:pPr>
            <w:r w:rsidRPr="004800D2">
              <w:rPr>
                <w:rFonts w:ascii="Times New Roman" w:hAnsi="Times New Roman"/>
                <w:b/>
                <w:bCs/>
                <w:iCs/>
                <w:sz w:val="24"/>
                <w:szCs w:val="24"/>
                <w:lang w:eastAsia="ru-RU"/>
              </w:rPr>
              <w:t xml:space="preserve">Устное народное творчество </w:t>
            </w:r>
          </w:p>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Обрядовый фольклор. Пословицы и поговорки. Загадки</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2. Обрядовый фольклор</w:t>
            </w:r>
          </w:p>
        </w:tc>
        <w:tc>
          <w:tcPr>
            <w:tcW w:w="992" w:type="dxa"/>
          </w:tcPr>
          <w:p w:rsidR="00CA5450" w:rsidRPr="002224F7" w:rsidRDefault="00CA5450" w:rsidP="00A14486">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4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первичного предъявления новых знаний и учебных действий (работа в группах)</w:t>
            </w:r>
          </w:p>
        </w:tc>
        <w:tc>
          <w:tcPr>
            <w:tcW w:w="9072" w:type="dxa"/>
          </w:tcPr>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Cs/>
                <w:sz w:val="24"/>
                <w:szCs w:val="24"/>
                <w:lang w:eastAsia="ru-RU"/>
              </w:rPr>
              <w:t>Чтение и обсуждение статьи учебника «Календарно-обрядовые песни». Объяснение специфики происхождения, форм бытования, жанрового своеобразия двух основных ветвей словесного искусства – фольклорной и литературной. Выразительное чтение (или исполнение) обрядовых песен. Поиск незнакомых слов и определение их значения. Устное рецензирование выразительного чтения одноклассников, исполнения актёрами обрядового фольклора. Устные ответы на вопросы (с использованием цитирования). Участие в коллективном диалоге.</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вопрос «Чем обрядовая поэзия привлекала русских писателей (композиторов, художников)?».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Конкурс на лучшее исполнение обрядовых песен</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 Пословицы и поговорки.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 индивидуальная работа)</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«Пословицы и поговорки». Восприятие пословиц и поговорок. Различение пословицы и поговорки. Объяснение прямого и переносного смысла пословиц и поговорок. Устные ответы на вопросы (с использованием цитирования). Участие в коллективном диалоге. Использование пословиц и поговорок в устных и письменных высказываниях. Поиск пословиц и поговорок в сказках и баснях. Выполнение заданий практикума «Читаем, думаем, спорим…» (различение пословиц и поговорок; выявление в них иронии и юмора, сравнений, антитез; игровые виды деятельности: ответы на вопросы викторин, решение кроссвордов и др.).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таблицы «Темы русских пословиц и поговорок».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Создание рассказа по пословице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 Загадки </w:t>
            </w:r>
            <w:r w:rsidRPr="00173C74">
              <w:rPr>
                <w:rFonts w:ascii="Times New Roman" w:hAnsi="Times New Roman"/>
                <w:bCs/>
                <w:i/>
                <w:iCs/>
                <w:sz w:val="24"/>
                <w:szCs w:val="24"/>
                <w:lang w:eastAsia="ru-RU"/>
              </w:rPr>
              <w:t>(урок внеклассного чтения 1).</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и истолкование загадок. Объяснение их прямого и переносного смысла. Использование загадок в устных и письменных высказываниях. Сочинение загадки. Игровые виды деятельности: исполнение обрядовых песен, конкурсы на лучшее устное сочинение по заданной пословице, отгадывание и сочинение загадок.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Толкование прямого и переносного смысла загадок. Отгадывание загадок из практикума «Читаем, думаем, спорим…».</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 Самостоятельная работа. Поиск в словаре В. И. Даля «Пословицы русского народа» (раздел «Загадки») загадок на разные темы и составление таблицы «Темы русских загадок». Сочинение загадок на разные темы</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5. Урок-посиделки «Русский фольклор» </w:t>
            </w:r>
            <w:r w:rsidRPr="00173C74">
              <w:rPr>
                <w:rFonts w:ascii="Times New Roman" w:hAnsi="Times New Roman"/>
                <w:bCs/>
                <w:i/>
                <w:iCs/>
                <w:sz w:val="24"/>
                <w:szCs w:val="24"/>
                <w:lang w:eastAsia="ru-RU"/>
              </w:rPr>
              <w:t>(урок развития речи 1).</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Составление плана ответов на проблемные вопросы: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1. В чём красота и мудрость русских обрядов?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2. Почему пословицы и поговорки называют зёрнами народной мудрости?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3. Какие образы загадок являются основой для их иносказательного смысла? Устный монологический ответ по плану.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Домашняя контрольная работа.</w:t>
            </w:r>
            <w:r w:rsidRPr="00117F51">
              <w:rPr>
                <w:rFonts w:ascii="Times New Roman" w:hAnsi="Times New Roman"/>
                <w:bCs/>
                <w:iCs/>
                <w:sz w:val="24"/>
                <w:szCs w:val="24"/>
                <w:lang w:eastAsia="ru-RU"/>
              </w:rPr>
              <w:t xml:space="preserve"> Подготовка письменного ответа на один из проблемных вопросов</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417" w:type="dxa"/>
          </w:tcPr>
          <w:p w:rsidR="00CA5450" w:rsidRPr="004800D2" w:rsidRDefault="00CA5450" w:rsidP="00A14486">
            <w:pPr>
              <w:spacing w:after="0" w:line="240" w:lineRule="auto"/>
              <w:rPr>
                <w:rFonts w:ascii="Times New Roman" w:hAnsi="Times New Roman"/>
                <w:b/>
                <w:bCs/>
                <w:iCs/>
                <w:sz w:val="24"/>
                <w:szCs w:val="24"/>
                <w:lang w:eastAsia="ru-RU"/>
              </w:rPr>
            </w:pPr>
            <w:r w:rsidRPr="004800D2">
              <w:rPr>
                <w:rFonts w:ascii="Times New Roman" w:hAnsi="Times New Roman"/>
                <w:b/>
                <w:bCs/>
                <w:iCs/>
                <w:sz w:val="24"/>
                <w:szCs w:val="24"/>
                <w:lang w:eastAsia="ru-RU"/>
              </w:rPr>
              <w:t xml:space="preserve">Из древнерусской литературы </w:t>
            </w:r>
          </w:p>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«Повесть временных лет». «Сказание о Белгородском киселе»</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6. Русская летопись. </w:t>
            </w:r>
          </w:p>
        </w:tc>
        <w:tc>
          <w:tcPr>
            <w:tcW w:w="992" w:type="dxa"/>
          </w:tcPr>
          <w:p w:rsidR="00CA5450" w:rsidRDefault="00CA5450" w:rsidP="00A14486">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1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 индивидуальная работа)</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«Древнерусская литература». Составление её плана. Выразительное чтение летописного сказания. Нахождение незнакомых слов и определение их значений с помощью словарей и справочной литературы. Устное рецензирование выразительного чтения одноклассников, исполнения актёров. Характеристика героев сказания. Устные и письменные ответы на вопросы (с использованием цитирования). Участие в коллективном диалоге. Выявление ключевых тем, образов и приёмов изображения человека в древнерусской литературе. Подбор примеров, иллюстрирующих характерные для древнерусской литературы темы, образы и приёмы изображения человека.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таблицы «Особенности древнерусской литературы».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устного сообщения об особенностях древнерусской литературы и выразительного чтения летописного сказания. Дополнение таблицы примерами из «Сказания о Белгородском киселе». Чтение сказания «Принятие христианства на Руси» и выполнение заданий практикума «Читаем, думаем, спорим…»</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417" w:type="dxa"/>
          </w:tcPr>
          <w:p w:rsidR="00CA5450" w:rsidRPr="004800D2" w:rsidRDefault="00CA5450" w:rsidP="00A14486">
            <w:pPr>
              <w:spacing w:after="0" w:line="240" w:lineRule="auto"/>
              <w:rPr>
                <w:rFonts w:ascii="Times New Roman" w:hAnsi="Times New Roman"/>
                <w:b/>
                <w:bCs/>
                <w:iCs/>
                <w:sz w:val="24"/>
                <w:szCs w:val="24"/>
                <w:lang w:eastAsia="ru-RU"/>
              </w:rPr>
            </w:pPr>
            <w:r w:rsidRPr="004800D2">
              <w:rPr>
                <w:rFonts w:ascii="Times New Roman" w:hAnsi="Times New Roman"/>
                <w:b/>
                <w:bCs/>
                <w:iCs/>
                <w:sz w:val="24"/>
                <w:szCs w:val="24"/>
                <w:lang w:eastAsia="ru-RU"/>
              </w:rPr>
              <w:t xml:space="preserve">Из литературы XVIII века </w:t>
            </w:r>
          </w:p>
          <w:p w:rsidR="00CA5450" w:rsidRPr="002224F7" w:rsidRDefault="00CA5450" w:rsidP="00A14486">
            <w:pPr>
              <w:spacing w:after="0" w:line="240" w:lineRule="auto"/>
              <w:rPr>
                <w:rFonts w:ascii="Times New Roman" w:hAnsi="Times New Roman"/>
                <w:bCs/>
                <w:iCs/>
                <w:sz w:val="24"/>
                <w:szCs w:val="24"/>
                <w:lang w:eastAsia="ru-RU"/>
              </w:rPr>
            </w:pPr>
          </w:p>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Русские басни. И. И. Дмитриев. «Муха»</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7. Русские басни. И. И. Дмитриев. «Муха». </w:t>
            </w:r>
          </w:p>
        </w:tc>
        <w:tc>
          <w:tcPr>
            <w:tcW w:w="992" w:type="dxa"/>
          </w:tcPr>
          <w:p w:rsidR="00CA5450" w:rsidRDefault="00CA5450" w:rsidP="00A14486">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1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Чтение и обсуждение статей учебника «Русская басня» и «Иван Иванович Дмитриев». Составление плана статьи о баснописце. Выразительное чтение басни. Устное рецензирование выразительного чтения одноклассников, исполнения актёров. Выявление тем, образов и приёмов изображения человека в басне. Характеристика героев басни. Выявление её иносказательного смысла. Формулирование вопросов к тексту интерпретации басни «Муха». Устные ответы на вопросы (с использованием цитирования). Участие в коллективном диалоге. Работа со словарём литературоведческих терминов.</w:t>
            </w:r>
            <w:r w:rsidRPr="00117F51">
              <w:rPr>
                <w:rFonts w:ascii="Times New Roman" w:hAnsi="Times New Roman"/>
                <w:sz w:val="24"/>
                <w:szCs w:val="24"/>
                <w:lang w:eastAsia="ru-RU"/>
              </w:rPr>
              <w:t xml:space="preserve"> </w:t>
            </w:r>
            <w:r w:rsidRPr="00117F51">
              <w:rPr>
                <w:rFonts w:ascii="Times New Roman" w:hAnsi="Times New Roman"/>
                <w:bCs/>
                <w:iCs/>
                <w:sz w:val="24"/>
                <w:szCs w:val="24"/>
                <w:lang w:eastAsia="ru-RU"/>
              </w:rPr>
              <w:t xml:space="preserve">Поиск толкований терминов «аллегория», «мораль», «олицетворение».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Поиск цитатных примеров из басни, иллюстрирующих понятия «аллегория» и «мораль».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басни наизусть. Подготовка сообщения о баснописце И. И. Дмитриеве. Поиск материалов о детстве И. А. Крылова с использованием справочной литературы и ресурсов Интернета (под руководством учителя) </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417" w:type="dxa"/>
            <w:vMerge w:val="restart"/>
          </w:tcPr>
          <w:p w:rsidR="00CA5450" w:rsidRPr="004800D2" w:rsidRDefault="00CA5450" w:rsidP="00A14486">
            <w:pPr>
              <w:spacing w:after="0" w:line="240" w:lineRule="auto"/>
              <w:rPr>
                <w:rFonts w:ascii="Times New Roman" w:hAnsi="Times New Roman"/>
                <w:b/>
                <w:bCs/>
                <w:iCs/>
                <w:sz w:val="24"/>
                <w:szCs w:val="24"/>
                <w:lang w:eastAsia="ru-RU"/>
              </w:rPr>
            </w:pPr>
            <w:r w:rsidRPr="004800D2">
              <w:rPr>
                <w:rFonts w:ascii="Times New Roman" w:hAnsi="Times New Roman"/>
                <w:b/>
                <w:bCs/>
                <w:iCs/>
                <w:sz w:val="24"/>
                <w:szCs w:val="24"/>
                <w:lang w:eastAsia="ru-RU"/>
              </w:rPr>
              <w:t xml:space="preserve">Из литературы XIX века </w:t>
            </w:r>
          </w:p>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И. А. Крылов. «Листы и Корни», «Ларчик», «Осёл и Соловей» и другие басни</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8. И. А. Крылов. «Осёл и Соловей». </w:t>
            </w:r>
          </w:p>
        </w:tc>
        <w:tc>
          <w:tcPr>
            <w:tcW w:w="992" w:type="dxa"/>
          </w:tcPr>
          <w:p w:rsidR="00CA5450" w:rsidRDefault="00CA5450" w:rsidP="00A14486">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49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Устные рассказы о детстве И. А. Крылова. Чтение и обсуждение статьи учебника «Иван Андреевич Крылов» и составление её плана. Выразительное чтение басен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Характеристика героев басни. Выявление способов и приёмов изображения человека в басне. Формулирование вопросов к данной в учебнике интерпретации басни «Осёл и Соловей». Истолкование аллегории и морали. Обсуждение иллюстраций к басне.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Письменный ответ на вопрос «В чём заключается аллегория и мораль басни „Осёл и Соловей“?».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сообщения о Крылове и его баснях. Подготовка выразительного чтения басни наизусть. Создание иллюстраций к басне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9. И. А. Крылов. «Листы и Корни».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басен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Характеристика героев басни. Истолкование аллегории и морали. Чтение данной в учебнике интерпретации басни и формулирование вопросов к тексту. Обсуждение иллюстрации к басне. Защита собственных иллюстраций к басням.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басни наизусть. Создание иллюстраций к басне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10. И. А. Крылов «Ларчик».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басни (в том числе наизусть). Устное рецензирование выразительного чтения одноклассников, исполнения актёров. Истолкование устаревших слов и выражений в баснях Крылова. Устные ответы на вопросы (с использованием цитирования). Характеристика героев басни. Формулирование вопросов к данной в учебнике интерпретации басни «Ларчик». Истолкование аллегории и морали. Обсуждение иллюстрации учебника к басне.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таблицы «Осуждение человеческих пороков в баснях И. А Крылова». </w:t>
            </w:r>
          </w:p>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басни наизусть. Создание иллюстраций к басне и подготовка к их презентации и защите.</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Составление под руководством учителя сценария литературной композиции «Басни И. А. Крылова» и её постановка на школьной сцене (выбор басен; составление текста композиции; распределение ролей и составление «замечаний для господ актёров»: внешность героя, мимика, жесты, основные интонации; оформление сцены: реквизит, декорации; звуковое сопровождение спектакля)</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11. Русские басни </w:t>
            </w:r>
            <w:r w:rsidRPr="00173C74">
              <w:rPr>
                <w:rFonts w:ascii="Times New Roman" w:hAnsi="Times New Roman"/>
                <w:bCs/>
                <w:i/>
                <w:iCs/>
                <w:sz w:val="24"/>
                <w:szCs w:val="24"/>
                <w:lang w:eastAsia="ru-RU"/>
              </w:rPr>
              <w:t xml:space="preserve">(урок развития речи 2).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повторения и систематизации ЗУНов (работа в группах, индивидуальная работа) Контроль знаний</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Составление плана ответа на проблемный вопрос и устного высказывания по плану. Выбор басен для исполнения. Выразительное чтение басен наизусть и их инсценирование. Устное рецензирование выразительного чтения одноклассников. Истолкование аллегории и морали. Игровые виды деятельности: конкурсы на лучшее инсценирование басни, на лучший рассказ о баснописце, на лучшую иллюстрацию к басне, викторина на знание басен и их иллюстраторов.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к чтению наизусть стихотворений Пушкина, изученных в 5 классе. Поиск материалов о детстве и лицейских годах поэта с использованием справочной литературы и ресурсов Интернета (под руководством учителя).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Домашняя контрольная работа.</w:t>
            </w:r>
            <w:r w:rsidRPr="00117F51">
              <w:rPr>
                <w:rFonts w:ascii="Times New Roman" w:hAnsi="Times New Roman"/>
                <w:bCs/>
                <w:iCs/>
                <w:sz w:val="24"/>
                <w:szCs w:val="24"/>
                <w:lang w:eastAsia="ru-RU"/>
              </w:rPr>
              <w:t xml:space="preserve"> Подготовка письменного ответа на проблемный вопрос «Какие человеческие пороки осуждает И. А. Крылов в своих баснях?»</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А. С. Пушкин. «Узник», «Зимнее утро», «И. И. Пущину», «Зимняя дорога» и другие стихотворения. «Барышня-крестьянка». «Дубровский». Двусложные размеры стиха (ямб, хорей). Развитие понятий об эпитете, метафоре, композиции. Начальные представления о стихотворном послании</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12. А. С. Пушкин. «И. И. Пущину».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«Александр Сергеевич Пушкин». Чтение и обсуждение сведений из учебника и практикума о литературных местах России, связанных с именем Пушкина. Устные сообщения о детстве и лицейских годах поэта. Выявление ключевых деталей в отрывках из воспоминаний современников на тему «Внешность Пушкина» (см. практикум «Читаем, думаем, спорим…»). Выразительное чтение стихотворения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Выявление в стихотворении черт лирического послания.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 иллюстрирующих особенности жанра дружеского послания в стихотворении «И. И. Пущину». Составление цитатной таблицы «Черты лирического послания в стихотворении».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устного сообщения о детстве и лицейских годах Пушкина. Подготовка выразительного чтения и письменный анализ стихотворения «И. И. Пущину». Подготовка сообщения на тему «Мой первый друг…» с использованием фрагментов книги И. И. Пущина «Записки о Пушкине» (см. задания практикума «Читаем, думаем, спорим…»). Чтение рассказа Ю. М. Нагибина «Мой первый друг, мой друг бесценный…», комментирование названия рассказа и выполнение заданий практикума «Читаем, думаем, спорим…»</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13. А. С. Пушкин. «Узник».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Работа со словарём литературоведческих терминов. Поиск цитатных примеров, иллюстрирующих понятие «антитеза». Составление плана анализа стихотворения. Устный анализ стихотворения.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Выявление черт фольклорной традиции в стихотворении, определение художественной функции фольклорных образов. Сопоставительный анализ стихотворения и его чернового варианта (см. практикум «Читаем, думаем, спорим…»).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стихотворения наизусть и его письменный анализ. Создание иллюстраций к стихотворению</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14. А. С. Пушкин. «Зимнее утро».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Поиск устаревших слов и выражений и определение их значения. Устные ответы на вопросы (с использованием цитирования). Участие в коллективном диалоге. Поиск цитатных примеров из стихотворения, иллюстрирующих понятие «антитеза». Устный рассказ о стихотворении по плану анализа лирики.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Подготовка устных сочинений на темы «Вьюга ночью» и «Морозное солнечное утро». Подбор цитатных примеров, иллюстрирующих понятие «антитеза».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стихотворения наизусть (на основе рекомендаций практикума «Читаем, думаем, спорим…») и его письменный анализ. Создание иллюстраций к стихотворению. Подготовка к выразительному чтению и анализу стихов Пушкина о дороге: «В поле чистом серебрится...», «Дорожные жалобы», «Телега жизни» и др.</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15. А. С. Пушкин. «Зимняя дорога» и другие стихотворения. Тема дороги в лирике Пушкина </w:t>
            </w:r>
            <w:r w:rsidRPr="00173C74">
              <w:rPr>
                <w:rFonts w:ascii="Times New Roman" w:hAnsi="Times New Roman"/>
                <w:bCs/>
                <w:i/>
                <w:iCs/>
                <w:sz w:val="24"/>
                <w:szCs w:val="24"/>
                <w:lang w:eastAsia="ru-RU"/>
              </w:rPr>
              <w:t>(урок внеклассного чтения 2).</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Выразительное чтение стихотворения «Зимняя дорога» и других стихов о дороге (в том числе наизусть). Устное рецензирование выразительного чтения одноклассников. Поиск устаревших слов и выражений и определение их значения. Устные ответы на вопросы (с использованием цитирования). Участие в коллективном диалоге. Составление плана анализа стихотворений (по группам). Работа со словарём литературоведческих терминов. Поиск цитатных примеров, иллюстрирующих понятия «эпитет», «метафора», «композиция». Определение роли эпитета, метафоры, композиции в выражении авторской позиции. Практическая работа. Подбор цитат по теме «Пейзаж и его роль в стихотворениях Пушкина о дороге». Самостоятельная работа. Подготовка выразительного чтения наизусть и анализ одного из стихотворений Пушкина о дороге (по выбору). Письменный ответ на проблемный вопрос: «Какие размышления Пушкина о жизненном пути отразились в его стихах о дороге?»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16. А. С. Пушкин. Двусложные размеры стиха </w:t>
            </w:r>
            <w:r w:rsidRPr="00173C74">
              <w:rPr>
                <w:rFonts w:ascii="Times New Roman" w:hAnsi="Times New Roman"/>
                <w:bCs/>
                <w:i/>
                <w:iCs/>
                <w:sz w:val="24"/>
                <w:szCs w:val="24"/>
                <w:lang w:eastAsia="ru-RU"/>
              </w:rPr>
              <w:t xml:space="preserve">(урок развития речи 3).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первичного предъявления новых знаний и учебных действий (работа в группах, индивидуальная работа)</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«Двусложные размеры стиха». Работа со словарём литературоведческих терминов. Поиск цитатных примеров, иллюстрирующих стихотворные размеры. Анализ различных форм выражения авторской позиции. Игровые виды деятельности: ответы на вопросы викторины (см. практикум «Читаем, думаем, спорим…»).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 xml:space="preserve">Практическая работа. </w:t>
            </w:r>
            <w:r w:rsidRPr="00117F51">
              <w:rPr>
                <w:rFonts w:ascii="Times New Roman" w:hAnsi="Times New Roman"/>
                <w:bCs/>
                <w:iCs/>
                <w:sz w:val="24"/>
                <w:szCs w:val="24"/>
                <w:lang w:eastAsia="ru-RU"/>
              </w:rPr>
              <w:t xml:space="preserve">Определение видов рифм и способов рифмовки, двусложных размеров стиха. Подготовка к устному и письменному ответу на проблемный вопрос: «Какие „чувства добрые“ пробуждает А. С. Пушкин своими стихами?».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Определение стихотворных размеров. Создание письменного ответа на проблемный вопрос. Чтение романа «Дубровский»</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17. А. С. Пушкин. «Дубровский»: Дубровский-старший и Троекуров.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статьи учебника «О романе „Дубровский“» и составление её плана. Чтение и пересказ справки об истории создания романа «Дубровский» (см. практикум «Читаем, думаем, спорим…»). Выразительное чтение фрагментов романа (в том числе по ролям). Нахождение незнакомых слов и определение их значений.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Устные высказывания по этому плану. Устное иллюстрирование. Обсуждение иллюстраций учебника к роману «Дубровский». </w:t>
            </w:r>
          </w:p>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плана сравнительной характеристики героев: Андрея Дубровского и Кирилы Троекурова. Подбор цитат, характеризующих героев.</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Чтение романа «Дубровский». Создание письменной сравнительной характеристики Троекурова и Дубровского-старшего. Создание иллюстраций к эпизодам романа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18. «Дубровский»: бунт крестьян.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фрагментов романа (в том числе по ролям). Устные ответы на вопросы (с использованием цитирования). Составление плана анализа или киносценария эпизода «Пожар в Кистенёвке». Устные высказывания по этому плану. Обсуждение видеофрагмента из фильма «Дубровский».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примеров для анализа эпизода или кадров киносценария.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анализ эпизода по плану. Подготовка сообщений об усадьбах, описанных в романе, о второстепенных героях Спицыне и Шабашкине (см. практикум «Читаем, думаем, спорим…»). Отзыв на видеофрагмент фильма по роману «Дубровский»</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19. «Дубровский»: история любви.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Выразительное чтение фрагментов романа (в том числе по ролям). Различные виды пересказов. Устные ответы на вопросы (с использованием цитирования). Анализ различных форм выражения авторской позиции по отношению к героям романа. Обсуждение произведений книжной графики.</w:t>
            </w:r>
            <w:r w:rsidRPr="00117F51">
              <w:rPr>
                <w:rFonts w:ascii="Times New Roman" w:hAnsi="Times New Roman"/>
                <w:sz w:val="24"/>
                <w:szCs w:val="24"/>
                <w:lang w:eastAsia="ru-RU"/>
              </w:rPr>
              <w:t xml:space="preserve"> </w:t>
            </w:r>
            <w:r w:rsidRPr="00117F51">
              <w:rPr>
                <w:rFonts w:ascii="Times New Roman" w:hAnsi="Times New Roman"/>
                <w:bCs/>
                <w:iCs/>
                <w:sz w:val="24"/>
                <w:szCs w:val="24"/>
                <w:lang w:eastAsia="ru-RU"/>
              </w:rPr>
              <w:t xml:space="preserve">Презентация и защита собственных иллюстраций.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плана сравнительной характеристики героев: Владимира Дубровского и Маши Троекуровой. Подбор цитат из текста романа для характеристики авторской позиции по отношению к героям.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Составление письменного ответа на проблемный вопрос «Каково авторское отношение к Владимиру Дубровскому и Маше Троекуровой?». Создание иллюстраций к эпизодам романа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20. «Дубровский»: протест Владимира Дубровского</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фрагментов романа (в том числе по ролям). Устные ответы на вопросы (с использованием цитирования). Участие в коллективном диалоге. Различные виды пересказов. Чтение и обсуждение фрагмента статьи В. Непомнящего «Сила взрыва» (см. практикум «Читаем, думаем, спорим…»). Презентация и защита собственных иллюстраций.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плана характеристики героя и устное высказывание по этому плану. Подбор цитат из текста романа для характеристики героя.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Создание письменной характеристики Владимира Дубровского или письменный ответ на вопрос «Какие обстоятельства заставили Дубровского стать разбойником?» (см. план ответа в практикуме «Читаем, думаем, спорим…»). Составление викторины по роману «Дубровский»</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21. «Дубровский»: композиция романа.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«Композиция». Работа со словарём литературоведческих терминов. Анализ термина «композиция». Выделение этапов развития сюжета и элементов композиции в романе «Дубровский». Обсуждение произведений книжной графики к роману (см. практикум «Читаем, думаем, спорим…»), фрагментов киноверсий и оперы Э. Направника «Дубровский». Игровые виды деятельности: ответы на вопросы викторины, решение кроссворда (см. практикум «Читаем, думаем, спорим…»).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Определение роли композиции в романе. Поиск цитат, иллюстрирующих понятие «композиционные элементы».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вопрос «Какова роль композиции в романе „Дубровский“?» или «Каким показан Владимир Дубровский в фильмах разных режиссёров?» (по выбору). Подготовка к выразительному чтению наизусть фрагментов романа.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Инсценирование под руководством учителя фрагмента романа «Дубровский» и постановка самодеятельного спектакля</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Уроки 22–23. «Дубровский»: моё понимание романа Пушкина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повторения и систематизации ЗУНов. Контроль знаний</w:t>
            </w:r>
          </w:p>
        </w:tc>
        <w:tc>
          <w:tcPr>
            <w:tcW w:w="9072" w:type="dxa"/>
          </w:tcPr>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Cs/>
                <w:sz w:val="24"/>
                <w:szCs w:val="24"/>
                <w:lang w:eastAsia="ru-RU"/>
              </w:rPr>
              <w:t>Составление плана (цитатного плана) самостоятельного письменного высказывания на один из проблемных вопросов. Подбор цитат из текста романа по заданной теме. Подготовка к письменному ответу на один из проблемных вопросов и написание классного контрольного сочинения:</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1. В чём сходство и различие характеров Кирилы Троекурова и Андрея Дубровского?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2. Почему роман «Дубровский» можно назвать произведением о защите человеческой личности?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3. Почему Маша Троекурова не приняла освобождение из рук Дубровского?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4. Какими способами в романе выражается авторское отношение к героям?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Чтение повести «Барышня-крестьянка» и других произведений из цикла «Повести Белкина». Подготовка их пересказов. Подбор иллюстраций к «Повестям Белкина»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24. А. С. Пушкин. «Повести Белкина». «Барышня-крестьянка»: сюжет и герои.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«О „Повестях покойного Ивана Петровича Белкина“» и материалов об истории создания «Повестей…» (см. практикум «Читаем, думаем, спорим…»). Выразительное чтение фрагментов повести (в том числе по ролям). Нахождение незнакомых слов и определение их значений. Устное рецензирование выразительного чтения одноклассников, исполнения актёров. Различные виды пересказов. Устные ответы на вопросы (с использованием цитирования). Участие в коллективном диалоге. Различение образов рассказчика и автора-повествователя в повести. Анализ различных форм выражения авторской позиции.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Выделение этапов развития сюжета повести. Подбор цитат, выражающих авторскую позицию.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Чтение произведений из цикла «Повести Белкина». Поиск в Интернете иллюстраций к «Повестям Белкина» и подготовка к их обсуждению. Составление устного сообщения «Каким я представляю себе И. П. Белкина?»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25. «Барышня-крестьянка»: особенности композиции повести.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Устные ответы на вопросы (с использованием цитирования). Участие в коллективном диалоге. Анализ сюжетно-композиционных особенностей повести. Работа со словарём литературоведческих терминов. Поиск примеров, иллюстрирующих понятие «антитеза», «композиция». Определение роли антитезы в сюжетно-композиционной организации повести.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плана письменного высказывания «Какова роль антитезы в сюжетно-композиционной организации повести?».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Чтение произведений из цикла «Повести Белкина». Поиск в Интернете фильмов на сюжеты повестей и их просмотр. Создание иллюстраций к повестям и подготовка к их презентации и защите. Подготовка инсценировок по фрагментам «Повестей Белкина» и составление вопросов для викторины. Выполнение заданий практикума «Читаем, думаем, спорим…» к повести «Метель».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Подготовка читательской конференции «„Повести Белкина“ А. С. Пушкина». Составление коллективных докладов для урока-конференции</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26. «Повести Белкина»: проблемы и герои </w:t>
            </w:r>
            <w:r w:rsidRPr="00173C74">
              <w:rPr>
                <w:rFonts w:ascii="Times New Roman" w:hAnsi="Times New Roman"/>
                <w:bCs/>
                <w:i/>
                <w:iCs/>
                <w:sz w:val="24"/>
                <w:szCs w:val="24"/>
                <w:lang w:eastAsia="ru-RU"/>
              </w:rPr>
              <w:t>(урок внеклассного чтения 3).</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повторения и систематизации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фрагментов повестей (в том числе по ролям). Инсценирование эпизодов. Устные ответы на вопросы (с использованием цитирования). Выделение этапов развития сюжета повестей и элементов их композиции. Различение образов рассказчика и автора-повествователя в повестях. Анализ различных форм выражения авторской позиции. Обсуждение произведений книжной графики, музыки Г. Свиридова к повести «Метель» и фильмов на сюжеты повестей. Презентация и защита своих иллюстраций. Игровые виды деятельности: ответы на вопросы викторины, решение кроссворда (см. практикум «Читаем, думаем, спорим…»). Подготовка к домашнему письменному ответу на один из проблемных вопросов: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1. Почему Лиза Муромская выдала себя за крестьянку Акулину?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2. Какую роль в повести «Барышня-крестьянка» играет антитеза?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Составление письменного ответа на один из проблемных вопросов. Поиск материалов о детстве и юности М. Ю. Лермонтова, портретов поэта с использованием справочной литературы и ресурсов Интернета (под руководством учителя)</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М. Ю. Лермонтов. «Тучи», «Листок», «На севере диком стоит одиноко…», «Утёс», «Три пальмы» и другие стихотворения. Начальные представления о поэтической интонации. Развитие представлений о балладе, антитезе. Трёхсложные размеры стиха (дактиль, амфибрахий, анапест)</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27. М. Ю. Лермонтов. «Тучи».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Cs/>
                <w:sz w:val="24"/>
                <w:szCs w:val="24"/>
                <w:lang w:eastAsia="ru-RU"/>
              </w:rPr>
              <w:t>Устные сообщения о детстве и юности Лермонтова с показом его портретов. Чтение статьи учебника «Михаил Юрьевич Лермонтов» и составление её плана. Выразительное чтение стихотворения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Обучение выразительному чтению стихотворения (по частям). Работа со словарём литературоведческих терминов. Поиск цитат из стихотворения, иллюстрирующих понятия «сравнение», «поэтическая интонация». Чтение и обсуждение данной в учебнике интерпретации стихотворения «Тучи».</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Интерпретация стихотворения «Тучи» по плану анализа лирики.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стихотворения наизусть и его письменная интерпретация. Подготовка сообщения о детстве и жизни Лермонтова в Москве с использованием воспоминаний его современников (см. практикум «Читаем, думаем, спорим…»)</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28. М. Ю. Лермонтов. «Три пальмы». </w:t>
            </w:r>
          </w:p>
          <w:p w:rsidR="00CA5450" w:rsidRPr="00173C74" w:rsidRDefault="00CA5450" w:rsidP="00A14486">
            <w:pPr>
              <w:spacing w:after="0" w:line="240" w:lineRule="auto"/>
              <w:rPr>
                <w:rFonts w:ascii="Times New Roman" w:hAnsi="Times New Roman"/>
                <w:bCs/>
                <w:iCs/>
                <w:sz w:val="24"/>
                <w:szCs w:val="24"/>
                <w:lang w:eastAsia="ru-RU"/>
              </w:rPr>
            </w:pPr>
          </w:p>
          <w:p w:rsidR="00CA5450" w:rsidRPr="00173C74" w:rsidRDefault="00CA5450" w:rsidP="00A14486">
            <w:pPr>
              <w:spacing w:after="0" w:line="240" w:lineRule="auto"/>
              <w:rPr>
                <w:rFonts w:ascii="Times New Roman" w:hAnsi="Times New Roman"/>
                <w:bCs/>
                <w:iCs/>
                <w:sz w:val="24"/>
                <w:szCs w:val="24"/>
                <w:lang w:eastAsia="ru-RU"/>
              </w:rPr>
            </w:pPr>
          </w:p>
          <w:p w:rsidR="00CA5450" w:rsidRPr="00173C74" w:rsidRDefault="00CA5450" w:rsidP="00A14486">
            <w:pPr>
              <w:spacing w:after="0" w:line="240" w:lineRule="auto"/>
              <w:rPr>
                <w:rFonts w:ascii="Times New Roman" w:hAnsi="Times New Roman"/>
                <w:bCs/>
                <w:iCs/>
                <w:sz w:val="24"/>
                <w:szCs w:val="24"/>
                <w:lang w:eastAsia="ru-RU"/>
              </w:rPr>
            </w:pPr>
          </w:p>
          <w:p w:rsidR="00CA5450" w:rsidRPr="00173C74" w:rsidRDefault="00CA5450" w:rsidP="00A14486">
            <w:pPr>
              <w:spacing w:after="0" w:line="240" w:lineRule="auto"/>
              <w:rPr>
                <w:rFonts w:ascii="Times New Roman" w:hAnsi="Times New Roman"/>
                <w:bCs/>
                <w:iCs/>
                <w:sz w:val="24"/>
                <w:szCs w:val="24"/>
                <w:lang w:eastAsia="ru-RU"/>
              </w:rPr>
            </w:pPr>
          </w:p>
          <w:p w:rsidR="00CA5450" w:rsidRPr="00173C74" w:rsidRDefault="00CA5450" w:rsidP="00A14486">
            <w:pPr>
              <w:spacing w:after="0" w:line="240" w:lineRule="auto"/>
              <w:rPr>
                <w:rFonts w:ascii="Times New Roman" w:hAnsi="Times New Roman"/>
                <w:bCs/>
                <w:iCs/>
                <w:sz w:val="24"/>
                <w:szCs w:val="24"/>
                <w:lang w:eastAsia="ru-RU"/>
              </w:rPr>
            </w:pPr>
          </w:p>
          <w:p w:rsidR="00CA5450" w:rsidRPr="00173C74" w:rsidRDefault="00CA5450" w:rsidP="00A14486">
            <w:pPr>
              <w:spacing w:after="0" w:line="240" w:lineRule="auto"/>
              <w:rPr>
                <w:rFonts w:ascii="Times New Roman" w:hAnsi="Times New Roman"/>
                <w:bCs/>
                <w:iCs/>
                <w:sz w:val="24"/>
                <w:szCs w:val="24"/>
                <w:lang w:eastAsia="ru-RU"/>
              </w:rPr>
            </w:pP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баллады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Чтение и обсуждение данной в учебнике интерпретации баллады «Три пальмы». Выявление художественно значимых изобразительно-выразительных средств языка писателя (поэтический словарь, тропы, поэтический синтаксис, фоника и др.) и определение их художественной функции в балладе. Обучение выразительному чтению баллады (по частям). Работа со словарём литературоведческих терминов. Поиск цитат, иллюстрирующих понятие «баллада».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 xml:space="preserve">Практическая работа. </w:t>
            </w:r>
            <w:r w:rsidRPr="00117F51">
              <w:rPr>
                <w:rFonts w:ascii="Times New Roman" w:hAnsi="Times New Roman"/>
                <w:bCs/>
                <w:iCs/>
                <w:sz w:val="24"/>
                <w:szCs w:val="24"/>
                <w:lang w:eastAsia="ru-RU"/>
              </w:rPr>
              <w:t xml:space="preserve">Составление таблицы «Черты баллады в стихотворении „Три пальмы“».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баллады наизусть. Подготовка письменного ответа на вопрос «Какие черты баллады проявились в стихотворении „Три пальмы“?».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Составление сценария мультфильма или диафильма по мотивам баллады «Три пальмы» (устное иллюстрирование кадров, написание текстовых подписей к кадрам и подбор музыкального сопровождения)                                                                     </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29. М. Ю. Лермонтов. «Листок».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Чтение и обсуждение данной в учебнике интерпретации стихотворения «Листок». Различение образов лирического героя и автора. Выявление художественно значимых изобразительно-выразительных средств языка писателя (поэтический словарь, тропы, поэтический синтаксис, фоника и др.) и определение их художественной функции. Обучение выразительному чтению баллады (по частям). Работа со словарём литературоведческих терминов. Поиск цитат, иллюстрирующих понятие «антитеза».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плана анализа стихотворения «Листок» и устная интерпретация стихотворения по плану.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Подготовка выразительного чтения стихотворения наизусть. Письменный читательский отзыв о стихотворении «Листок». Поиск иллюстраций к стихотворениям Лермонтова «Утёс» и «На севере диком стоит одиноко…» и романсов на эти стихи</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30. М. Ю. Лермонтов. «Утёс», «На севере диком стоит одиноко…».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стихотворений (в том числе наизусть).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образов лирического героя и автора. Выявление художественно значимых изобразительно-выразительных средств языка писателя (поэтический словарь, тропы, поэтический синтаксис, фоника и др.) и определение их функции в стихотворениях. Обучение выразительному чтению стихотворений (по частям). Работа со словарём литературоведческих терминов. Поиск цитат, иллюстрирующих понятие «символ». Обсуждение иллюстраций к стихотворениям. Прослушивание и обсуждение романсов на стихи Лермонтова.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 из стихотворений на тему одиночества. Сопоставление стихотворения «На севере диком стоит одиноко…» с черновыми вариантами и другими переводами стихотворения (см. практикум «Читаем, думаем, спорим…»).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стихотворений наизусть. Создание отзыва на иллюстрацию к стихотворению или на романс на эти стихи.</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Конкурс на лучшее выразительное чтение стихов Пушкина и Лермонтова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Уроки 31–32. М. Ю. Лермонтов. Лирика </w:t>
            </w:r>
            <w:r w:rsidRPr="00173C74">
              <w:rPr>
                <w:rFonts w:ascii="Times New Roman" w:hAnsi="Times New Roman"/>
                <w:bCs/>
                <w:i/>
                <w:iCs/>
                <w:sz w:val="24"/>
                <w:szCs w:val="24"/>
                <w:lang w:eastAsia="ru-RU"/>
              </w:rPr>
              <w:t>(уроки развития речи 4-5).</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Работа со словарём литературоведческих терминов. Поиск цитатных примеров, иллюстрирующих стихотворные размеры. Определение видов рифм и способов рифмовки, двусложных и трёхсложных размеров стиха на примере изучаемых стихотворных произведений. Составление плана ответа на проблемный вопрос. Игровые виды деятельности, ответы на вопросы викторины (см. практикум «Читаем, думаем, спорим…»).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Написание классного сочинения на тему «Как выражается мотив одиночества в стихотворении М. Ю. Лермонтова (указать название)?».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Поиск в Интернете материалов о детстве и юности Тургенева и портретов писателя. Чтение рассказа «Бежин луг»</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И. С. Тургенев. «Бежин луг». Развитие представлений о пейзаже и портретной характеристике персонажей</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33. И. С. Тургенев. «Бежин луг»: образы автора и рассказчика.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«Иван Сергеевич Тургенев». Устные сообщения о писателе на основе поиска материалов о его детстве и юности с использованием справочной литературы и ресурсов Интернета. Чтение и обсуждение статьи учебника «„Бежин луг“ вчера и сегодня». Выразительное чтение фрагментов рассказа (в том числе по ролям). Нахождение незнакомых слов и определение их значения.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образов рассказчика и автора повествователя в эпическом произведении. </w:t>
            </w:r>
          </w:p>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Подбор цитат, иллюстрирующих различные формы выражения авторской позиции в рассказе.</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Чтение рассказов из цикла «Записки охотника». Подбор цитат на тему «Образы мальчиков в рассказе „Бежин луг“»</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34. «Бежин луг»: образы крестьянских детей.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Работа со словарём литературоведческих терминов. Поиск цитатных примеров, иллюстрирующих понятие «портретная характеристика». Выразительное чтение фрагментов (в том числе по ролям). Различные виды пересказов. Устные ответы на вопросы (с использованием цитирования). Участие в коллективном диалоге. Составление групповой характеристики героев. Обсуждение иллюстраций к рассказу и живописных полотен, созвучных рассказу.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цитатной таблицы «Образы мальчиков в рассказе „Бежин луг“».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наизусть описаний природы из рассказа «Бежин луг». Написание групповой характеристики мальчиков. Создание собственных иллюстраций к рассказу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35. «Бежин луг»: картины природы.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фрагментов рассказа наизусть. Устные ответы на вопросы (с использованием цитирования). Участие в коллективном диалоге. Чтение статей учебника «Судьба „Записок охотника“» и «Из примечаний к „Бежину лугу“». Работа со словарём литературоведческих терминов. Поиск цитатных примеров, иллюстрирующих понятие «пейзаж». Презентация и защита собственных иллюстраций к рассказу.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Выявление роли картин природы в рассказе.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Чтение рассказов из цикла «Записки охотника». Проект. Составление под руководством учителя электронного альбома «Словесные и живописные портреты русских крестьян (по рассказам из цикла „Записки охотника“ и живописным полотнам русских художников)»</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36. И. С. Тургенев. «Хорь и Калиныч» и другие рассказы из «Записок охотника» </w:t>
            </w:r>
            <w:r w:rsidRPr="00173C74">
              <w:rPr>
                <w:rFonts w:ascii="Times New Roman" w:hAnsi="Times New Roman"/>
                <w:bCs/>
                <w:i/>
                <w:iCs/>
                <w:sz w:val="24"/>
                <w:szCs w:val="24"/>
                <w:lang w:eastAsia="ru-RU"/>
              </w:rPr>
              <w:t>(урок внеклассного чтения 4).</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Конкурс на лучшее выразительное чтение и инсценирование фрагментов рассказов. Различные виды пересказов. Устные ответы на вопросы (с использованием цитирования). Анализ различных форм выражения авторской позиции. Нравственная оценка героев рассказов. Обсуждение произведений книжной графики к рассказам. Презентация и защита собственных иллюстраций. Игровые виды деятельности: конкурс на лучшую иллюстрацию, викторина на знание текста рассказов.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цитатной таблицы «Портреты и пейзажи в „Записках охотника“».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один из вопросов: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1. Почему «Записки охотника» Тургенева до сих пор интересны читателям?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2. Что можно узнать о России из «Записок охотника» Тургенева?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Подготовка сообщения о детстве и юности Ф. И. Тютчева с использованием справочной литературы и ресурсов Интернета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Ф. И. Тютчев. «Неохотно и несмело…», «Листья», «С поляны коршун поднялся…»</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37. Ф. И. Тютчев. «Неохотно и несмело…».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«Фёдор Иванович Тютчев». Сообщения о детстве и юности поэта на основе поиска материалов о его биографии и творчестве. Чтение и обсуждение сведений учебника и практикума о литературных местах России, связанных с именем Тютчева. Выразительное чтение изученных ранее стихотворений Тютчева (в том числе наизусть). Выразительное чтение стихотворения «Неохотно и несмело…».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образов лирического героя и автора в лирике. Чтение и обсуждение данной в учебнике интерпретации стихотворения.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 выражающих космический масштаб изображения мира и его конкретные детали в стихотворении.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стихотворения наизусть. Письменный ответ на вопрос «Как сочетаются конкретные детали мира природы с космическим масштабом её изображения в стихотворении «„Неохотно и несмело…“?»</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38. Ф. И. Тютчев. «С поляны коршун поднялся…».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романсов на стихи поэта. Устные ответы на вопросы (с использованием цитирования). Участие в коллективном диалоге. Анализ форм выражения авторской позиции в стихотворении. Выявление художественной функции антитезы. Развитие понятия о пейзажной лирике. Чтение и обсуждение данной в учебнике интерпретации стихотворения. Обсуждение романсов на стихи Тютчева.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Определение видов рифм и способов рифмовки, двусложных и трёхсложных размеров стиха на примере изучаемых стихотворных произведений.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стихотворения наизусть. Создание собственных иллюстраций к стихотворению и подготовка к их презентации и защите. Написание отзыва на романс на стихи Тютчева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39. Ф. И. Тютчев. «Листья».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стихотворения (в том числе наизусть). Устные ответы на вопросы (с использованием цитирования). Участие в коллективном диалоге. Устное рецензирование выразительного чтения одноклассников, исполнения актёров.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стихотворении. Развитие понятия о звукописи. Чтение и обсуждение данной в учебнике интерпретации стихотворения.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цитатной таблицы «Изобразительно-выразительные средства языка и определение их художественной функции в стихотворении „Листья“».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стихотворения наизусть. Создание собственных иллюстраций к стихотворениям и подготовка к их презентации и защите. Подготовка сообщения о детстве и юности А. А. Фета с использованием справочной литературы и ресурсов Интернета (под руководством учителя)</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А. А. Фет. «Ель рукавом мне тропинку завесила…», «Ещё майская ночь», «Учись у них – у дуба, у берёзы…». Развитие понятия о пейзажной лирике. Развитие понятия о звукописи</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40. А. А. Фет. «Ель рукавом мне тропинку завесила…».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об А. А. Фете. Устные сообщения о поэте на основе поиска материалов о его биографии и творчестве. Выразительное чтение стихотворения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в произведениях. Чтение и обсуждение данной в учебнике интерпретации стихотворения.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 к теме «Художественные детали и их роль в стихотворении Фета».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стихотворения наизусть. Создание собственных иллюстраций к стихотворениям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41. А. А. Фет. «Ещё майская ночь».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Анализ форм выражения авторской позиции в стихотворении. Выявление художественно значимых изобразительно-выразительных средств языка поэта. Чтение и обсуждение данной в учебнике интерпретации стихотворения. Подбор цитатных примеров, иллюстрирующих понятия «пейзаж», «звукопись».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цитатных примеров к теме «Особенности изображения природы в лирике А. А. Фета».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Подготовка выразительного чтения стихотворения наизусть. Письменный ответ на вопрос «Как пейзаж передаёт внутреннее состояние человека в стихотворении „Ещё майская ночь“?»</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42. А. А. Фет. «Учись у них – у дуба, у берёзы…».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Чтение и обсуждение данной в учебнике интерпретации стихотворения.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Определение видов рифм и способов рифмовки, двусложных и трёхсложных размеров стиха на примере изучаемых стихотворных произведений. Составление цитатной таблицы «Краски и звуки в лирике Фета».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стихотворения наизусть. Письменный ответ на вопрос «Какова роль звукописи в стихах Фета?» (на примере 1–2 стихотворений).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Конкурс на лучшее выразительное чтение стихов Тютчева и Фета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43. Ф. И. Тютчев. А. А. Фет. Лирика </w:t>
            </w:r>
            <w:r w:rsidRPr="00173C74">
              <w:rPr>
                <w:rFonts w:ascii="Times New Roman" w:hAnsi="Times New Roman"/>
                <w:bCs/>
                <w:i/>
                <w:iCs/>
                <w:sz w:val="24"/>
                <w:szCs w:val="24"/>
                <w:lang w:eastAsia="ru-RU"/>
              </w:rPr>
              <w:t>(урок развития речи 6).</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Составление плана анализа (сопоставительного анализа) стихотворений, устное сообщение о стихотворениях. Анализ форм выражения авторской позиции в стихотворениях. Выявление художественно значимых изобразительно-выразительных средств языка поэта (поэтическая лексика и синтаксис, тропы, фигуры, фоника и др.) и определение их художественной функции в произведениях.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Создание интерпретации стихотворения Ф. И. Тютчева или А. А. Фета или сопоставительного анализа стихотворений. Подготовка сообщения о детстве и юности Н. А. Некрасова с использованием справочной литературы и ресурсов Интернета (под руководством учителя)</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Н. А. Некрасов. «Железная дорога». Развитие понятия о пейзажной лирике. Развитие понятия о звукописи. Начальные представления о строфе</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44. Н. А. Некрасов. «Железная дорога»: автор и народ.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«Николай Алексеевич Некрасов». Сообщения о детстве и юности поэта на основе поиска материалов о его биографии и творчестве. Чтение и обсуждение сведений учебника и практикума о литературных местах России, связанных с именем Некрасова. Выразительное чтение (в том числе наизусть) стихотворений поэта, изученных ранее. Выразительное чтение стихотворения «Железная дорога» (по частям). Устное рецензирование выразительного чтения одноклассников, исполнения актёров. Устные ответы на вопросы (с использованием цитирования). Анализ форм выражения авторской позиции. Обсуждение иллюстраций учебника.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цитатных примеров к теме «Два лица народа в стихотворении Некрасова „Железная дорога“».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к выразительному чтению стихотворения (фрагмента) наизусть. Письменный ответ на вопрос «В чём различие взглядов автора и генерала на русский народ?»</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45. Н. А. Некрасов. «Железная дорога»: своеобразие композиции стихотворения.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повторения и систематизации ЗУНов (работа в группах)</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Выразительное чтение фрагментов стихотворения наизусть. Устные ответы на вопросы (с использованием цитирования). Участие в коллективном диалоге. Восприятие художественной условности как специфической характеристики искусства в различных формах – от правдоподобия до фантастики. Выявление художественно значимых композиционных особенностей и изобразительно-выразительных средств языка поэта. Работа со словарём литературоведческих терминов. Определение видов рифм и способов рифмовки, трёхсложного размера стиха. Поиск цитатных примеров, иллюстрирующих понятия «диалог», «строфа».</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 </w:t>
            </w:r>
            <w:r w:rsidRPr="00117F51">
              <w:rPr>
                <w:rFonts w:ascii="Times New Roman" w:hAnsi="Times New Roman"/>
                <w:bCs/>
                <w:i/>
                <w:iCs/>
                <w:sz w:val="24"/>
                <w:szCs w:val="24"/>
                <w:lang w:eastAsia="ru-RU"/>
              </w:rPr>
              <w:t xml:space="preserve">Практическая работа. </w:t>
            </w:r>
            <w:r w:rsidRPr="00117F51">
              <w:rPr>
                <w:rFonts w:ascii="Times New Roman" w:hAnsi="Times New Roman"/>
                <w:bCs/>
                <w:iCs/>
                <w:sz w:val="24"/>
                <w:szCs w:val="24"/>
                <w:lang w:eastAsia="ru-RU"/>
              </w:rPr>
              <w:t xml:space="preserve">Составление плана сообщения «Своеобразие композиции стихотворения Некрасова „Железная дорога“ (антитеза, эпиграф, пейзаж, реальность и фантастика, диалог-спор, риторические вопросы)». Подбор аргументов для ответа на вопрос «Прав ли К. И. Чуковский в своей оценке „Железной дороги“?» (см. практикум «Читаем, думаем, спорим…»).Домашняя контрольная работа. Письменный ответ на проблемный вопрос «В чём своеобразие композиции стихотворения Н. А. Некрасова „Железная дорога“?».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к контрольной работе по творчеству И. С. Тургенева, Ф. И. Тютчева, А. А. Фета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контроля</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46. Урок контроля. Контрольная работа по творчеству И. С. Тургенева, Ф. И. Тютчева, А. А. Фета (1 ч)</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контроля</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Письменный пересказ. Письменный ответ на один из проблемных вопросов: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1. Какие состояния природы любит изображать Ф. И. Тютчев в своих стихах?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2. Какие картины природы вызывают восхищение у лирического героя стихотворений А. А. Фета?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Письменный анализ (сопоставительный анализ) стихотворений или эпизода рассказа «Бежин луг». Тестовая проверка знаний по теории литературы.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сообщения о Н. С. Лескове и музее писателя в Орле с использованием справочной литературы и ресурсов Интернета (под руководством учителя). Чтение сказа «Левша»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Н. С. Лесков. «Левша», «Человек на часах» (для внеклассного чтения). Развитие понятия о сказе. Понятие об иронии</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47. Н. С. Лесков. «Левша»: народ и власть.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«Николай Семёнович Лесков». Составление плана статьи. Сообщения о писателе и его музее в Орле на основе поиска материалов о его биографии и творчестве. Чтение и обсуждение сведений учебника и практикума о литературных местах России, связанных с именем Лескова. Выразительное чтение фрагментов сказа(в том числе по ролям). Устное рецензирование выразительного чтения. Нахождение незнакомых слов и определение их значения. Устные ответы на вопросы (с использованием цитирования). Участие в коллективном диалоге. Нравственная оценка героев сказа. Анализ различных форм выражения авторской позиции. Выявление особенностей жанра сказа.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таблицы «Особенности жанра сказа». Составление устной и письменной характеристики левши.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 xml:space="preserve">Самостоятельная работа. </w:t>
            </w:r>
            <w:r w:rsidRPr="00117F51">
              <w:rPr>
                <w:rFonts w:ascii="Times New Roman" w:hAnsi="Times New Roman"/>
                <w:bCs/>
                <w:iCs/>
                <w:sz w:val="24"/>
                <w:szCs w:val="24"/>
                <w:lang w:eastAsia="ru-RU"/>
              </w:rPr>
              <w:t>Составление сообщения о Лескове с использованием его «Автобиографической заметки» (см. практикум «Читаем, думаем, спорим…»). Составление цитатной таблицы «Черты характера левши». Подготовка сообщений о героях сказа «Левша» (см. практикум «Читаем, думаем, спорим…»). Создание собственных иллюстраций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48. «Левша»: язык сказа. Понятие об иронии.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иовладения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Работа со словарём литературоведческих терминов. Поиск примеров, иллюстрирующих понятие «ирония», «сказ». Различение образов рассказчика и автора-повествователя в эпическом произведении. Устные ответы на вопросы (с использованием цитирования). Жанровая характеристика сказа. Обсуждение иллюстраций к сказу «Левша» (см. учебник и практикум «Читаем, думаем, спорим…»). Презентация и защита собственных иллюстраций. Обучение описанию памятника на примере памятника Лескову в Орле. Обсуждение мультфильма или телефильма «Левша». </w:t>
            </w:r>
          </w:p>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таблицы соответствий просторечных слов и выражений (в сказе Лескова) и их литературных синонимов.</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вопрос «В чём особенности памятника Н. С. Лескову в Орле?» либо подготовка отзыва на мультфильм или телефильм «Левша».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Составление электронного альбома «Герои сказа „Левша“ в иллюстрациях»</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49. «Левша» </w:t>
            </w:r>
            <w:r w:rsidRPr="00173C74">
              <w:rPr>
                <w:rFonts w:ascii="Times New Roman" w:hAnsi="Times New Roman"/>
                <w:bCs/>
                <w:i/>
                <w:iCs/>
                <w:sz w:val="24"/>
                <w:szCs w:val="24"/>
                <w:lang w:eastAsia="ru-RU"/>
              </w:rPr>
              <w:t>(урок развития речи 7).</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Составление плана (цитатного плана) письменного высказывания. Письменный ответ на проблемный вопрос (или вопрос сопоставительного плана):</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1. О чём мечтает автор-повествователь в стихотворении «Железная дорога»?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2. В чём неоднозначность авторского отношения к главному герою сказа «Левша»?»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3. Какие лучшие качества русского народа изображены в стихотворении «Железная дорога» и сказе «Левша»?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Игровые виды деятельности: ответы на вопросы викторины, решение кроссворда (см. практикум «Читаем, думаем, спорим…») </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50. Н. С. Лесков. «Человек на часах» </w:t>
            </w:r>
            <w:r w:rsidRPr="00173C74">
              <w:rPr>
                <w:rFonts w:ascii="Times New Roman" w:hAnsi="Times New Roman"/>
                <w:bCs/>
                <w:i/>
                <w:iCs/>
                <w:sz w:val="24"/>
                <w:szCs w:val="24"/>
                <w:lang w:eastAsia="ru-RU"/>
              </w:rPr>
              <w:t xml:space="preserve">(урок внеклассного чтения 5).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фрагментов рассказа (в том числе по ролям). Устное рецензирование выразительного чтения одноклассников. Устные ответы на вопросы практикума «Читаем, думаем, спорим…». Участие в коллективном диалоге. Анализ различных форм выражения авторской позиции. Инсценирование фрагментов рассказа. Игровые виды деятельности: конкурсы, викторины.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сообщения о детстве и начале литературной деятельности А. П. Чехова и музеях писателя в Таганроге и Москве с использованием справочной литературы и ресурсов Интернета (под руководством учителя). Чтение рассказа А. П. Чехова «Толстый и тонкий»</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А. П. Чехов. «Толстый и тонкий» и другие рассказы (для внеклассного чтения). Развитие понятия о комическом и комической ситуации </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51. А. П. Чехов. «Толстый и тонкий»: герои рассказа.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«Антон Павлович Чехов» и воспоминаний современников о писателе (см. практикум «Читаем, думаем, спорим…»). Составление плана статьи. Сообщение о детстве и начале литературной деятельности А. П. Чехова и музеях писателя в Таганроге и Москве на основе самостоятельного поиска материалов о его биографии и творчестве. Выразительное чтение рассказа (в том числе по ролям). Нахождение незнакомых слов и определение их значения.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Различные виды пересказов. Нравственная оценка героев рассказа. Анализ различных форм выражения авторской позиции.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плана сравнительной характеристики толстого и тонкого.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Письменная сравнительная характеристика героев рассказа. Создание собственных иллюстраций к рассказу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52. А. П. Чехов. «Толстый и тонкий»: источники комического в рассказе.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Работа со словарями и справочной литературой. Поиск примеров, иллюстрирующих понятия «комическое», «юмор». Устные ответы на вопросы (с использованием цитирования). Поиск и обсуждение средств создания комического. Обсуждение произведений книжной графики. Презентация и защита собственных иллюстраций.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 на тему «Речь героев и художественная деталь как источники юмора в рассказах Чехова».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Чтение юмористических рассказов Чехова. Составление викторины на знание текста рассказов.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Составление инсценировки по рассказам писателя и её постановка на школьной сцене (под руководством учителя)</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53. А. П. Чехов. Рассказы </w:t>
            </w:r>
            <w:r w:rsidRPr="00173C74">
              <w:rPr>
                <w:rFonts w:ascii="Times New Roman" w:hAnsi="Times New Roman"/>
                <w:bCs/>
                <w:i/>
                <w:iCs/>
                <w:sz w:val="24"/>
                <w:szCs w:val="24"/>
                <w:lang w:eastAsia="ru-RU"/>
              </w:rPr>
              <w:t>(урок внеклассного чтения 6).</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Выразительное чтение рассказов и инсценирование их фрагментов. Различные виды пересказов. Выполнение заданий к рассказу «Пересолил» (см. практикум «Читаем, думаем, спорим…»). Устные ответы на вопросы (с использованием цитирования). Участие в коллективном диалоге. Нравственная оценка героев рассказов. Выявление способов выражения комического. Игровые виды деятельности: решение кроссворда (см. практикум «Читаем, думаем, спорим…»), конкурсы (на лучшее инсценирование рассказов, презентацию и защиту своей иллюстрации и др.), викторина.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Родная природа в стихотворениях русских поэтов XIX века.                          Я. П. Полонский. «По горам две хмурых тучи…», «Посмотри — какая мгла…»; Е. А. Баратынский. «Весна, весна!..», «Чудный град…»; А. К. Толстой. «Где гнутся над омутом лозы…». Романсы на стихи русских поэтов. А. С. Пушкин. «Зимний вечер»;  М. Ю. Лермонтов. «Парус»; Ф. И. Тютчев. «Ещё в полях белеет снег…»</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54. Родная природа в стихотворениях русских поэтов XIX века. Я. П. Полонский. «По горам две хмурых тучи…», «Посмотри — какая мгла…».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Определение родовой принадлежности лирического произведения, выявление характерных признаков лирики. Устный анализ стихотворений Полонского.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Составление письменной интерпретации одного из стихотворений Я. П. Полонского</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w:t>
            </w:r>
            <w:r>
              <w:rPr>
                <w:rFonts w:ascii="Times New Roman" w:hAnsi="Times New Roman"/>
                <w:bCs/>
                <w:iCs/>
                <w:sz w:val="24"/>
                <w:szCs w:val="24"/>
                <w:lang w:eastAsia="ru-RU"/>
              </w:rPr>
              <w:t>и</w:t>
            </w:r>
            <w:r w:rsidRPr="00173C74">
              <w:rPr>
                <w:rFonts w:ascii="Times New Roman" w:hAnsi="Times New Roman"/>
                <w:bCs/>
                <w:iCs/>
                <w:sz w:val="24"/>
                <w:szCs w:val="24"/>
                <w:lang w:eastAsia="ru-RU"/>
              </w:rPr>
              <w:t xml:space="preserve"> 55. Родная природа в стихотворениях русских поэтов XIX века. Е. А. Баратынский. «Весна, весна!..», «Чудный град…». А. К. Толстой. «Где гнутся над омутом лозы…».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Работа над коллективным (индивидуальным) учебным проектом.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Выявление художественно значимых изобразительно-выразительных средств языка поэтов (поэтический словарь, тропы, поэтический синтаксис, фоника и др.) и определение их художественной функции в стихотворениях.</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Урок 56</w:t>
            </w:r>
            <w:r w:rsidRPr="00173C74">
              <w:rPr>
                <w:rFonts w:ascii="Times New Roman" w:hAnsi="Times New Roman"/>
                <w:bCs/>
                <w:iCs/>
                <w:sz w:val="24"/>
                <w:szCs w:val="24"/>
                <w:lang w:eastAsia="ru-RU"/>
              </w:rPr>
              <w:t xml:space="preserve">. Романсы на стихи русских поэтов. А. С. Пушкин. «Зимний вечер»; М. Ю. Лермонтов. «Парус»; Ф. И. Тютчев. «Ещё в полях белеет снег…».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Прослушивание и обсуждение романсов на стихи русских поэтов. Устное рецензирование исполнения романсов актёрами. Обсуждение пейзажных полотен, созвучных романсам. Составление ответа на проблемный вопрос сопоставительного плана.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плана сочинения на тему «Каков образ русской природы в стихах русских поэтов, полотнах русских художников и романсах русских композиторов?».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стихотворений наизусть. Написание сочинения. Чтение рассказа «Чудесный доктор». Подбор материала о биографии и творчестве А. И. Куприна, об истории создания рассказа «Чудесный доктор», о прототипе образа доктора с использованием справочной литературы и ресурсов Интернета (под руководством учителя)</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417" w:type="dxa"/>
            <w:vMerge w:val="restart"/>
          </w:tcPr>
          <w:p w:rsidR="00CA5450" w:rsidRPr="004800D2" w:rsidRDefault="00CA5450" w:rsidP="00A14486">
            <w:pPr>
              <w:spacing w:after="0" w:line="240" w:lineRule="auto"/>
              <w:rPr>
                <w:rFonts w:ascii="Times New Roman" w:hAnsi="Times New Roman"/>
                <w:b/>
                <w:bCs/>
                <w:iCs/>
                <w:sz w:val="24"/>
                <w:szCs w:val="24"/>
                <w:lang w:eastAsia="ru-RU"/>
              </w:rPr>
            </w:pPr>
            <w:r w:rsidRPr="004800D2">
              <w:rPr>
                <w:rFonts w:ascii="Times New Roman" w:hAnsi="Times New Roman"/>
                <w:b/>
                <w:bCs/>
                <w:iCs/>
                <w:sz w:val="24"/>
                <w:szCs w:val="24"/>
                <w:lang w:eastAsia="ru-RU"/>
              </w:rPr>
              <w:t xml:space="preserve">Из русской литературы XX века </w:t>
            </w:r>
          </w:p>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А. И. Куприн. «Чудесный доктор». Понятие о рождественском рассказе</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Урок 57</w:t>
            </w:r>
            <w:r w:rsidRPr="00173C74">
              <w:rPr>
                <w:rFonts w:ascii="Times New Roman" w:hAnsi="Times New Roman"/>
                <w:bCs/>
                <w:iCs/>
                <w:sz w:val="24"/>
                <w:szCs w:val="24"/>
                <w:lang w:eastAsia="ru-RU"/>
              </w:rPr>
              <w:t xml:space="preserve">. А. И. Куприн. «Чудесный доктор»: герой и прототип. </w:t>
            </w:r>
          </w:p>
        </w:tc>
        <w:tc>
          <w:tcPr>
            <w:tcW w:w="992" w:type="dxa"/>
          </w:tcPr>
          <w:p w:rsidR="00CA5450" w:rsidRPr="003645E6" w:rsidRDefault="00CA5450" w:rsidP="00A14486">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26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«Александр Иванович Куприн». Составление плана статьи. Сообщения о биографии и творчестве писателя, об истории создания рассказа, о прототипе главного героя. Выразительное чтение фрагментов (в том числе по ролям). Устные ответы на вопросы (с использованием цитирования). Характеристика идейно-эмоционального содержания рассказа, определение нравственной позиции писателя. Характеристика образов детей.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 xml:space="preserve">Практическая работа. </w:t>
            </w:r>
            <w:r w:rsidRPr="00117F51">
              <w:rPr>
                <w:rFonts w:ascii="Times New Roman" w:hAnsi="Times New Roman"/>
                <w:bCs/>
                <w:iCs/>
                <w:sz w:val="24"/>
                <w:szCs w:val="24"/>
                <w:lang w:eastAsia="ru-RU"/>
              </w:rPr>
              <w:t xml:space="preserve">Подбор цитатных примеров, иллюстрирующих различные формы выражения авторской позиции. Составление устного рассказа о докторе и его прототипе.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вопрос «Почему в названии рассказа доктор назван чудесным?». Создание собственных иллюстраций к рассказу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58. «Чудесный доктор» как рождественский рассказ.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Различные виды пересказов. Устный монологический рассказ о докторе и его прототипе. Нравственный смысл рассказа. Нравственная оценка его героев. Выявление черт рождественского рассказа. Составление плана устного и письменного высказывания. Обсуждение иллюстраций к рассказу. Презентация и защита собственных иллюстраций.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Поиск в тексте признаков рождественского рассказа и подбор цитатных примеров, иллюстрирующих его жанровые особенности.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вопрос «Почему рассказ „Чудесный доктор“ называют рождественским рассказом?». Подбор материала о биографии и творчестве А. С. Грина с использованием справочной литературы и ресурсов Интернета (под руководством учителя). Чтение повести «Алые паруса»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А. С. Грин. «Алые паруса»</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59. А. С. Грин. «Алые паруса»: мечта и действительность.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«Александр Степанович Грин». Составление плана статьи. Сообщение о писателе на основе поиска материалов о его биографии и творчестве. Выразительное чтение фрагментов повести (в том числе по ролям).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Нравственная оценка героев повести. Работа со словарём литературоведческих терминов. Поиск примеров к понятию «феерия». Подбор цитат, иллюстрирующих роль антитезы в композиции повести.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 xml:space="preserve">Практическая работа. </w:t>
            </w:r>
            <w:r w:rsidRPr="00117F51">
              <w:rPr>
                <w:rFonts w:ascii="Times New Roman" w:hAnsi="Times New Roman"/>
                <w:bCs/>
                <w:iCs/>
                <w:sz w:val="24"/>
                <w:szCs w:val="24"/>
                <w:lang w:eastAsia="ru-RU"/>
              </w:rPr>
              <w:t xml:space="preserve">Составление цитатной таблицы «Лонгрен и жители Каперны».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вопрос «Чем Лонгрен отличался от жителей Каперны?». Создание собственных иллюстраций к повести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60. «Алые паруса»: Ассоль и Грей.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Устные ответы на вопросы (с использованием цитирования). Участие в коллективном диалоге. Составление плана (цитатного плана) сравнительной характеристики героев. Рассказ о героях по плану. Анализ различных форм выражения авторской позиции в повести. Обсуждение иллюстраций к повести. Презентация и защита собственных иллюстраций. Обсуждение киноверсии повести. Сопоставление повести и её киноверсии.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таблицы «Сравнительная характеристика Ассоль и Грея». Подбор ключевых цитат к темам «Мир, где живёт Ассоль», «Прошлое и настоящее Грея».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Составление письменного ответа на вопрос «Почему Грей и Ассоль нашли друг друга?». Подбор материала о биографии и творчестве А. П. Платонова с использованием справочной литературы и ресурсов Интернета (под руководством учителя). Чтение сказки «Неизвестный цветок»</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А. П. Платонов. «Неизвестный цветок», «Цветок на земле» и другие рассказы (для внеклассного чтения)</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61. А. П. Платонов. «Неизвестный цветок»: образы-символы в сказке.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«Андрей Платонович Платонов»». Составление плана статьи. Сообщение о биографии и творчестве писателя. Выразительное чтение сказки.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Выделение этапов развития сюжета. Характеристика героев сказки и их нравственная оценка. Анализ различных форм выражения авторской позиции. Обсуждение произведений книжной графики.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Поиск цитатных примеров, иллюстрирующих понятие «символ».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Создание письменного монолога Даши (или цветка) на тему «Жизнь на пустыре». Создание собственных иллюстраций и подготовка к их презентации и защите. Чтение рассказов Платонова (по выбору)</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62. А. П. Платонов. Рассказы «Цветок на земле», «Корова» и др. </w:t>
            </w:r>
            <w:r w:rsidRPr="00173C74">
              <w:rPr>
                <w:rFonts w:ascii="Times New Roman" w:hAnsi="Times New Roman"/>
                <w:bCs/>
                <w:i/>
                <w:iCs/>
                <w:sz w:val="24"/>
                <w:szCs w:val="24"/>
                <w:lang w:eastAsia="ru-RU"/>
              </w:rPr>
              <w:t>(урок внеклассного чтения 7).</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рассказов (в том числе по ролям). Различные виды пересказов. Устные ответы на вопросы (с использованием цитирования). Участие в коллективном диалоге. Устные рассказы о героях и их нравственная оценка. Игровые виды деятельности: конкурс на лучшее инсценирование фрагмента рассказа, презентацию и защиту своей иллюстрации, викторина на знание текста рассказов.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вопрос «Чем удивительны герои рассказов Платонова?». Поиск материалов о военной биографии Д. Самойлова и К. Симонова и их портретов с использованием справочной литературы и ресурсов Интернета (под руководством учителя)</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Стихи русских поэтов о Великой Отечественной войне К. М. Симонов. «Ты помнишь, Алёша, дороги Смоленщины…». Д. С. Самойлов. «Сороковые»</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63. К. М. Симонов. «Ты помнишь, Алёша, дороги Смоленщины…».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Cs/>
                <w:sz w:val="24"/>
                <w:szCs w:val="24"/>
                <w:lang w:eastAsia="ru-RU"/>
              </w:rPr>
              <w:t>Чтение и обсуждение статьи учебника «Константин Михайлович Симонов» и составление её плана. Сообщения учащихся о военной биографии поэта с показом его портретов. Выразительное чтение стихотворения.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Выявление художественно значимых изобразительно-выразительных средств языка поэтов (поэтическая лексика и синтаксис, тропы, фигуры, фоника и др.) и определение их художественной функции в стихотворении.</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Поиск в стихотворении контекстуальных синонимов к словам «родина» и «дорога» и комментирование их смысла. Подбор примеров, иллюстрирующих функции звукописи.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стихотворения наизусть. Письменный ответ на вопрос «Какие лучшие чувства обострились в душах людей в годы Великой Отечественной войны (по стихотворению „Ты помнишь, Алёша, дороги Смоленщины…“)?». Подготовка сообщения о военной биографии Д. Самойлова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64. Д. С. Самойлов. «Сороковые».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«Давид Самуилович Самойлов» и составление её плана. Сообщения о военной биографии поэта с показом его портретов. Выразительное чтение стихотворения.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Выявление художественно значимых изобразительно-выразительных средств языка поэтов (поэтическая лексика и синтаксис, тропы, фигуры, фоника и др.) и определение их художественной функции. Сопоставление стихотворений Симонова и Самойлова. Определение общего и индивидуального, неповторимого в созданном поэтами образе родины в период военной страды. Прослушивание и обсуждение песни В. Берковского «Сороковые» на стихи Д. Самойлова. </w:t>
            </w:r>
          </w:p>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
                <w:iCs/>
                <w:sz w:val="24"/>
                <w:szCs w:val="24"/>
                <w:lang w:eastAsia="ru-RU"/>
              </w:rPr>
              <w:t xml:space="preserve">Практические работы. </w:t>
            </w:r>
            <w:r w:rsidRPr="00117F51">
              <w:rPr>
                <w:rFonts w:ascii="Times New Roman" w:hAnsi="Times New Roman"/>
                <w:bCs/>
                <w:iCs/>
                <w:sz w:val="24"/>
                <w:szCs w:val="24"/>
                <w:lang w:eastAsia="ru-RU"/>
              </w:rPr>
              <w:t>Составление сопоставительной цитатной таблицы «Образ родины в стихах о войне». Подбор цитат к теме «Роль антитезы в стихотворениях о войне».</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стихотворения наизусть. Письменный ответ на вопрос «Почему антитеза молодости и войны придаёт стихотворению „Сороковые“ трагическое звучание?». Подбор материалов о биографии и творчестве В. П. Астафьева с использованием справочной литературы и ресурсов Интернета (под руководством учителя). Чтение рассказа «Конь с розовой гривой»</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В. П. Астафьев. «Конь с розовой гривой». Развитие представлений о речевой характеристике героев. Понятие о герое-повествователе</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65. В. П. Астафьев. «Конь с розовой гривой»: сюжет и герои</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«Виктор Петрович Астафьев». Составление плана статьи. Сообщения учащихся о детстве, юности и начале творческого пути писателя с показом его портретов. Выразительное чтение рассказа (в том числе по ролям). Устные ответы на вопросы (с использованием цитирования). Различные виды пересказов. Выделение этапов развития сюжета. Характеристика героев и их нравственная оценка. Обсуждение произведений книжной графики. Практические работы. Подбор цитат к теме «Изображение жизни и быта сибирской деревни». Составление цитатной таблицы «Общее и различное в образах героев рассказа: бабушка Катерина Петровна и тётка Васеня, дедушка и дядя Левонтий, герой рассказа и Санька Левонтьев».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 xml:space="preserve">Самостоятельная работа. </w:t>
            </w:r>
            <w:r w:rsidRPr="00117F51">
              <w:rPr>
                <w:rFonts w:ascii="Times New Roman" w:hAnsi="Times New Roman"/>
                <w:bCs/>
                <w:iCs/>
                <w:sz w:val="24"/>
                <w:szCs w:val="24"/>
                <w:lang w:eastAsia="ru-RU"/>
              </w:rPr>
              <w:t>Подготовка пересказа эпизода «Сбор земляники» (от лица героя). Письменный ответ на вопрос «Какие нравственные законы соблюдались в семье героя рассказа?». Выполнение заданий практикума «Читаем, думаем, спорим…». Создание собственных иллюстраций к рассказу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66. «Конь с розовой гривой»: проблематика рассказа, речь героев.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Различные виды пересказов. Анализ эпизода «Сбор земляники». Устные ответы на вопросы (с использованием цитирования). Участие в коллективном диалоге. Различение образов рассказчика и автора-повествователя. Анализ различных форм выражения авторской позиции. Работа со словарями и справочной литературой. Поиск примеров, иллюстрирующих понятия «юмор», «герой-повествователь». Презентация и защита собственных иллюстраций.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цитатной таблицы «Речевые характеристики героев рассказа».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устных сообщений об особенностях речи героев. Чтение повести М. Пришвина «Кладовая солнца» и выполнение заданий практикума «Читаем, думаем, спорим…».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Составление электронного иллюстрированного словаря сибирских диалектизмов, использованных в рассказе «Конь с розовой гривой» </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67. В. П. Астафьев. «Конь с розовой гривой» </w:t>
            </w:r>
            <w:r w:rsidRPr="00173C74">
              <w:rPr>
                <w:rFonts w:ascii="Times New Roman" w:hAnsi="Times New Roman"/>
                <w:bCs/>
                <w:i/>
                <w:iCs/>
                <w:sz w:val="24"/>
                <w:szCs w:val="24"/>
                <w:lang w:eastAsia="ru-RU"/>
              </w:rPr>
              <w:t xml:space="preserve">(урок развития речи 8).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Устные ответы на вопросы (с использованием цитирования). Составление планов речевых характеристик героев. Устные сообщения об особенностях речи героев.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вопрос «Какова роль речевых характеристик в создании образов героев рассказа „Конь с розовой гривой“ (на примере одного героя)?». Чтение и пересказ рассказа В. П. Астафьева «Белогрудка» (см. практикум «Читаем, думаем, спорим…»). Поиск материалов о биографии и творчестве В. Г. Распутина с использованием справочной литературы и ресурсов Интернета (под руководством учителя). Чтение рассказа «Уроки французского»</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В. Г. Распутин. «Уроки французского». Развитие понятий о рассказе и сюжете. Герой-повествователь</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68. В. Г. Распутин. «Уроки французского»: трудности послевоенного времени. </w:t>
            </w:r>
          </w:p>
          <w:p w:rsidR="00CA5450" w:rsidRPr="00173C74" w:rsidRDefault="00CA5450" w:rsidP="00A14486">
            <w:pPr>
              <w:spacing w:after="0" w:line="240" w:lineRule="auto"/>
              <w:rPr>
                <w:rFonts w:ascii="Times New Roman" w:hAnsi="Times New Roman"/>
                <w:bCs/>
                <w:iCs/>
                <w:sz w:val="24"/>
                <w:szCs w:val="24"/>
                <w:lang w:eastAsia="ru-RU"/>
              </w:rPr>
            </w:pPr>
          </w:p>
          <w:p w:rsidR="00CA5450" w:rsidRPr="00173C74" w:rsidRDefault="00CA5450" w:rsidP="00A14486">
            <w:pPr>
              <w:spacing w:after="0" w:line="240" w:lineRule="auto"/>
              <w:rPr>
                <w:rFonts w:ascii="Times New Roman" w:hAnsi="Times New Roman"/>
                <w:bCs/>
                <w:iCs/>
                <w:sz w:val="24"/>
                <w:szCs w:val="24"/>
                <w:lang w:eastAsia="ru-RU"/>
              </w:rPr>
            </w:pPr>
          </w:p>
          <w:p w:rsidR="00CA5450" w:rsidRPr="00173C74" w:rsidRDefault="00CA5450" w:rsidP="00A14486">
            <w:pPr>
              <w:spacing w:after="0" w:line="240" w:lineRule="auto"/>
              <w:rPr>
                <w:rFonts w:ascii="Times New Roman" w:hAnsi="Times New Roman"/>
                <w:bCs/>
                <w:iCs/>
                <w:sz w:val="24"/>
                <w:szCs w:val="24"/>
                <w:lang w:eastAsia="ru-RU"/>
              </w:rPr>
            </w:pP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«Валентин Григорьевич Распутин». Составление плана статьи. Сообщение о писателе на основе поиска материалов о его биографии и творчестве. Выразительное чтение фрагментов рассказа (в том числе по ролям).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Анализ различных форм выражения авторской позиции в рассказе. Обсуждение иллюстраций к рассказу.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 к теме «Трудности послевоенного времени в рассказе „Уроки французского“».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устного сообщения о главном герое рассказа и пересказа выбранного эпизода из рассказа от лица одного из героев. Письменный ответ на вопрос «Какие трудности послевоенного времени испытывал герой рассказа „Уроки французского“?». Подготовка к презентации и защите коллективного учебного проекта. Создание собственных иллюстраций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69. «Уроки французского»: стойкость главного героя.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Устные ответы на вопросы (с использованием цитирования). Участие в коллективном диалоге. Составление плана, устная характеристика героев (в том числе сравнительная). Различные виды пересказов. Анализ различных форм выражения авторской позиции. Различение образов рассказчика и автора-повествователя. Выполнение заданий практикума «Читаем, думаем, спорим…». Презентация и защита собственных иллюстраций.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цитатной таблицы «Черты характера главного героя рассказа».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вопрос «Как показана в рассказе стойкость характера главного героя?» или сравнительная характеристика героев рассказа.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Составление электронного иллюстрированного альбома «Картины военного лихолетья и трудных послевоенных лет в стихах и рассказах русских писателей»</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70. В. Г. Распутин. «Уроки французского»: учительница Лидия Михайловна.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повторения и систематизации ЗУНов (индивидуальная работа)</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Различные виды пересказов. Устные ответы на вопросы (с использованием цитирования). Участие в коллективном диалоге. Составление плана характеристики учительницы. Выделение этапов развития сюжета. Работа со словарём литературоведческих терминов. Поиск примеров, иллюстрирующих понятия «рассказ», «сюжет», «герой-повествователь». Различение образов рассказчика и автора-повествователя. Анализ различных форм выражения авторской позиции. Составление плана анализа эпизода и его устный анализ. Игровые виды деятельности: ответы на вопросы викторины, решение кроссворда (см. практикум «Читаем, думаем, спорим…»).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Устный анализ эпизода «Игра в замеряшки» (или другого по выбору учителя).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анализ одного из эпизодов. Создание диафильма (см. практикум «Читаем, думаем, спорим…»). Поиск материалов о биографии и творчестве В. М. Шукшина и портретов писателя с использованием справочной литературы и ресурсов Интернета (под руководством учителя). Чтение рассказа «Критики»</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В. М. Шукшин. «Критики» и другие рассказы: «Чудик», «Срезал» (для внеклассного чтения)</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71. В. М. Шукшин. «Критики»: образ «странного» героя.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«Василий Макарович Шукшин» и составление её плана. Сообщение о писателе на основе поиска материалов о его биографии и творчестве. Выразительное чтение рассказа (в том числе по ролям). Устные ответы на вопросы (с использованием цитирования). Участие в коллективном диалоге. Выделение этапов развития сюжета. Устная и письменная характеристика героев и их нравственная оценка. Анализ различных форм выражения авторской позиции. Обсуждение иллюстраций учебника.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 к теме «Странность и привлекательность главного героя рассказа».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Чтение и подготовка пересказа рассказа «Чудик» от лица одного из героев. Написание отзыва на фильм Шукшина </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72. В. М. Шукшин. «Чудик», «Срезал» </w:t>
            </w:r>
            <w:r w:rsidRPr="00173C74">
              <w:rPr>
                <w:rFonts w:ascii="Times New Roman" w:hAnsi="Times New Roman"/>
                <w:bCs/>
                <w:i/>
                <w:iCs/>
                <w:sz w:val="24"/>
                <w:szCs w:val="24"/>
                <w:lang w:eastAsia="ru-RU"/>
              </w:rPr>
              <w:t>(урок внеклассного чтения 8).</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Cs/>
                <w:sz w:val="24"/>
                <w:szCs w:val="24"/>
                <w:lang w:eastAsia="ru-RU"/>
              </w:rPr>
              <w:t>Выразительное чтение рассказов (в том числе по ролям).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Различные виды пересказов. Анализ различных форм выражения авторской позиции. Сообщение о фильмах Шукшина и защита своего отзыва на один из фильмов. Подготовка к письменному ответу на проблемный вопрос.</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 к теме «Особенности шукшинских героев-«чудиков».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вопрос «В чём странность и привлекательность героев Шукшина?». Поиск материалов о биографии и творчестве Ф. А. Искандера и портретов писателя с использованием справочной литературы и ресурсов Интернета (под руководством учителя)</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Ф. А. Искандер. «Тринадцатый подвиг Геракла». Развитие понятия о юморе</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73. Ф. И. Искандер. «Тринадцатый подвиг Геракла»: школа, учитель, ученики.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«Фазиль Абдулович Искандер» и автобиографического рассказа «Начало» (см. практикум «Читаем, думаем, спорим…»). Составление плана статьи. Сообщение о писателе на основе поиска материалов о его биографии и творчестве. Выразительное чтение фрагментов рассказа (в том числе по ролям). Устные ответы на вопросы (с использованием цитирования). Участие в коллективном диалоге. Составление плана характеристики учителя и рассказчика и их устная характеристика. Анализ различных форм выражения авторской позиции.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примеров, иллюстрирующих формы выражения авторской позиции.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Письменная характеристика учителя с использованием материалов практикума «Читаем, думаем, спорим…». Подготовка пересказа (с переменой рассказчика). Создание иллюстраций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74. «Тринадцатый подвиг Геракла»: юмор в рассказе.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Различные виды пересказов. Устные ответы на вопросы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понятие «юмор». Сопоставление функций мифологических образов в классической и современной литературе. Игровые виды деятельности: определение героя по его словесному портрету, решение кроссворда (см. практикум «Читаем, думаем, спорим…»). Презентация и защита собственных иллюстраций.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Подготовка к письменной характеристике героя-рассказчика: составление плана характеристики, подбор цитат.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Письменная характеристика героя-рассказчика. Подготовка к классному сочинению. Чтение рассказов Ф. А. Искандера и его повести «День Чика». Написание отзыва на самостоятельно прочитанное произведение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контроля</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75. Классное сочинение по произведениям В. Г. Распутина, В. П. Астафьева, Ф. А. Искандера (</w:t>
            </w:r>
            <w:r w:rsidRPr="00173C74">
              <w:rPr>
                <w:rFonts w:ascii="Times New Roman" w:hAnsi="Times New Roman"/>
                <w:bCs/>
                <w:i/>
                <w:iCs/>
                <w:sz w:val="24"/>
                <w:szCs w:val="24"/>
                <w:lang w:eastAsia="ru-RU"/>
              </w:rPr>
              <w:t>урок развития речи 9)</w:t>
            </w:r>
            <w:r>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развития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Самостоятельный развёрнутый ответ на вопрос: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1. Каков образ моего ровесника в произведениях Распутина, Астафьева, Искандера? (По выбору.)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2. Как взрослые помогали детям в рассказах Распутина, Астафьева, Искандера? (По выбору.)</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 3. Какие черты личности учителя в рассказах Распутина и Искандера особенно привлекательны?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Поиск портретов, изображений литературных мест и кратких биографических сведений о поэтах А. А. Блоке, С. А. Есенине, А. А. Ахматовой, Н. М. Рубцове с использованием справочной литературы и ресурсов Интернета (по группам под руководством учителя)</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Родная природа в русской поэзии ХХ века.                          А. А. Блок. «Летний вечер», «О, как безумно за окном…»; С. А. Есенин. «Мелколесье. Степь и дали…», «Пороша»; А. А. Ахматова. «Перед весной бывают дни такие…»; Н. М. Рубцов. «Звезда полей», «Листья осенние», «В горнице». Развитие представлений о лирическом герое</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76. Родная природа в русской поэзии ХХ века. А. А. Блок. «Летний вечер», «О, как безумно за окном…».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Уроки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о стихах Блока. Краткое сообщение о поэте с показом его портретов и изображений литературных мест, связанных с его именем. Выразительное чтение стихотворений.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Составление плана и сопоставительный анализ стихотворений. Характеристика их ритмико-метрических особенностей.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 иллюстрирующих средства создания поэтических образов и характеризующих их ритмико-метрические особенности.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одного из стихотворений наизусть. Письменный анализ стихотворения или сопоставительный анализ стихотворений. Создание собственных иллюстраций к стихотворениям Блока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77. С. А. Есенин. «Мелколесье. Степь и дали…», «Пороша».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Уроки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Cs/>
                <w:sz w:val="24"/>
                <w:szCs w:val="24"/>
                <w:lang w:eastAsia="ru-RU"/>
              </w:rPr>
              <w:t>Краткое сообщение о поэте с показом его портретов и изображений литературных мест, связанных с его именем.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Прослушивание и обсуждение песен на стихи С. А. Есенина. Презентация и защита собственных иллюстраций.</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 иллюстрирующих средства создания поэтических образов и ритмико-метрические особенности стихотворений.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одного из стихотворений наизусть. Письменный анализ стихотворения или сопоставительный анализ двух стихотворений. Создание собственных иллюстраций. Написание отзыва на одну из песен на стихи Есенина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78. А. А. Ахматова. «Перед весной бывают дни такие…».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Уроки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Краткое сообщение об А. А. Ахматовой с показом её портретов и изображений литературных мест, связанных с её именем.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образов лирической героини и автора. Презентация и защита собственных иллюстраций.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 иллюстрирующих средства создания поэтических образов и ритмико-метрические особенности стихотворений.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стихотворения наизусть и его письменный анализ. Создание собственных иллюстраций</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79. Н. М. Рубцов. «Звезда полей»: родина, страна, Вселенная.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Краткое сообщение о поэте с показом его портретов и изображений литературных мест, связанных с его именем.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образов лирического героя и автора. Презентация и защита собственных иллюстраций. Определение общего и индивидуального, неповторимого в литературном образе родины в творчестве русских поэтов.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 к теме «Образы родины, страны, Вселенной в стихотворении Н. М. Рубцова „Звезда полей“».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стихотворения наизусть и его письменный анализ</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80 Н. М. Рубцов. «Листья осенние», «В горнице»: человек и природа </w:t>
            </w:r>
            <w:r w:rsidRPr="00173C74">
              <w:rPr>
                <w:rFonts w:ascii="Times New Roman" w:hAnsi="Times New Roman"/>
                <w:bCs/>
                <w:i/>
                <w:iCs/>
                <w:sz w:val="24"/>
                <w:szCs w:val="24"/>
                <w:lang w:eastAsia="ru-RU"/>
              </w:rPr>
              <w:t xml:space="preserve">(урок внеклассного чтения 9).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Устные ответы на вопросы (с использованием цитирования). Участие в коллективном диалоге. Анализ различных форм выражения авторской позиции. Обучение выразительному чтению с использованием статьи учебника «Учимся читать выразительно». Презентация и защита собственных иллюстраций. </w:t>
            </w:r>
          </w:p>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 xml:space="preserve">Самостоятельная работа. </w:t>
            </w:r>
            <w:r w:rsidRPr="00117F51">
              <w:rPr>
                <w:rFonts w:ascii="Times New Roman" w:hAnsi="Times New Roman"/>
                <w:bCs/>
                <w:iCs/>
                <w:sz w:val="24"/>
                <w:szCs w:val="24"/>
                <w:lang w:eastAsia="ru-RU"/>
              </w:rPr>
              <w:t xml:space="preserve">Подготовка выразительного чтения стихотворения наизусть и его письменный анализ. Составление викторин по стихам о природе.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Проекты.</w:t>
            </w:r>
            <w:r w:rsidRPr="00117F51">
              <w:rPr>
                <w:rFonts w:ascii="Times New Roman" w:hAnsi="Times New Roman"/>
                <w:bCs/>
                <w:iCs/>
                <w:sz w:val="24"/>
                <w:szCs w:val="24"/>
                <w:lang w:eastAsia="ru-RU"/>
              </w:rPr>
              <w:t xml:space="preserve"> Подготовка литературного праздника «Родная природа в стихотворениях русских поэтов XIX и XX веков». Подготовка электронной презентации «Русская природа в лирике … (фамилия поэта)»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81. Урок-праздник </w:t>
            </w:r>
            <w:r w:rsidRPr="00173C74">
              <w:rPr>
                <w:rFonts w:ascii="Times New Roman" w:hAnsi="Times New Roman"/>
                <w:bCs/>
                <w:i/>
                <w:iCs/>
                <w:sz w:val="24"/>
                <w:szCs w:val="24"/>
                <w:lang w:eastAsia="ru-RU"/>
              </w:rPr>
              <w:t>(урок развития речи 10)</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повторения и систематизации ЗУНов (индивидуальная работа)</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стихотворений наизусть. Устные сообщения о поэтах с показом иллюстрированных электронных презентаций. Игровые виды деятельности: конкурс на лучшее чтение стихов о природе, лучший электронный альбом о поэте, лучшую презентацию и защиту своей иллюстрации, на знание теоретико-литературных приёмов, использованных в лирике природы, и др. Ответы на вопросы викторины.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к классному сочинению</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контроля</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82. Классное сочинение по произведениям русских поэтов XIX и XX веков о родине и родной природе </w:t>
            </w:r>
            <w:r w:rsidRPr="00173C74">
              <w:rPr>
                <w:rFonts w:ascii="Times New Roman" w:hAnsi="Times New Roman"/>
                <w:bCs/>
                <w:i/>
                <w:iCs/>
                <w:sz w:val="24"/>
                <w:szCs w:val="24"/>
                <w:lang w:eastAsia="ru-RU"/>
              </w:rPr>
              <w:t xml:space="preserve">(урок развития речи 11)    </w:t>
            </w:r>
            <w:r w:rsidRPr="00173C74">
              <w:rPr>
                <w:rFonts w:ascii="Times New Roman" w:hAnsi="Times New Roman"/>
                <w:bCs/>
                <w:iCs/>
                <w:sz w:val="24"/>
                <w:szCs w:val="24"/>
                <w:lang w:eastAsia="ru-RU"/>
              </w:rPr>
              <w:t>(1 ч)</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развития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Классное сочинение на одну из тем: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1. Какие средства создания поэтических образов используют в стихах о родной природе русские поэты XIX в.? (По стихотворениям Полонского, Баратынского, А. К. Толстого.)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2. Какими способами выражено чувство любви к родине и родной природе в стихотворениях русских</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417" w:type="dxa"/>
            <w:vMerge w:val="restart"/>
          </w:tcPr>
          <w:p w:rsidR="00CA5450" w:rsidRPr="004800D2" w:rsidRDefault="00CA5450" w:rsidP="00A14486">
            <w:pPr>
              <w:spacing w:after="0" w:line="240" w:lineRule="auto"/>
              <w:rPr>
                <w:rFonts w:ascii="Times New Roman" w:hAnsi="Times New Roman"/>
                <w:b/>
                <w:bCs/>
                <w:iCs/>
                <w:sz w:val="24"/>
                <w:szCs w:val="24"/>
                <w:lang w:eastAsia="ru-RU"/>
              </w:rPr>
            </w:pPr>
            <w:r w:rsidRPr="004800D2">
              <w:rPr>
                <w:rFonts w:ascii="Times New Roman" w:hAnsi="Times New Roman"/>
                <w:b/>
                <w:bCs/>
                <w:iCs/>
                <w:sz w:val="24"/>
                <w:szCs w:val="24"/>
                <w:lang w:eastAsia="ru-RU"/>
              </w:rPr>
              <w:t xml:space="preserve">Из литературы народов России       </w:t>
            </w:r>
          </w:p>
          <w:p w:rsidR="00CA5450" w:rsidRPr="004800D2" w:rsidRDefault="00CA5450" w:rsidP="00A14486">
            <w:pPr>
              <w:spacing w:after="0" w:line="240" w:lineRule="auto"/>
              <w:rPr>
                <w:rFonts w:ascii="Times New Roman" w:hAnsi="Times New Roman"/>
                <w:b/>
                <w:bCs/>
                <w:iCs/>
                <w:sz w:val="24"/>
                <w:szCs w:val="24"/>
                <w:lang w:eastAsia="ru-RU"/>
              </w:rPr>
            </w:pPr>
          </w:p>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Г. Тукай. «Родная деревня», «Книга». К. Кулиев. «Когда на меня навалилась беда…», «Каким бы ни был малым мой народ…». Общечеловеческое и национальное в литературе разных народов</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83. Г. Тукай. «Родная деревня», «Книга». </w:t>
            </w:r>
          </w:p>
        </w:tc>
        <w:tc>
          <w:tcPr>
            <w:tcW w:w="992" w:type="dxa"/>
          </w:tcPr>
          <w:p w:rsidR="00CA5450" w:rsidRDefault="00CA5450" w:rsidP="00A14486">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2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«Габдулла Тукай» и составление её плана. Сообщение о детстве и начале литературной деятельности поэта. Выразительное чтение стихотворений. Устное рецензирование выразительного чтения одноклассников. Поиск незнакомых слов и определение их значения с помощью словарей и справочной литературы. Устные ответы на вопросы (с использованием цитирования). Участие в коллективном диалоге. Определение общего и индивидуального, неповторимого в образе родины в лирике Тукая.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ключевых цитат к теме «Образ родины в стихах Г. Тукая».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одного из стихотворений наизусть. Создание собственных иллюстраций к стихотворениям</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84. К. Кулиев. «Когда на меня навалилась беда…», «Каким бы ни был малым мой народ…».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«Кайсын Кулиев» и составление её плана. Сообщение о детстве и начале литературной деятельности Кулиева. Выразительное чтение стихотворений (в том числе наизусть). Нахождение в тексте незнакомых слов и определение их значений.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лирике Кулиева. Презентация и защита собственных иллюстраций. Практическая работа. Подбор ключевых цитат к теме «Образ родины в стихах К. Кулиева», иллюстрирующих общечеловеческое и национальное в лирике поэта.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выразительного чтения одного из стихотворений наизусть. Создание собственных иллюстраций к стихотворениям Кулиева. Чтение древнегреческих мифов</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417" w:type="dxa"/>
            <w:vMerge w:val="restart"/>
          </w:tcPr>
          <w:p w:rsidR="00CA5450" w:rsidRPr="004800D2" w:rsidRDefault="00CA5450" w:rsidP="00A14486">
            <w:pPr>
              <w:spacing w:after="0" w:line="240" w:lineRule="auto"/>
              <w:rPr>
                <w:rFonts w:ascii="Times New Roman" w:hAnsi="Times New Roman"/>
                <w:b/>
                <w:bCs/>
                <w:iCs/>
                <w:sz w:val="24"/>
                <w:szCs w:val="24"/>
                <w:lang w:eastAsia="ru-RU"/>
              </w:rPr>
            </w:pPr>
            <w:r w:rsidRPr="004800D2">
              <w:rPr>
                <w:rFonts w:ascii="Times New Roman" w:hAnsi="Times New Roman"/>
                <w:b/>
                <w:bCs/>
                <w:iCs/>
                <w:sz w:val="24"/>
                <w:szCs w:val="24"/>
                <w:lang w:eastAsia="ru-RU"/>
              </w:rPr>
              <w:t xml:space="preserve">Из зарубежной литературы </w:t>
            </w:r>
          </w:p>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Мифы народов мира. «Подвиги Геракла» и другие древнегреческие мифы (для внеклассного чтения). Геродот. «Легенда об Арионе». Гомер. «Илиада», «Одиссея» (фрагменты). Отличия мифа от сказки. Понятие о героическом эпосе</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85. Мифы народов мира. Мифы Древней Греции. </w:t>
            </w:r>
          </w:p>
        </w:tc>
        <w:tc>
          <w:tcPr>
            <w:tcW w:w="992" w:type="dxa"/>
          </w:tcPr>
          <w:p w:rsidR="00CA5450" w:rsidRDefault="00CA5450" w:rsidP="00A14486">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17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«Мифы Древней Греции» и составление её плана. Выразительное чтение мифов. Устное рецензирование выразительного чтения одноклассников. Устные ответы на вопросы (с использованием цитирования). Участие в коллективном диалоге. Работа со словарём литературоведческих терминов. Поиск примеров, иллюстрирующих понятие «миф».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плана характеристики Геракла и таблицы «12 подвигов Геракла».</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Подготовка устного рассказа о мифах и Геракле. Чтение мифов о богах и героях. Создание собственных иллюстраций к мифам</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86. Подвиги Геракла: воля богов – ум и отвага героя.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мифов. Устные ответы на вопросы (с использованием цитирования). Устное рецензирование выразительного чтения одноклассников. Участие в коллективном диалоге. Различные виды пересказов. Устная и письменная характеристика героев мифов. Обсуждение иллюстраций к мифам. Презентация и защита собственных иллюстраций. </w:t>
            </w:r>
          </w:p>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таблицы «Отличие мифа от сказки». Составление плана сочинения об одном из подвигов Геракла. Самостоятельная работа. Написание сочинения об одном из подвигов Геракла. Подбор живописных и скульптурных произведений на мифологические сюжеты и подготовка устных рассказов о них. Проект. Составление под руководством учителя электронного иллюстрированного альбома «Мифы Древней Греции» (или «Подвиги Геракла»)</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 xml:space="preserve">Самостоятельная работа. </w:t>
            </w:r>
            <w:r w:rsidRPr="00117F51">
              <w:rPr>
                <w:rFonts w:ascii="Times New Roman" w:hAnsi="Times New Roman"/>
                <w:bCs/>
                <w:iCs/>
                <w:sz w:val="24"/>
                <w:szCs w:val="24"/>
                <w:lang w:eastAsia="ru-RU"/>
              </w:rPr>
              <w:t xml:space="preserve">Написание сочинения об одном из подвигов Геракла. Подбор живописных и скульптурных произведений на мифологические сюжеты и подготовка устных рассказов о них. </w:t>
            </w:r>
          </w:p>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Составление под руководством учителя электронного иллюстрированного альбома «Мифы Древней Греции» (или «Подвиги Геракла»)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87. Геродот. «Легенда об Арионе».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Работа со словарём литературоведческих терминов. Подбор примеров, иллюстрирующих понятие «легенда». Выразительное чтение легенды об Арионе. Устные ответы на вопросы (с использованием цитирования). Участие в коллективном диалоге. Устное иллюстрирование. Определение функции мифологических образов в классической литературе.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 xml:space="preserve">Практическая работа. </w:t>
            </w:r>
            <w:r w:rsidRPr="00117F51">
              <w:rPr>
                <w:rFonts w:ascii="Times New Roman" w:hAnsi="Times New Roman"/>
                <w:bCs/>
                <w:iCs/>
                <w:sz w:val="24"/>
                <w:szCs w:val="24"/>
                <w:lang w:eastAsia="ru-RU"/>
              </w:rPr>
              <w:t xml:space="preserve">Сопоставление легенды об Арионе и стихотворения Пушкина «Арион». Составление сопоставительной таблицы.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Пересказ легенды об Арионе. Письменный ответ на вопрос «Чем близки и чем различаются легенда об Арионе и стихотворение Пушкина „Арион“?». Поиск материалов о Гомере и Троянской войне с использованием справочной литературы и ресурсов Интернета (под руководством учителя)</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88. Гомер. «Илиада» как героическая эпическая поэма.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Сообщения о Гомере и Троянской войне. Чтение и обсуждение статьи учебника о Гомере и его поэмах и составление её плана. Выразительное чтение фрагментов поэмы «Илиада». Устные ответы на вопросы (с использованием цитирования). Участие в коллективном диалоге. Нравственная оценка поступков героев «Илиады». Анализ различных форм выражения авторского отношения к героям. Обсуждение нравственного смысла изображений на щите Ахилла. Нахождение общего и различного в мифологических представлениях разных народов о происхождении и устройстве Вселенной и человеческого общества.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историко-культурных и лексических комментариев к поэме.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Создание собственных иллюстраций к поэме «Илиада». Написание сочинения-миниатюры на одну из тем: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1. Устройство Вселенной и место Греции на Земле (панорама изречений на эту тему древних греков).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2. Жизнь греческого города в мирное время (защита проекта кадров диафильма).</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 3. Осада греческого города (защита проекта киносценария).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4. Сельский труд ахейца (описание изображений на греческих вазах).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5. Народное искусство в Древней Греции (словесное описание пения, танцев, игры на музыкальных инструментах)</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89. Гомер. «Одиссея» как героическая эпическая </w:t>
            </w:r>
            <w:r>
              <w:rPr>
                <w:rFonts w:ascii="Times New Roman" w:hAnsi="Times New Roman"/>
                <w:bCs/>
                <w:iCs/>
                <w:sz w:val="24"/>
                <w:szCs w:val="24"/>
                <w:lang w:eastAsia="ru-RU"/>
              </w:rPr>
              <w:t xml:space="preserve">поэма.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фрагментов поэмы. Устные ответы на вопросы (с использованием цитирования). Участие в коллективном диалоге. Устная характеристика Одиссея. Анализ эпизода «Одиссей на острове циклопов». Обсуждение иллюстраций учебника. Презентация и защита собственных иллюстраций. Обсуждение мультфильмов и кинофильмов на сюжет «Одиссеи».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таблицы «Странствия Одиссея: черты характера героя».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Чтение рассказа К. Г. Паустовского «Умолкнувший звук». Подготовка выразительного чтения отрывка из поэмы с соблюдением законов гекзаметра. Письменный ответ на вопрос «Почему Одиссей победил циклопа Полифема?».</w:t>
            </w:r>
            <w:r w:rsidRPr="00117F51">
              <w:rPr>
                <w:rFonts w:ascii="Times New Roman" w:hAnsi="Times New Roman"/>
                <w:sz w:val="24"/>
                <w:szCs w:val="24"/>
                <w:lang w:eastAsia="ru-RU"/>
              </w:rPr>
              <w:t xml:space="preserve"> </w:t>
            </w:r>
            <w:r w:rsidRPr="00117F51">
              <w:rPr>
                <w:rFonts w:ascii="Times New Roman" w:hAnsi="Times New Roman"/>
                <w:bCs/>
                <w:iCs/>
                <w:sz w:val="24"/>
                <w:szCs w:val="24"/>
                <w:lang w:eastAsia="ru-RU"/>
              </w:rPr>
              <w:t xml:space="preserve">Создание собственных иллюстраций и подготовка к их презентации и защите. Чтение эпизодов «Одиссеи».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Иллюстрированный электронный альбом «Герои „Илиады“ („Одиссеи“)»</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90. Гомер. «Одиссея» </w:t>
            </w:r>
            <w:r w:rsidRPr="00173C74">
              <w:rPr>
                <w:rFonts w:ascii="Times New Roman" w:hAnsi="Times New Roman"/>
                <w:bCs/>
                <w:i/>
                <w:iCs/>
                <w:sz w:val="24"/>
                <w:szCs w:val="24"/>
                <w:lang w:eastAsia="ru-RU"/>
              </w:rPr>
              <w:t>(урок внеклассного чтения 10).</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и обсуждение фрагментов поэмы (см. практикум «Читаем, думаем, спорим…»). Различные виды пересказов. Устные ответы на вопросы (с использованием цитирования). Участие в коллективном диалоге. Игровые формы деятельности: конкурс на лучшее чтение, пересказ и инсценирование эпизодов из древнегреческого героического эпоса, электронный альбом, презентация и защита своей иллюстрации, знание сюжетов и героев Гомера, крылатых выражений из поэм.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 xml:space="preserve">Самостоятельная работа. </w:t>
            </w:r>
            <w:r w:rsidRPr="00117F51">
              <w:rPr>
                <w:rFonts w:ascii="Times New Roman" w:hAnsi="Times New Roman"/>
                <w:bCs/>
                <w:iCs/>
                <w:sz w:val="24"/>
                <w:szCs w:val="24"/>
                <w:lang w:eastAsia="ru-RU"/>
              </w:rPr>
              <w:t>Письменный ответ на вопрос «Почему … (имя героя) – мне нравится этот герой гомеровского эпоса?». Поиск материалов о Сервантесе, портретов писателя и иллюстраций к роману «Дон Кихот» с использованием справочной литературы и ресурсов Интернета (под руководством учителя). Чтение фрагментов из романа «Дон Кихот»</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М. Сервантес Сааведра. «Дон Кихот». Понятие о пародии </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91. М. Сервантес Сааведра. «Дон Кихот»: жизнь героя в воображаемом мире.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о Сервантесе и его романе, статьи «О писателе» из практикума «Читаем, думаем, спорим…». Сообщения о Сервантесе с показом его портретов. Составление плана статьи учебника. Выразительное чтение фрагментов романа. Устные ответы на вопросы (с использованием цитирования). Участие в коллективном диалоге. Различные виды пересказов. Составление историко-культурных и лексических комментариев. Инсценирование обряда посвящения Дон Кихота в рыцари. Выявление способов создания комического. Нравственная оценка героев романа.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плана характеристики Дон Кихота. Устная характеристика героя.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Чтение фрагментов из романа и выполнение заданий практикума «Читаем, думаем, спорим…». Письменный ответ на вопрос «Почему образ Дон Кихота вызывает не только смех?»</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92. «Дон Кихот»: пародия на рыцарские романы.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фрагментов романа (в том числе по ролям). Различные виды пересказов. Устные ответы на вопросы (с использованием цитирования). Участие в коллективном диалоге. Работа со словарём литературоведческих терминов. Поиск примеров, иллюстрирующих понятие «пародия». Обсуждение иллюстраций Гюстава Доре к роману Сервантеса.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таблицы «Черты пародии в романе „Дон Кихот“».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сообщения на тему «Почему роман „Дон Кихот“ считают пародией на рыцарские романы?»</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93. «Дон Кихот»: нравственный смысл романа. </w:t>
            </w:r>
          </w:p>
        </w:tc>
        <w:tc>
          <w:tcPr>
            <w:tcW w:w="992" w:type="dxa"/>
          </w:tcPr>
          <w:p w:rsidR="00CA5450" w:rsidRPr="00117F51"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Cs/>
                <w:sz w:val="24"/>
                <w:szCs w:val="24"/>
                <w:lang w:eastAsia="ru-RU"/>
              </w:rPr>
              <w:t>Выразительное чтение фрагментов романа. Различные виды пересказов. Устные ответы на вопросы (с использованием цитирования). Участие в коллективном диалоге. Устная и письменная характеристика Санчо Пансы.</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 xml:space="preserve">Практическая работа. </w:t>
            </w:r>
            <w:r w:rsidRPr="00117F51">
              <w:rPr>
                <w:rFonts w:ascii="Times New Roman" w:hAnsi="Times New Roman"/>
                <w:bCs/>
                <w:iCs/>
                <w:sz w:val="24"/>
                <w:szCs w:val="24"/>
                <w:lang w:eastAsia="ru-RU"/>
              </w:rPr>
              <w:t xml:space="preserve">Составление таблицы «Общность и различие Дон Кихота и Санчо Пансы» (см. практикум «Читаем, думаем, спорим…»).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Создание собственных иллюстраций. Подготовка письменного ответа на вопрос «Чем похожи и непохожи Дон Кихот и Санчо Панса?». Составление вопросов для викторины</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94. «Дон Кихот»: «вечные образы» в искусстве.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Уроки повторения и систематизации ЗУНов (индивидуальная работа)</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Устные ответы на вопросы (с использованием цитирования). Участие в коллективном диалоге. Анализ различных форм выражения авторской позиции. Презентация и защита собственных иллюстраций. Викторина на лучшее знание текста романа.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плана ответа на проблемный вопрос «Почему образ Дон Кихота считают „вечным образом“ мировой литературы?».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проблемный вопрос с использованием фрагмента книги Ю. А. Абрамова и В. Н. Дёмина «100 великих книг» (см. практикум «Читаем, думаем, спорим…»). Поиск материалов о Шиллере, портретов писателя и иллюстраций к балладе «Перчатка» с использованием справочной литературы и ресурсов Интернета (под руководством учителя)</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Ф. Шиллер. «Перчатка». Понятие о рыцарской балладе</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95. Ф. Шиллер. «Перчатка»: проблемы благородства, достоинства и чести.</w:t>
            </w:r>
            <w:r w:rsidRPr="00173C74">
              <w:rPr>
                <w:rFonts w:ascii="Times New Roman" w:hAnsi="Times New Roman"/>
                <w:sz w:val="24"/>
                <w:szCs w:val="24"/>
                <w:lang w:eastAsia="ru-RU"/>
              </w:rPr>
              <w:t xml:space="preserve"> </w:t>
            </w:r>
          </w:p>
          <w:p w:rsidR="00CA5450" w:rsidRPr="00173C74" w:rsidRDefault="00CA5450" w:rsidP="00A14486">
            <w:pPr>
              <w:spacing w:after="0" w:line="240" w:lineRule="auto"/>
              <w:rPr>
                <w:rFonts w:ascii="Times New Roman" w:hAnsi="Times New Roman"/>
                <w:bCs/>
                <w:iCs/>
                <w:sz w:val="24"/>
                <w:szCs w:val="24"/>
                <w:lang w:eastAsia="ru-RU"/>
              </w:rPr>
            </w:pP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«Иоганн Фридрих Шиллер» и составление её плана. Выразительное чтение баллады. Устное рецензирование выразительного чтения одноклассников, исполнения актёров. Устные ответы на вопросы (с использованием цитирования). Работа со словарём литературоведческих терминов. Поиск примеров, иллюстрирующих понятие «баллада». Обсуждение иллюстраций к балладе.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Сопоставление переводов баллады.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Подготовка выразительного чтения баллады наизусть. Поиск материалов о П. Мериме, портретов писателя и иллюстраций к новелле «Маттео Фальконе» с использованием справочной литературы и ресурсов Интернета (под руководством учителя). Чтение и пересказы отрывков из новелл Мериме («Таманго», «Венера Илльская», «Коломба», «Кармен»)</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П. Мериме. «Маттео Фальконе». Понятие о новелле</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96. П. Мериме. «Маттео Фальконе»: природа и цивилизация.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«Проспер Мериме» и составление её плана. Выразительное чтение новеллы. Устные ответы на вопросы (с использованием цитирования). Участие в коллективном диалоге. Составление лексических и историко-культурных комментариев. Работа со словарём литературоведческих терминов. Поиск примеров, иллюстрирующих понятие «новелла».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сопоставительной таблицы «Общность и различие рассказа и новеллы».</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 </w:t>
            </w: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Составление письменного «Кодекса» жизни по законам земли «маки» (4–6 правил)</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97. «Маттео Фальконе»: отец и сын Фальконе, проблемы чести и предательства.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фрагментов рассказа. Устные ответы на вопросы (с использованием цитирования). Участие в коллективном диалоге. Устная и письменная характеристика героев и их поступков. Нравственная оценка героев новеллы. Участие в учебном диспута на тему «Отец и сын Фальконе: на чьей стороне читатель?». Подготовка письменного ответа на вопрос дискуссионного характера.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Сопоставление текста новеллы и её стихотворного перевода.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один из дискуссионных вопросов: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1. В чём вина и в чём беда Фортунато?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2. Можно ли оправдать жестокий поступок Маттео Фальконе?                         Чтение романа М. Твена «Приключения Гекльберри Финна» и выполнение заданий практикума «Читаем, думаем, спорим…». Поиск материалов об А. де Сент Экзюпери, портретов писателя и иллюстраций к сказке «Маленький принц» с использованием справочной литературы и ресурсов Интернета (под руководством учителя)</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А. де Сент-Экзюпери. «Маленький принц». Понятие о притче</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98</w:t>
            </w:r>
            <w:r>
              <w:rPr>
                <w:rFonts w:ascii="Times New Roman" w:hAnsi="Times New Roman"/>
                <w:bCs/>
                <w:iCs/>
                <w:sz w:val="24"/>
                <w:szCs w:val="24"/>
                <w:lang w:eastAsia="ru-RU"/>
              </w:rPr>
              <w:t>-99</w:t>
            </w:r>
            <w:r w:rsidRPr="00173C74">
              <w:rPr>
                <w:rFonts w:ascii="Times New Roman" w:hAnsi="Times New Roman"/>
                <w:bCs/>
                <w:iCs/>
                <w:sz w:val="24"/>
                <w:szCs w:val="24"/>
                <w:lang w:eastAsia="ru-RU"/>
              </w:rPr>
              <w:t xml:space="preserve">. А. де Сент-Экзюпери. «Маленький принц»: дети и взрослые.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Чтение и обсуждение статьи учебника «Антуан де Сент-Экзюпери» и статьи «О писателе» из практикума «Читаем, думаем, спорим…». Составление плана статьи учебника. Сообщение о писателе на основе поиска материалов о его биографии и творчестве. Выразительное чтение фрагментов сказки. Устные ответы на вопросы (с использованием цитирования). Устное рецензирование выразительного чтения одноклассников. </w:t>
            </w:r>
          </w:p>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плана устного рассказа о писателе-лётчике.</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ответа на вопрос «Чем удивительна биография писателя-лётчика А. де Сент-Экзюпери?». Подготовка выразительного чтения и пересказа сказки. Создание собственных иллюстраций и подготовка к их презентации и защите</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Урок 100</w:t>
            </w:r>
            <w:r w:rsidRPr="00173C74">
              <w:rPr>
                <w:rFonts w:ascii="Times New Roman" w:hAnsi="Times New Roman"/>
                <w:bCs/>
                <w:iCs/>
                <w:sz w:val="24"/>
                <w:szCs w:val="24"/>
                <w:lang w:eastAsia="ru-RU"/>
              </w:rPr>
              <w:t xml:space="preserve">. «Маленький принц» как философская сказка-притча.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фрагментов сказки. Устное рецензирование выразительного чтения одноклассников. Различные виды пересказов. Устные ответы на вопросы (с использованием цитирования). Участие в коллективном диалоге. Нравственная оценка героев и их поступков (по группам). Устная и письменная характеристика Маленького принца. Презентация и защита собственных иллюстраций. Работа со словарём литературоведческих терминов. Подбор примеров, иллюстрирующих понятие «притча».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Составление таблицы «Черты притчи в философской сказке „Маленький принц“».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Подготовка иллюстрированного издания «Заповеди Маленького принца». Письменный ответ на вопрос «По каким законам бытия должен жить человек (по сказке „Маленький принц“)?»</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w:t>
            </w:r>
            <w:r>
              <w:rPr>
                <w:rFonts w:ascii="Times New Roman" w:hAnsi="Times New Roman"/>
                <w:bCs/>
                <w:iCs/>
                <w:sz w:val="24"/>
                <w:szCs w:val="24"/>
                <w:lang w:eastAsia="ru-RU"/>
              </w:rPr>
              <w:t>к 101</w:t>
            </w:r>
            <w:r w:rsidRPr="00173C74">
              <w:rPr>
                <w:rFonts w:ascii="Times New Roman" w:hAnsi="Times New Roman"/>
                <w:bCs/>
                <w:iCs/>
                <w:sz w:val="24"/>
                <w:szCs w:val="24"/>
                <w:lang w:eastAsia="ru-RU"/>
              </w:rPr>
              <w:t xml:space="preserve">. «Маленький принц»: вечные истины в сказке </w:t>
            </w:r>
            <w:r w:rsidRPr="00173C74">
              <w:rPr>
                <w:rFonts w:ascii="Times New Roman" w:hAnsi="Times New Roman"/>
                <w:bCs/>
                <w:i/>
                <w:iCs/>
                <w:sz w:val="24"/>
                <w:szCs w:val="24"/>
                <w:lang w:eastAsia="ru-RU"/>
              </w:rPr>
              <w:t>(урок внеклассного чтения 11).</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контроля</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Выразительное чтение фрагментов сказки (см. практикум «Читаем, думаем, спорим…»). Устное рецензирование выразительного чтения одноклассников, исполнения актёров. Устные ответы на вопросы (с использованием цитирования). Выполнение заданий практикума «Читаем, думаем, спорим…». Участие в коллективном диалоге. Нравственная оценка героев сказки и их поступков. </w:t>
            </w:r>
          </w:p>
          <w:p w:rsidR="00CA5450" w:rsidRPr="00117F51" w:rsidRDefault="00CA5450" w:rsidP="00A14486">
            <w:pPr>
              <w:spacing w:after="0" w:line="240" w:lineRule="auto"/>
              <w:rPr>
                <w:rFonts w:ascii="Times New Roman" w:hAnsi="Times New Roman"/>
                <w:sz w:val="24"/>
                <w:szCs w:val="24"/>
                <w:lang w:eastAsia="ru-RU"/>
              </w:rPr>
            </w:pPr>
            <w:r w:rsidRPr="00117F51">
              <w:rPr>
                <w:rFonts w:ascii="Times New Roman" w:hAnsi="Times New Roman"/>
                <w:bCs/>
                <w:i/>
                <w:iCs/>
                <w:sz w:val="24"/>
                <w:szCs w:val="24"/>
                <w:lang w:eastAsia="ru-RU"/>
              </w:rPr>
              <w:t>Практическая работа.</w:t>
            </w:r>
            <w:r w:rsidRPr="00117F51">
              <w:rPr>
                <w:rFonts w:ascii="Times New Roman" w:hAnsi="Times New Roman"/>
                <w:bCs/>
                <w:iCs/>
                <w:sz w:val="24"/>
                <w:szCs w:val="24"/>
                <w:lang w:eastAsia="ru-RU"/>
              </w:rPr>
              <w:t xml:space="preserve"> Подбор цитат из сказки на тему «Истинные ценности жизни».</w:t>
            </w:r>
            <w:r w:rsidRPr="00117F51">
              <w:rPr>
                <w:rFonts w:ascii="Times New Roman" w:hAnsi="Times New Roman"/>
                <w:sz w:val="24"/>
                <w:szCs w:val="24"/>
                <w:lang w:eastAsia="ru-RU"/>
              </w:rPr>
              <w:t xml:space="preserve">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Самостоятельная работа.</w:t>
            </w:r>
            <w:r w:rsidRPr="00117F51">
              <w:rPr>
                <w:rFonts w:ascii="Times New Roman" w:hAnsi="Times New Roman"/>
                <w:bCs/>
                <w:iCs/>
                <w:sz w:val="24"/>
                <w:szCs w:val="24"/>
                <w:lang w:eastAsia="ru-RU"/>
              </w:rPr>
              <w:t xml:space="preserve"> Письменный ответ на один из проблемных вопросов: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1. Почему все мы – родом из детства? (По сказке «Маленький принц».)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2. Как решают проблему смысла жизни и истинных ценностей герои сказки «Маленький принц»?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3. Почему «заповеди» Маленького принца можно считать вечными?</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контроля</w:t>
            </w:r>
          </w:p>
        </w:tc>
        <w:tc>
          <w:tcPr>
            <w:tcW w:w="1843" w:type="dxa"/>
          </w:tcPr>
          <w:p w:rsidR="00CA5450" w:rsidRPr="00173C74" w:rsidRDefault="00CA5450" w:rsidP="00A14486">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Урок 102-103</w:t>
            </w:r>
            <w:r w:rsidRPr="00173C74">
              <w:rPr>
                <w:rFonts w:ascii="Times New Roman" w:hAnsi="Times New Roman"/>
                <w:bCs/>
                <w:iCs/>
                <w:sz w:val="24"/>
                <w:szCs w:val="24"/>
                <w:lang w:eastAsia="ru-RU"/>
              </w:rPr>
              <w:t xml:space="preserve">. Урок контроля. </w:t>
            </w:r>
          </w:p>
        </w:tc>
        <w:tc>
          <w:tcPr>
            <w:tcW w:w="992" w:type="dxa"/>
          </w:tcPr>
          <w:p w:rsidR="00CA5450" w:rsidRPr="00BF16E2" w:rsidRDefault="00CA5450" w:rsidP="00A14486">
            <w:pPr>
              <w:spacing w:after="0" w:line="240" w:lineRule="auto"/>
              <w:rPr>
                <w:rFonts w:ascii="Times New Roman" w:hAnsi="Times New Roman"/>
                <w:bCs/>
                <w:iCs/>
                <w:sz w:val="24"/>
                <w:szCs w:val="24"/>
                <w:lang w:eastAsia="ru-RU"/>
              </w:rPr>
            </w:pPr>
            <w:r w:rsidRPr="00BF16E2">
              <w:rPr>
                <w:rFonts w:ascii="Times New Roman" w:hAnsi="Times New Roman"/>
                <w:bCs/>
                <w:iCs/>
                <w:sz w:val="24"/>
                <w:szCs w:val="24"/>
                <w:lang w:eastAsia="ru-RU"/>
              </w:rPr>
              <w:t>4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Уроки контроля</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 xml:space="preserve">Составление плана собственного высказывания. Подбор цитат и аргументация их целесообразности для доказательства своих мыслей. Письменный ответ на вопрос «Как повлияла на меня литература, изученная в 6 классе?». Выполнение тестовых заданий. </w:t>
            </w:r>
          </w:p>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
                <w:iCs/>
                <w:sz w:val="24"/>
                <w:szCs w:val="24"/>
                <w:lang w:eastAsia="ru-RU"/>
              </w:rPr>
              <w:t>Проект.</w:t>
            </w:r>
            <w:r w:rsidRPr="00117F51">
              <w:rPr>
                <w:rFonts w:ascii="Times New Roman" w:hAnsi="Times New Roman"/>
                <w:bCs/>
                <w:iCs/>
                <w:sz w:val="24"/>
                <w:szCs w:val="24"/>
                <w:lang w:eastAsia="ru-RU"/>
              </w:rPr>
              <w:t xml:space="preserve"> Подготовка литературного праздника «Путешествие по стране Литературии 6 класса»</w:t>
            </w:r>
          </w:p>
        </w:tc>
      </w:tr>
      <w:tr w:rsidR="00CA5450" w:rsidRPr="003162BA" w:rsidTr="000A005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tcPr>
          <w:p w:rsidR="00CA5450" w:rsidRPr="00173C74" w:rsidRDefault="00CA5450" w:rsidP="00A14486">
            <w:pPr>
              <w:spacing w:after="0"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Итоговый урок</w:t>
            </w:r>
          </w:p>
        </w:tc>
        <w:tc>
          <w:tcPr>
            <w:tcW w:w="1843" w:type="dxa"/>
          </w:tcPr>
          <w:p w:rsidR="00CA5450" w:rsidRPr="00173C74" w:rsidRDefault="00CA5450" w:rsidP="00A14486">
            <w:pPr>
              <w:spacing w:after="0" w:line="240" w:lineRule="auto"/>
              <w:rPr>
                <w:rFonts w:ascii="Times New Roman" w:hAnsi="Times New Roman"/>
                <w:bCs/>
                <w:i/>
                <w:iCs/>
                <w:sz w:val="24"/>
                <w:szCs w:val="24"/>
                <w:lang w:eastAsia="ru-RU"/>
              </w:rPr>
            </w:pPr>
            <w:r>
              <w:rPr>
                <w:rFonts w:ascii="Times New Roman" w:hAnsi="Times New Roman"/>
                <w:bCs/>
                <w:iCs/>
                <w:sz w:val="24"/>
                <w:szCs w:val="24"/>
                <w:lang w:eastAsia="ru-RU"/>
              </w:rPr>
              <w:t>Урок 104-105</w:t>
            </w:r>
            <w:r w:rsidRPr="00173C74">
              <w:rPr>
                <w:rFonts w:ascii="Times New Roman" w:hAnsi="Times New Roman"/>
                <w:bCs/>
                <w:iCs/>
                <w:sz w:val="24"/>
                <w:szCs w:val="24"/>
                <w:lang w:eastAsia="ru-RU"/>
              </w:rPr>
              <w:t xml:space="preserve">. Литературный праздник «Путешествие по стране Литературии 6 класса» </w:t>
            </w:r>
            <w:r w:rsidRPr="00173C74">
              <w:rPr>
                <w:rFonts w:ascii="Times New Roman" w:hAnsi="Times New Roman"/>
                <w:bCs/>
                <w:i/>
                <w:iCs/>
                <w:sz w:val="24"/>
                <w:szCs w:val="24"/>
                <w:lang w:eastAsia="ru-RU"/>
              </w:rPr>
              <w:t>(урок развития речи 12).</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after="0" w:line="240" w:lineRule="auto"/>
              <w:rPr>
                <w:rFonts w:ascii="Times New Roman" w:hAnsi="Times New Roman"/>
                <w:b/>
                <w:bCs/>
                <w:i/>
                <w:iCs/>
                <w:sz w:val="24"/>
                <w:szCs w:val="24"/>
                <w:lang w:eastAsia="ru-RU"/>
              </w:rPr>
            </w:pPr>
          </w:p>
        </w:tc>
        <w:tc>
          <w:tcPr>
            <w:tcW w:w="1843" w:type="dxa"/>
          </w:tcPr>
          <w:p w:rsidR="00CA5450" w:rsidRPr="003B50CD" w:rsidRDefault="00CA5450" w:rsidP="00A14486">
            <w:pPr>
              <w:spacing w:after="0" w:line="240" w:lineRule="auto"/>
              <w:rPr>
                <w:rFonts w:ascii="Times New Roman" w:hAnsi="Times New Roman"/>
                <w:bCs/>
                <w:iCs/>
                <w:sz w:val="24"/>
                <w:szCs w:val="24"/>
                <w:lang w:eastAsia="ru-RU"/>
              </w:rPr>
            </w:pPr>
            <w:r w:rsidRPr="003B50CD">
              <w:rPr>
                <w:rFonts w:ascii="Times New Roman" w:hAnsi="Times New Roman"/>
                <w:bCs/>
                <w:iCs/>
                <w:sz w:val="24"/>
                <w:szCs w:val="24"/>
                <w:lang w:eastAsia="ru-RU"/>
              </w:rPr>
              <w:t>Уроки повторения и систематизации ЗУНов</w:t>
            </w:r>
          </w:p>
        </w:tc>
        <w:tc>
          <w:tcPr>
            <w:tcW w:w="9072" w:type="dxa"/>
          </w:tcPr>
          <w:p w:rsidR="00CA5450" w:rsidRPr="00117F51" w:rsidRDefault="00CA5450" w:rsidP="00A14486">
            <w:pPr>
              <w:spacing w:after="0" w:line="240" w:lineRule="auto"/>
              <w:rPr>
                <w:rFonts w:ascii="Times New Roman" w:hAnsi="Times New Roman"/>
                <w:bCs/>
                <w:iCs/>
                <w:sz w:val="24"/>
                <w:szCs w:val="24"/>
                <w:lang w:eastAsia="ru-RU"/>
              </w:rPr>
            </w:pPr>
            <w:r w:rsidRPr="00117F51">
              <w:rPr>
                <w:rFonts w:ascii="Times New Roman" w:hAnsi="Times New Roman"/>
                <w:bCs/>
                <w:iCs/>
                <w:sz w:val="24"/>
                <w:szCs w:val="24"/>
                <w:lang w:eastAsia="ru-RU"/>
              </w:rPr>
              <w:t>Выразительное чтение стихотворений наизусть. Устный монологический ответ. Устные и письменные пересказы. Толкование изученных литературоведческих терминов и их иллюстрирование примерами. Игровые виды деятельности: решение кроссвордов, участие в конкурсах. Ответы на вопросы заключительной викторины (см. практикум «Читаем, думаем, спорим…»). Отчёт о выполнении самостоятельных учебных проектов. Предъявление читательских и исследовательских навыков, приобретённых в 6 классе</w:t>
            </w:r>
          </w:p>
        </w:tc>
      </w:tr>
    </w:tbl>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r w:rsidRPr="00117F51">
        <w:rPr>
          <w:rFonts w:ascii="Times New Roman" w:hAnsi="Times New Roman"/>
          <w:b/>
          <w:bCs/>
          <w:iCs/>
          <w:sz w:val="24"/>
          <w:szCs w:val="24"/>
          <w:lang w:eastAsia="ru-RU"/>
        </w:rPr>
        <w:t>7 класс</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17"/>
        <w:gridCol w:w="1843"/>
        <w:gridCol w:w="992"/>
        <w:gridCol w:w="1843"/>
        <w:gridCol w:w="9072"/>
      </w:tblGrid>
      <w:tr w:rsidR="00CA5450" w:rsidRPr="003162BA" w:rsidTr="005A74DF">
        <w:tc>
          <w:tcPr>
            <w:tcW w:w="568" w:type="dxa"/>
          </w:tcPr>
          <w:p w:rsidR="00CA5450" w:rsidRPr="005A74DF"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w:t>
            </w:r>
          </w:p>
        </w:tc>
        <w:tc>
          <w:tcPr>
            <w:tcW w:w="3260" w:type="dxa"/>
            <w:gridSpan w:val="2"/>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3645E6">
              <w:rPr>
                <w:rFonts w:ascii="Times New Roman" w:hAnsi="Times New Roman"/>
                <w:b/>
                <w:bCs/>
                <w:iCs/>
                <w:sz w:val="24"/>
                <w:szCs w:val="24"/>
                <w:lang w:eastAsia="ru-RU"/>
              </w:rPr>
              <w:t>Наименование раздела / темы</w:t>
            </w:r>
          </w:p>
        </w:tc>
        <w:tc>
          <w:tcPr>
            <w:tcW w:w="992"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Кол-во часов</w:t>
            </w:r>
          </w:p>
        </w:tc>
        <w:tc>
          <w:tcPr>
            <w:tcW w:w="1843"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Формы организации учебных занятий</w:t>
            </w:r>
          </w:p>
        </w:tc>
        <w:tc>
          <w:tcPr>
            <w:tcW w:w="9072"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Основной вид учебной деятельности</w:t>
            </w:r>
          </w:p>
        </w:tc>
      </w:tr>
      <w:tr w:rsidR="00CA5450" w:rsidRPr="003162BA" w:rsidTr="005A74DF">
        <w:tc>
          <w:tcPr>
            <w:tcW w:w="568" w:type="dxa"/>
          </w:tcPr>
          <w:p w:rsidR="00CA5450" w:rsidRPr="002A03B2"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417" w:type="dxa"/>
          </w:tcPr>
          <w:p w:rsidR="00CA5450" w:rsidRPr="004800D2" w:rsidRDefault="00CA5450" w:rsidP="00A14486">
            <w:pPr>
              <w:spacing w:before="100" w:beforeAutospacing="1" w:after="100" w:afterAutospacing="1" w:line="240" w:lineRule="auto"/>
              <w:rPr>
                <w:rFonts w:ascii="Times New Roman" w:hAnsi="Times New Roman"/>
                <w:b/>
                <w:bCs/>
                <w:iCs/>
                <w:sz w:val="24"/>
                <w:szCs w:val="24"/>
                <w:lang w:eastAsia="ru-RU"/>
              </w:rPr>
            </w:pPr>
            <w:r w:rsidRPr="004800D2">
              <w:rPr>
                <w:rFonts w:ascii="Times New Roman" w:hAnsi="Times New Roman"/>
                <w:b/>
                <w:bCs/>
                <w:iCs/>
                <w:sz w:val="24"/>
                <w:szCs w:val="24"/>
                <w:lang w:val="en-US" w:eastAsia="ru-RU"/>
              </w:rPr>
              <w:t xml:space="preserve">Введение </w:t>
            </w:r>
          </w:p>
          <w:p w:rsidR="00CA5450" w:rsidRPr="00173C74" w:rsidRDefault="00CA5450" w:rsidP="00A14486">
            <w:pPr>
              <w:spacing w:before="100" w:beforeAutospacing="1" w:after="100" w:afterAutospacing="1" w:line="240" w:lineRule="auto"/>
              <w:rPr>
                <w:rFonts w:ascii="Times New Roman" w:hAnsi="Times New Roman"/>
                <w:bCs/>
                <w:iCs/>
                <w:sz w:val="24"/>
                <w:szCs w:val="24"/>
                <w:lang w:val="en-US"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 Введение.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1ч</w:t>
            </w:r>
          </w:p>
        </w:tc>
        <w:tc>
          <w:tcPr>
            <w:tcW w:w="1843" w:type="dxa"/>
          </w:tcPr>
          <w:p w:rsidR="00CA5450" w:rsidRPr="00173C74" w:rsidRDefault="00CA5450" w:rsidP="00A14486">
            <w:pPr>
              <w:spacing w:after="0" w:line="240" w:lineRule="atLeast"/>
              <w:contextualSpacing/>
              <w:rPr>
                <w:rFonts w:ascii="Times New Roman" w:hAnsi="Times New Roman"/>
                <w:sz w:val="24"/>
                <w:szCs w:val="24"/>
                <w:lang w:eastAsia="ru-RU"/>
              </w:rPr>
            </w:pPr>
            <w:r>
              <w:rPr>
                <w:rFonts w:ascii="Times New Roman" w:hAnsi="Times New Roman"/>
                <w:sz w:val="24"/>
                <w:szCs w:val="24"/>
                <w:lang w:eastAsia="ru-RU"/>
              </w:rPr>
              <w:t>Урок первичного предъявления новых знаний и учебных действий (работа в группах)</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«Читайте не торопясь», эмоциональный отклик, выражение личного читательского отношения к прочитанному. Составление тезисов статьи. Истолкование ключевых слов и словосочетаний. Устный или письменный ответ на вопрос. Участие в коллективном диалоге. Комментирование специфики писательской деятельности. Объяснение метафорической природы художественного образа, его обобщающего значения и наличия оценочного значения в словесном образе (на примере ранее изученных произведений). Выявление разных видов художественных образов (образ человека, образ природы, образ времени года, образ животного, образ события, образ предмета). Выполнение тестовых и диагностических заданий. </w:t>
            </w: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Изучение структуры учебника и практикума «Читаем, думаем, спорим…», выявление их учебных функций. Устная характеристика разделов учебника и практикума. </w:t>
            </w: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Подбор афоризмов, пословиц и поговорок о писателях и книгах. Написание для школьной газеты статьи на тему «Советы читателю». Чтение статей «Поговорим о книге, писателе, читателе» и «Труд писателя» (см. практикум «Читаем, думаем, спорим…»)</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417" w:type="dxa"/>
            <w:vMerge w:val="restart"/>
          </w:tcPr>
          <w:p w:rsidR="00CA5450" w:rsidRPr="004800D2" w:rsidRDefault="00CA5450" w:rsidP="00A14486">
            <w:pPr>
              <w:spacing w:before="100" w:beforeAutospacing="1" w:after="100" w:afterAutospacing="1" w:line="240" w:lineRule="auto"/>
              <w:rPr>
                <w:rFonts w:ascii="Times New Roman" w:hAnsi="Times New Roman"/>
                <w:b/>
                <w:bCs/>
                <w:iCs/>
                <w:sz w:val="24"/>
                <w:szCs w:val="24"/>
                <w:lang w:eastAsia="ru-RU"/>
              </w:rPr>
            </w:pPr>
            <w:r w:rsidRPr="004800D2">
              <w:rPr>
                <w:rFonts w:ascii="Times New Roman" w:hAnsi="Times New Roman"/>
                <w:b/>
                <w:bCs/>
                <w:iCs/>
                <w:sz w:val="24"/>
                <w:szCs w:val="24"/>
                <w:lang w:eastAsia="ru-RU"/>
              </w:rPr>
              <w:t xml:space="preserve">Устное народное творчество </w:t>
            </w: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Предания. Понятие об устной народной прозе. Начальные представления о предании. Эпос народов мира. Былины: «Вольга и Микула Селянинович», «Илья Муромец и Соловей-разбойник», «Садко». Понятие о былине. Мифологический эпос: «Калевала». Героический эпос: «Песнь о Роланде» (фрагменты)</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 Устное народное творчество. Предания.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6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первичного предъявления новых знаний и учебных действий (работа в группах)</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Объяснение специфики происхождения, форм бытования, жанрового своеобразия двух основных ветвей словесного искусства – фольклорной и литературной. Выразительное чтение преданий. Устное рецензирование выразительного чтения одноклассников, исполнения актёров. Составление лексических и историко-культурных комментариев. Устные ответы на вопросы (с использованием цитирования). Участие в коллективном диалоге. Выявление элементов сюжета в преданиях. Нравственная оценка героев преданий. Выявление их исторической основы и отношения народа к героям преданий. Работа со словарём литературоведческих терминов. Поиск примеров, иллюстрирующих понятия «устная народная проза», «предание». </w:t>
            </w: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Различные виды пересказов преданий. Письменный ответ на вопрос «Каково отношение народа к событиям и героям преданий (на примере одного предания)?» Подготовка устного рассказа о собирателе былин на основе самостоятельного поиска материалов о нём с использованием справочной литературы и ресурсов Интернета</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 Эпос народов мира. Былины. «Вольга и Микула Селянинович».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 индивидуальная работа)</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статей учебника «Былины» и «О собирании, исполнении, значении былин». Составление тезисов статей. Выразительное чтение былиныо Вольге. Устное рецензирование выразительного чтения одноклассников, исполнения актёров. Характеристика (в том числе сравнительная) героев былин. Нравственная оценка их поступков. Обсуждение иллюстраций учебника. Устный рассказ о собирателе былин.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Работа со словарём литературоведческих терминов. Поиск цитатных примеров, иллюстрирующих понятие «гипербола».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Составление сообщения о былинах на основе статьи В. П. Аникина. Подготовка сообщения об одном из иллюстраторов былин. Устная характеристика героя былины. Подготовка инсценированного чтения былины. Создание собственных иллюстраций и подготовка к их презентации и защите. Чтение былины «Илья Муромец и Соловей-разбойник» (см. задания практикума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Описание памятника герою былины — Вольге или Микуле</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 Русские былины Киевского и Новгородского циклов </w:t>
            </w:r>
            <w:r w:rsidRPr="00173C74">
              <w:rPr>
                <w:rFonts w:ascii="Times New Roman" w:hAnsi="Times New Roman"/>
                <w:bCs/>
                <w:i/>
                <w:iCs/>
                <w:sz w:val="24"/>
                <w:szCs w:val="24"/>
                <w:lang w:eastAsia="ru-RU"/>
              </w:rPr>
              <w:t xml:space="preserve">(урок внеклассного чтения 1).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Выразительное чтение фрагментов былин (в том числе по ролям). Составление лексических и историко-культурных комментариев. Различные виды пересказов. Выявление элементов сюжета. Устные ответы на вопросы (с использованием цитирования). Участие в коллективном диалоге. Устная и письменная характеристика героев. Сопоставительный анализ былин. Поиск цитатных примеров, иллюстрирующих поэтичность языка былин. Обсуждение произведений живописи, книжной графики и музыки на сюжеты былин. Игровые виды деятельности: конкурсы, викторины, решение кроссвордов (см. практикум «Читаем, думаем, спорим…»).</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устного и письменного портрета героя былины (с использованием цитирования).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фрагментов былин. Письменный ответ на вопрос «Почему народ сложил былины о своих героях?». Написание отзыва на одно из произведений на былинный сюжет. Составление словарика «Устаревшие слова в былинах». Подготовка выразительного чтения фрагментов мифологического эпоса «Калевала». Проекты. Создание иллюстрированного электронного сборника «Русские былины» (вступительная статья, иллюстрации с цитатными подписями, иллюстрации учащихся, словарик устаревших слов, письменные работы одноклассников и др.). Подготовка литературного вечера, посвящённого былинам (см. практикум «Читаем, думаем, спорим…»)</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5. «Калевала» – карело-финский мифологический эпос </w:t>
            </w:r>
            <w:r w:rsidRPr="00173C74">
              <w:rPr>
                <w:rFonts w:ascii="Times New Roman" w:hAnsi="Times New Roman"/>
                <w:bCs/>
                <w:i/>
                <w:iCs/>
                <w:sz w:val="24"/>
                <w:szCs w:val="24"/>
                <w:lang w:eastAsia="ru-RU"/>
              </w:rPr>
              <w:t>(урок внеклассного чтения 2).</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Чтение и обсуждение статьи учебника «Карело-финский эпос „Калевала“». Выразительное чтение и различные виды пересказа фрагментов эпоса. Устное рецензирование выразительного чтения одноклассников. Составление лексических и историко-культурных комментариев. Устные ответы на вопросы (с использованием цитирования). Участие в коллективном диалоге. Устная и письменная характеристика (в том числе сравнительная) героев эпоса. Нравственная оценка персонажей героического эпоса. Нахождение общего и различного в мифологических представлениях разных народов о происхождении и устройстве Вселенной и человеческого общества. Обсуждение произведений книжной графики. Практическая работа. Составление таблиц «Герои русского и карело-финского эпоса» или «Черты мифологического эпоса в „Калевале“». Подбор примеров, иллюстрирующих понятия «гипербола», «мифологический эпос». Самостоятельная работа. Сравнительная характеристика героев русского и карело-финского эпоса. Создание собственных иллюстраций и подготовка к их презентации и защите</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6. «Песнь о Роланде» (фрагменты).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«Песнь о Роланде». Выразительное чтение фрагментов эпической песни и её прозаического пересказа. Устное рецензирование выразительного чтения одноклассников. Составление лексических и историко-культурных комментариев. Различные виды пересказов. Устная и письменная характеристика героев. Выделение этапов развития сюжета песни. Работа со словарём литературоведческих терминов. Поиск примеров, иллюстрирующих признаки героического эпоса. Сопоставительный анализ сюжетов и героев эпоса народов мира. Обсуждение произведений книжной графики.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Сравнение стихотворного и прозаического переводов песни.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фрагментов песни. Пересказ фрагментов песни, прочитанных самостоятельно. Создание собственных иллюстраций. Подготовка устного рассказа о собирателе пословиц на основе самостоятельного поиска материалов о нём с использованием справочной литературы и ресурсов Интернета.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электронного иллюстрированного сборника «Персонажи героического и мифологического эпоса народов мира»</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7. Пословицы и поговорки.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«Пословицы и поговорки» и составление её плана. Различение пословицы и поговорки и осмысление их афористического характера. Использование пословиц и поговорок в устных и письменных высказываниях. Выявление смысловых и стилистических особенностей пословиц и поговорок. Объяснение смысловой роли эпитетов, метафор, сравнений в пословицах и поговорках. Устные рассказы о собирателях пословиц и поговорок.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Сопоставительный анализ пословиц разных стран мира на одну тему.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Составление устного рассказа о пословицах и их собирании. Написание сочинения или составление устного рассказа по пословице. Выполнение заданий практикума «Читаем, думаем, спорим…» из раздела «Былины, пословицы и поговорки».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электронного сборника пословиц разных стран на общую тему (о труде, о дружбе, об ученье и книгах и др.) со вступительной статьёй о пословицах  </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417" w:type="dxa"/>
            <w:vMerge w:val="restart"/>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sidRPr="00E22272">
              <w:rPr>
                <w:rFonts w:ascii="Times New Roman" w:hAnsi="Times New Roman"/>
                <w:b/>
                <w:bCs/>
                <w:iCs/>
                <w:sz w:val="24"/>
                <w:szCs w:val="24"/>
                <w:lang w:eastAsia="ru-RU"/>
              </w:rPr>
              <w:t>Из древнерусско</w:t>
            </w:r>
            <w:r>
              <w:rPr>
                <w:rFonts w:ascii="Times New Roman" w:hAnsi="Times New Roman"/>
                <w:b/>
                <w:bCs/>
                <w:iCs/>
                <w:sz w:val="24"/>
                <w:szCs w:val="24"/>
                <w:lang w:eastAsia="ru-RU"/>
              </w:rPr>
              <w:t xml:space="preserve">й </w:t>
            </w:r>
            <w:r w:rsidRPr="00E22272">
              <w:rPr>
                <w:rFonts w:ascii="Times New Roman" w:hAnsi="Times New Roman"/>
                <w:b/>
                <w:bCs/>
                <w:iCs/>
                <w:sz w:val="24"/>
                <w:szCs w:val="24"/>
                <w:lang w:eastAsia="ru-RU"/>
              </w:rPr>
              <w:t xml:space="preserve">литературы </w:t>
            </w: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 «Повесть временных лет» (отрывок «Из похвалы князю Ярославу и книгам»). «Поучение» Владимира Мономаха (отрывок). «Повесть о Петре и Февронии Муромских»</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8. Русские летописи. «Повесть временных лет» (отрывок «Из похвалы князю Ярославу и книгам»).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2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статей учебника «Древнерусская литература» и «О „Повести временных лет“». Выразительное чтение фрагментов произведений древнерусской литературы. Составление лексических и историко-культурных комментариев. Формулирование вопросов по тексту произведений. Устные ответы на вопросы (с использованием цитирования). Участие в коллективном диалоге. Устный или письменный ответ на вопрос. Характеристика героя древнерусской литературы. Составление плана устного и письменного высказывания (см. практикум «Читаем, думаем, спорим…»). Работа со словарём литературоведческих терминов. Поиск примеров, иллюстрирующих понятие «летопись».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пересказов древнерусских текстов на современный язык.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Составление стилизации в жанре поучения. Чтение и истолкование «Наставления Тверского епископа Семёна» (см. практикум «Читаем, думаем, спорим…»). Подготовка сообщения «Нравственные заветы Древней Руси»</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9. «Повесть о Петре и Февронии Муромских».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повести. Нахождение незнакомых слов и определение их значения. Устное рецензирование выразительного чтения одноклассников, исполнения актёров. Характеристика героев повести. Выявление характерных для произведений древнерусской литературы тем, образов и приёмов изображения человека. Составление плана устного и письменного высказывания. Устные и письменные ответы на проблемные вопросы. Обсуждение произведений книжной графики.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Сопоставление содержания жития с требованиями житийного канона. Выявление черт фольклорной традиции в повести, определение художественной функции фольклорных мотивов, образов, поэтических средств.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Выполнение заданий практикума «Читаем, думаем, спорим…». Подготовка устного рассказа о М. В. Ломоносове на основе самостоятельного поиска материалов о нём с использованием справочной литературы и ресурсов Интернета.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Домашняя контрольная работа.</w:t>
            </w:r>
            <w:r w:rsidRPr="003162BA">
              <w:rPr>
                <w:rFonts w:ascii="Times New Roman" w:hAnsi="Times New Roman"/>
                <w:sz w:val="24"/>
                <w:szCs w:val="24"/>
                <w:lang w:eastAsia="ru-RU"/>
              </w:rPr>
              <w:t xml:space="preserve"> Письменный ответ на один из проблемных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Каковы художественные особенности былин?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Что воспевает народ в героическом эпосе?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3. Каковы нравственные идеалы и заветы Древней Руси?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4. В чём значение древнерусской литературы для современного читателя?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электронного альбома «Нравственные идеалы и заветы Древней Руси»</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417" w:type="dxa"/>
            <w:vMerge w:val="restart"/>
          </w:tcPr>
          <w:p w:rsidR="00CA5450" w:rsidRDefault="00CA5450" w:rsidP="00A14486">
            <w:pPr>
              <w:spacing w:before="100" w:beforeAutospacing="1" w:after="100" w:afterAutospacing="1" w:line="240" w:lineRule="auto"/>
              <w:rPr>
                <w:rFonts w:ascii="Times New Roman" w:hAnsi="Times New Roman"/>
                <w:b/>
                <w:bCs/>
                <w:iCs/>
                <w:sz w:val="24"/>
                <w:szCs w:val="24"/>
                <w:lang w:eastAsia="ru-RU"/>
              </w:rPr>
            </w:pPr>
            <w:r w:rsidRPr="00E22272">
              <w:rPr>
                <w:rFonts w:ascii="Times New Roman" w:hAnsi="Times New Roman"/>
                <w:b/>
                <w:bCs/>
                <w:iCs/>
                <w:sz w:val="24"/>
                <w:szCs w:val="24"/>
                <w:lang w:eastAsia="ru-RU"/>
              </w:rPr>
              <w:t>Из русской ли</w:t>
            </w:r>
            <w:r>
              <w:rPr>
                <w:rFonts w:ascii="Times New Roman" w:hAnsi="Times New Roman"/>
                <w:b/>
                <w:bCs/>
                <w:iCs/>
                <w:sz w:val="24"/>
                <w:szCs w:val="24"/>
                <w:lang w:eastAsia="ru-RU"/>
              </w:rPr>
              <w:t xml:space="preserve">тературы XVIII века </w:t>
            </w:r>
          </w:p>
          <w:p w:rsidR="00CA5450" w:rsidRPr="00491A91" w:rsidRDefault="00CA5450" w:rsidP="00A14486">
            <w:pPr>
              <w:spacing w:before="100" w:beforeAutospacing="1" w:after="100" w:afterAutospacing="1" w:line="240" w:lineRule="auto"/>
              <w:rPr>
                <w:rFonts w:ascii="Times New Roman" w:hAnsi="Times New Roman"/>
                <w:b/>
                <w:bCs/>
                <w:iCs/>
                <w:sz w:val="24"/>
                <w:szCs w:val="24"/>
                <w:lang w:eastAsia="ru-RU"/>
              </w:rPr>
            </w:pPr>
            <w:r w:rsidRPr="00173C74">
              <w:rPr>
                <w:rFonts w:ascii="Times New Roman" w:hAnsi="Times New Roman"/>
                <w:bCs/>
                <w:iCs/>
                <w:sz w:val="24"/>
                <w:szCs w:val="24"/>
                <w:lang w:eastAsia="ru-RU"/>
              </w:rPr>
              <w:t>М. В. Ломоносов. «К статуе Петра Великого», «Ода на день восшествия на Всероссийский престол ея Величества государыни Императрицы Елисаветы Петровны 1747 года» (отрывок). Г. Р. Державин. «Река времён в своём стремленьи…», «На птичку…», «Признание»</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10. М. В. Ломоносов. «К статуе Петра Великого», «Ода на день восшествия на Всероссийский престол ея Величества государыни Императрицы Елисаветы Петровны 1747 года» (отрывок).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2ч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«Михаил Васильевич Ломоносов» и составление её плана. Устный рассказ о поэте. Выразительное чтение поэзии Ломоносова. Устное рецензирование выразительного чтения одноклассников, исполнения актёров. Нахождение незнакомых слов и определение их значений. Формулирование вопросов к тексту.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Поиск в стихах Ломоносова слов высокого штиля и определение их роли.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стихов Ломоносова наизусть. Написание текста устной речи «Похвальное слово Ломоносову». Выполнение заданий практикума «Читаем, думаем, спорим…». Подготовка устного рассказа о Г. Р. Державине на основе самостоятельного поиска материалов о нём с использованием справочной литературы и ресурсов Интернета. Чтение и осмысление фрагмента из романа В. Ф. Ходасевича «Державин» (см. практикум «Читаем, думаем, спорим…»)</w:t>
            </w:r>
          </w:p>
          <w:p w:rsidR="00CA5450" w:rsidRPr="003162BA" w:rsidRDefault="00CA5450" w:rsidP="00A14486">
            <w:pPr>
              <w:pStyle w:val="NoSpacing"/>
              <w:rPr>
                <w:rFonts w:ascii="Times New Roman" w:hAnsi="Times New Roman"/>
                <w:sz w:val="24"/>
                <w:szCs w:val="24"/>
                <w:lang w:eastAsia="ru-RU"/>
              </w:rPr>
            </w:pP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11. Г. Р. Державин. «Река времён в своём стремленьи…», «На птичку…», «Признание».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«Гавриил Романович Державин». Устный рассказ о поэте. Выразительное чтение стихотворений. Устное рецензирование выразительного чтения одноклассников, исполнения актёров. Нахождение в тексте незнакомых слов и определение их значения. Формулирование вопросов по тексту. Устный или письменный ответ на вопрос. Участие в коллективном диалоге.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«Высокая, устаревшая, просторечная, разговорная лексика в стихах Державина».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одного из стихотворений. Написание текста устной речи «Похвальное слово Державину – поэту и гражданину». Выполнение заданий практикума «Читаем, думаем, спорим…» к стихотворению Державина «Властителям и судиям». Устный рассказ «Мой Пушкин» на основе самостоятельного поиска материалов о поэте с использованием справочной литературы и ресурсов Интернета. Чтение отрывка из романа Ю. Тынянова «Пушкин», фрагментов литературоведческих статьей о Пушкине (см. практикум «Читаем, думаем, спорим…»)</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417" w:type="dxa"/>
            <w:vMerge w:val="restart"/>
          </w:tcPr>
          <w:p w:rsidR="00CA5450"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Из русской литературы XIX века</w:t>
            </w:r>
          </w:p>
          <w:p w:rsidR="00CA5450" w:rsidRPr="00491A91" w:rsidRDefault="00CA5450" w:rsidP="00A14486">
            <w:pPr>
              <w:spacing w:before="100" w:beforeAutospacing="1" w:after="100" w:afterAutospacing="1" w:line="240" w:lineRule="auto"/>
              <w:rPr>
                <w:rFonts w:ascii="Times New Roman" w:hAnsi="Times New Roman"/>
                <w:b/>
                <w:bCs/>
                <w:iCs/>
                <w:sz w:val="24"/>
                <w:szCs w:val="24"/>
                <w:lang w:eastAsia="ru-RU"/>
              </w:rPr>
            </w:pPr>
            <w:r w:rsidRPr="00173C74">
              <w:rPr>
                <w:rFonts w:ascii="Times New Roman" w:hAnsi="Times New Roman"/>
                <w:bCs/>
                <w:iCs/>
                <w:sz w:val="24"/>
                <w:szCs w:val="24"/>
                <w:lang w:eastAsia="ru-RU"/>
              </w:rPr>
              <w:t>А. С. Пушкин. «Полтава» (отрывок), «Медный всадник» (вступление «На берегу пустынных волн…»), «Песнь о вещем Олеге», «Борис Годунов»: сцена в Чудовом монастыре, «Повести Белкина»: «Станционный смотритель». Развитие понятия о балладе. Развитие представлений о повести</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12. А. С. Пушкин. «Полтава» (отрывок).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27ч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«Александр Сергеевич Пушкин» и составление её плана. Устный рассказ о поэте на основе самостоятельного поиска материалов. Обсуждение статьи «Московская квартира Пушкина на Арбате» из раздела «Литературные места России». Выразительное чтение фрагмента поэмы «Полтава» и ранее изученных произведений Пушкина (в том числе наизусть). Устное рецензирование выразительного чтения одноклассников. Нахождение в тексте незнакомых слов и определение их значения. Обсуждение репродукций портретов поэта, изображений памятников Пушкину. Обсуждение мозаичной картины Ломоносова «Полтавская баталия».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Сопоставительный анализ портретов Петра I и Карла XII (по поэме «Полтава»). Составление плана сравнительной характеристики полководцев. Устное и письменное высказывание по плану. Анализ различных форм выражения авторской позиции в произведении.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устного рассказа о Пушкине. Подготовка сочинения-рассуждения «Каким я представляю себе Пушкина на основе его портретов (памятников)?». Подготовка выразительного чтения отрывка из поэмы «Полтава» наизусть. </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13. «Медный всадник» (вступление «На берегу пустынных волн…»).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фрагмента поэмы. Устное рецензирование выразительного чтения одноклассников, исполнения актёров. Нахождение в тексте незнакомых слов и определение их значения. Анализ различных форм выражения авторской позиции. Выявление роли старославянизмов и слов высокого стиля. Объяснение смысловой роли контраста.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Составление плана вступления к поэме «Медный всадник» и определение настроения каждой части. Выявление авторской позиции, выраженной в его гимне городу.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Подготовка выразительного чтения вступления наизусть. Письменный ответ на вопрос «Что и почему любит поэт в облике Петербурга?»</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14. А. С. Пушкин. «Песнь о вещем Олеге».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«О летописном источнике баллады А. С. Пушкина „Песнь о вещем Олеге“». Выразительное чтение баллады (в том числе наизусть). Устное рецензирование выразительного чтения одноклассников, исполнения актёров. Нахождение в тексте незнакомых слов и определение их значений. Устный или письменный ответ на вопрос (с использованием цитирования). Участие в коллективном диалоге. Устная и письменная характеристика героев. Нравственная оценка их поступков. Выявление особенностей композиции баллады. Выявление смысла авторской правки текста баллады. Работа со словарём литературоведческих терминов. Поиск примеров, иллюстрирующих понятие «баллада». Обсуждение иллюстраций к балладе.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Практические работы.</w:t>
            </w:r>
            <w:r w:rsidRPr="003162BA">
              <w:rPr>
                <w:rFonts w:ascii="Times New Roman" w:hAnsi="Times New Roman"/>
                <w:sz w:val="24"/>
                <w:szCs w:val="24"/>
                <w:lang w:eastAsia="ru-RU"/>
              </w:rPr>
              <w:t xml:space="preserve"> Выявление черт баллады в «Песни о вещем Олеге». Сопоставление текстов баллады и летописи. Составление плана сравнительной характеристики Олега и волхва. Устное высказывание по плану.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баллады наизусть. Письменный ответ на вопрос «В чём смысл противопоставления Олега и волхва?». Создание собственных иллюстраций к балладе или сценария диафильма. Решение кроссворда (см. практикум «Читаем, думаем, спорим…»)</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15. А. С. Пушкин. «Борис Годунов»: сцена в Чудовом монастыре. </w:t>
            </w: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«Пушкин-драматург». Выразительное чтение фрагмента трагедии (по ролям). Нахождение в тексте незнакомых слов и определение их значений. Устный или письменный ответ на вопрос. Участие в коллективном диалоге. Составление устного и письменного рассказа о летописце Пимене. Обсуждение иллюстраций к трагедии.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из монолога Пимена на тему «Образ летописца как образ древнерусского писателя». Сопоставление начальной и окончательной редакций текста.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инсценированного чтения сцены «Келья в Чудовом монастыре». Составление словаря речи Пимена, монаха и летописца. Написание очерка «Иллюстрации к произведениям Пушкина в учебнике для 7 класса». Чтение повести «Станционный смотритель»</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16. А. С. Пушкин. «Станционный смотритель»: изображение «маленького человека».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«О „Повестях покойного Ивана Петровича Белкина“». Составление плана статьи. Выразительное чтение фрагментов повести. Устное рецензирование выразительного чтения одноклассников, исполнения актёров. Нахождение в тексте незнакомых слов и определение их значений. Пересказ ключевых фрагментов. Формулирование вопросов по тексту. Устный или письменный ответ на вопрос. Участие в коллективном диалоге. Устная характеристика Самсона Вырина. Различение образов рассказчика и автора-повествователя. Обсуждение иллюстраций и статьи «Дом станционного смотрителя» из раздела «Литературные места России». </w:t>
            </w: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характеристики Самсона Вырина. </w:t>
            </w: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«Как в образе Самсона Вырина проявились черты „маленького человека“?». Поиск в Интернете иллюстраций к повести и их рецензирование. Создание собственных иллюстраций и подготовка к их презентации и защите. Чтение библейского сюжета о блудном сыне</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17. А. С. Пушкин. «Станционный смотритель»: автор и герои.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Различные виды пересказов. Рассказ о героине повести по плану. Различение образов рассказчика и автора-повествователя. Анализ различных форм выражения авторской позиции. Сопоставление сюжета повести с библейским первоисточником (истории Дуни с библейской притчей о блудном сыне). Работа со словарём литературоведческих терминов. Поиск примеров, иллюстрирующих понятие «повесть». Обсуждение иллюстраций к повести. Решение кроссвордов и выполнение заданий по произведениям Пушкина (см. практикум «Читаем, думаем, спорим…»). </w:t>
            </w: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Анализ эпизодов «Самсон Вырин у Минского» и «Дуня на могиле отца». </w:t>
            </w: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вопросов для викторины по произведениям Пушкина. Подготовка устного рассказа о портретах Лермонтова и памятниках поэту на основе самостоятельного поиска материалов о нём с использованием справочной литературы и ресурсов Интернета. </w:t>
            </w:r>
            <w:r w:rsidRPr="003162BA">
              <w:rPr>
                <w:rFonts w:ascii="Times New Roman" w:hAnsi="Times New Roman"/>
                <w:i/>
                <w:sz w:val="24"/>
                <w:szCs w:val="24"/>
                <w:lang w:eastAsia="ru-RU"/>
              </w:rPr>
              <w:t>Домашняя контрольная работа.</w:t>
            </w:r>
            <w:r w:rsidRPr="003162BA">
              <w:rPr>
                <w:rFonts w:ascii="Times New Roman" w:hAnsi="Times New Roman"/>
                <w:sz w:val="24"/>
                <w:szCs w:val="24"/>
                <w:lang w:eastAsia="ru-RU"/>
              </w:rPr>
              <w:t xml:space="preserve"> Письменный ответ на один из вопросов: 1. Какой показана история России в произведениях А. С. Пушкина? 2. Каково авторское отношение к «маленькому человеку» в «Повестях Белкина»? 3. В чём своеобразие рассказчика в «Повестях Белкина»? </w:t>
            </w:r>
            <w:r w:rsidRPr="003162BA">
              <w:rPr>
                <w:rFonts w:ascii="Times New Roman" w:hAnsi="Times New Roman"/>
                <w:i/>
                <w:sz w:val="24"/>
                <w:szCs w:val="24"/>
                <w:lang w:eastAsia="ru-RU"/>
              </w:rPr>
              <w:t>Проекты.</w:t>
            </w:r>
            <w:r w:rsidRPr="003162BA">
              <w:rPr>
                <w:rFonts w:ascii="Times New Roman" w:hAnsi="Times New Roman"/>
                <w:sz w:val="24"/>
                <w:szCs w:val="24"/>
                <w:lang w:eastAsia="ru-RU"/>
              </w:rPr>
              <w:t xml:space="preserve"> Инсценирование фрагментов «Повестей Белкина», показ ученического спектакля. Подготовка литературного вечера, посвящённого произведениям Пушкина (подготовка конкурсов на лучшее выразительное чтение, инсценирование, иллюстрацию, литературная викторина) </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М. Ю. Лермонтов. «Песня про царя Ивана Васильевича, молодого опричника и удалого купца Калашникова», «Когда волнуется желтеющая нива…», «Ангел», «Молитва». Развитие представлений о фольклоризме литературы</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18. М. Ю. Лермонтов. «Песня про царя Ивана Васильевича, молодого опричника и удалого купца Калашникова»: конфликт и система образов.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статей учебника «Михаил Юрьевич Лермонтов» и «Как работал Лермонтов». Устные рассказы о портретах и памятниках поэта. Составление плана сообщения о поэте. Выразительное чтение фрагментов поэмы (в том числе наизусть). Устное рецензирование выразительного чтения одноклассников, исполнения актёров. Нахождение в тексте незнакомых слов и определение их значений. Устный или письменный ответ на вопрос (с использованием цитирования). Участие в коллективном диалоге. Устная и письменная характеристика героев. Нравственная оценка их поведения и поступков. </w:t>
            </w: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цитатной таблицы «Сравнительная характеристика Калашникова и Кирибеевича» (см. рекомендации практикума «Читаем, думаем, спорим…»). </w:t>
            </w: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устного рассказа о Лермонтове. Составление письменной сравнительной характеристики Калашникова и Кирибеевича. </w:t>
            </w: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электронного альбома «Герои „Песни…“ в книжной графике»</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19. М. Ю. Лермонтов. «Песня про царя Ивана Васильевича, молодого опричника и удалого купца Калашникова»: проблематика и поэтика.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Выявление элементов сюжета поэмы. Соотнесение содержания поэмы с романтическими и реалистическими принципами изображения жизни и человека. Устный или письменный ответ на вопрос (с использованием цитирования). Анализ различных форм выражения авторской позиции. Работа со словарём литературоведческих терминов. Поиск цитатных примеров, иллюстрирующих понятие «фольклоризм». Обсуждение произведений книжной графики.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Поиск в поэме цитатных примеров, подтверждающих её связь с фольклором, определение художественной функции фольклорных мотивов, образов, поэтических средств.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один из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Какие человеческие качества воспевает Лермонтов в образе купца Калашникова?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Почему лирический герой поэзии Лермонтова видит источник душевных сил и творчества в общении с природой?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3. Какую роль играет в поэме её связь с фольклором?</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20. М. Ю. Лермонтов. «Когда волнуется желтеющая нива…», «Ангел», «Молитва».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«Читатели Лермонтова о своих впечатлениях».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Подготовка к письменному анализу стихотворений (по группам). Решение кроссвордов и выполнение заданий по произведениям Лермонтова (см. практикум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Практические работы.</w:t>
            </w:r>
            <w:r w:rsidRPr="003162BA">
              <w:rPr>
                <w:rFonts w:ascii="Times New Roman" w:hAnsi="Times New Roman"/>
                <w:sz w:val="24"/>
                <w:szCs w:val="24"/>
                <w:lang w:eastAsia="ru-RU"/>
              </w:rPr>
              <w:t xml:space="preserve"> Составление плана анализа стихотворений. Характеристика их ритмико-метрических особенностей. Выявление художественно значимых изобразительно-выразительных средств языка поэта (поэтическая лексика и синтаксис, тропы, фигуры, фоника и др.) и определение их художественной функции.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к выразительному чтению стихотворений наизусть (по выбору). Письменный анализ одного их стихотворений. Написание сочинения-эссе «Мой Лермонтов». Подготовка сообщения о Гоголе на основе самостоятельного поиска материалов с использованием справочной литературы и ресурсов Интернета. Чтение повести «Тарас Бульба».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Лермонтовский вечер (электронная презентация о лермонтовских местах, портретах поэта и памятниках, конкурс чтецов, прослушивание и исполнение песен и романсов на стихи поэта, викторина по произведениям Лермонтова)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Н. В. Гоголь. «Тарас Бульба». Проблемы и герои. Историческая и фольклорная основа произведения. Развитие понятия о литературном герое. Развитие понятия об эпосе</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21. Н. В. Гоголь. «Тарас Бульба»: образ Тараса Бульбы.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статей учебника «Николай Васильевич Гоголь» и «Как работал Гоголь». Составление тезисов статей. Устный рассказ о Гоголе. Выразительное чтение фрагментов повести. Рецензирование выразительного чтения одноклассников. Составление лексических и историко-культурных комментариев. Различные виды пересказов. Устный или письменный ответ на вопрос (с использованием цитирования). Участие в коллективном диалоге. Устная характеристика Тараса Бульбы. Анализ различных форм выражения авторской позиции. Составление плана анализа эпизода. Анализ фрагмента эпического произведения. Выявление элементов сюжета и композиции повести. Решение кроссвордов и выполнение заданий по произведениям Гоголя (см. практикум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Составление плана характеристики Тараса Бульбы. Анализ эпизода «Приезд сыновей из бурсы».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анализ эпизода «Приезд сыновей из бурсы» или письменный ответ на вопрос «Какие качества характера Тараса Бульбы достойны восхищения?». Подготовка выразительного чтения наизусть речи Тараса о товариществе</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22. Н. В. Гоголь. «Тарас Бульба»: Остап и Андрий.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Различные виды пересказов. Устный или письменный ответ на вопрос (с использованием цитирования). Участие в коллективном диалоге. Составление плана сравнительной характеристики Остапа и Андрия. Устное и письменное высказывание по плану. Анализ различных форм выражения авторского отношения к героям. Работа со словарём литературоведческих терминов. Поиск примеров, иллюстрирующих понятие «литературный герой». Обсуждение произведений книжной графики и киноверсий повести.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Устный сопоставительный анализ образов Остапа и Андрия.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Письменная сравнительная характеристика Остапа и Андрия.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электронной презентации «Повесть Н. В. Гоголя „Тарас Бульба“ в иллюстрациях художников и учащихся»</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23. Н. В. Гоголь. «Тарас Бульба» </w:t>
            </w:r>
            <w:r w:rsidRPr="00173C74">
              <w:rPr>
                <w:rFonts w:ascii="Times New Roman" w:hAnsi="Times New Roman"/>
                <w:bCs/>
                <w:i/>
                <w:iCs/>
                <w:sz w:val="24"/>
                <w:szCs w:val="24"/>
                <w:lang w:eastAsia="ru-RU"/>
              </w:rPr>
              <w:t>(урок развития речи 1).</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повторения и систематизации ЗУНов (групповая работа)</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Работа со словарём литературоведческих терминов. Поиск примеров, иллюстрирующих понятие «эпическая повесть». Участие в коллективном диалоге. Составление плана и письменного ответа на проблемный вопрос (по выбору):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Какова авторская оценка образа Тараса Бульбы?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Зачем в повести противопоставлены образы Остапа и Андрия?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3. Какова роль картин природы в понимании смысла повести?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повести «Коляска». Выполнение заданий по произведениям Гоголя (см. практикум «Читаем, думаем, спорим…»). Устный рассказ о Тургеневе и его сборнике «Записки охотника» на основе самостоятельного поиска материалов с использованием справочной литературы и ресурсов Интернета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И. С. Тургенев. «Бирюк», «Русский язык». «Близнецы». «Два богача».</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Стихотворения в прозе как жанр</w:t>
            </w: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24. И. С. Тургенев. «Бирюк»: автор и герой.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статей учебника «Иван Сергеевич Тургенев» и «Вся моя биография в моих сочинениях…». Составление тезисов статей. Устный рассказ о писателе. Выразительное чтение фрагментов рассказа.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Устная сравнительная характеристика Бирюка и мужика. Нравственная оценка героев.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примеров, иллюстрирующих различные формы выражения авторской позиции.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различных видов пересказов. Письменная характеристика героя рассказа (или сравнительная характеристика героев)                               </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25. И. С. Тургенев. «Бирюк»: поэтика рассказа.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Различные виды пересказов. Устный или письменный ответ на вопрос (с использованием цитирования). Участие в коллективном диалоге. Составление плана анализа эпизода. Обсуждение произведений книжной графики. Решение кроссвордов и выполнение заданий практикума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Устный анализ эпизодов «Гроза», «Интерьер избы Бирюка», «Разговор Бирюка и мужика» (по группам).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анализ эпизода. Чтение стихотворений в прозе</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26. И. С. Тургенев. «Русский язык», «Близнецы», «Два богача».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прозе.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Анализ различных форм выражения авторской позиции. Выявление нравственного идеала писателя.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примеров, иллюстрирующих понятие «стихотворение в прозе». Составление таблицы «Нравственность и человеческие взаимоотношения в стихотворениях в прозе».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одного из стихотворений в прозе. Сочинение стихотворения в прозе. Решение кроссвордов и выполнение заданий практикума «Читаем, думаем, спорим…». Устный рассказ о Некрасове на основе самостоятельного поиска материалов с использованием справочной литературы и ресурсов Интернета.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Проект. </w:t>
            </w:r>
            <w:r w:rsidRPr="003162BA">
              <w:rPr>
                <w:rFonts w:ascii="Times New Roman" w:hAnsi="Times New Roman"/>
                <w:sz w:val="24"/>
                <w:szCs w:val="24"/>
                <w:lang w:eastAsia="ru-RU"/>
              </w:rPr>
              <w:t xml:space="preserve">Составление коллективного сборника «Сочиняем и иллюстрируем стихотворения в прозе» </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Н. А. Некрасов. «Русские женщины»: «Княгиня Трубецкая», «Размышления у парадного подъезда» и другие стихотворения (для внеклассного чтения). Развитие понятие о поэме. Развитие понятия о трёхсложных размерах стиха</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27. Н. А. Некрасов. «Русские женщины»: «Княгиня Трубецкая».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статей учебника «Николай Алексеевич Некрасов» и «О поэме „Русские женщины“». Составление тезисов статей. Устный рассказ о поэте. Выразительное чтение фрагментов поэмы.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Устная и письменная характеристика героини. Анализ различных форм выражения авторской позиции. Обсуждение иллюстраций к поэме.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и устный анализ эпизода «Встреча княгини Трубецкой с губернатором Иркутска».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к инсценированию и анализ эпизода. Написание отзыва на фрагмент из кинофильма «Звезда пленительного счастья»</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28. Н. А. Некрасов. «Размышления у парадного подъезда» и другие стихотворения </w:t>
            </w:r>
            <w:r w:rsidRPr="00173C74">
              <w:rPr>
                <w:rFonts w:ascii="Times New Roman" w:hAnsi="Times New Roman"/>
                <w:bCs/>
                <w:i/>
                <w:iCs/>
                <w:sz w:val="24"/>
                <w:szCs w:val="24"/>
                <w:lang w:eastAsia="ru-RU"/>
              </w:rPr>
              <w:t>(урок внеклассного чтения 3).</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стихотворения. Чтение и обсуждение истории его создания (по воспоминаниям А. Я. Панаевой). Устный или письменный ответ на вопрос (с использованием цитирования). Участие в коллективном диалоге. Составление лексических и историко-культурных комментариев. Обсуждение иллюстраций к стихотворению. Решение кроссвордов, выполнение заданий практикума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«Риторические вопросы и восклицания — их функция в стихотворении „Размышления…“». Поиск цитатных примеров, иллюстрирующих трёхсложные размеры стиха.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стихотворения наизусть (фрагмент). Подготовка сопоставительной таблицы «Реальные факты жизни и их переосмысление в стихотворении „Размышления…“». Подготовка устного рассказа об А. К. Толстом на основе самостоятельного поиска материалов с использованием справочной литературы и ресурсов Интернета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А. К. Толстой. «Василий Шибанов» и «Михайло Репнин». Развитие понятий об исторической балладе</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29. А. К. Толстой. «Василий Шибанов» и «Михайло Репнин» как исторические баллады.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статьи учебника «Алексей Константинович Толстой». Устный рассказ о поэте с показом портретов поэта и литературных мест, связанных с его именем (см. практикум «Читаем, думаем, спорим…»). Обсуждение статьи учебника «Село Красный Рог Почепского района Брянской области» из раздела «Литературные места России». Выразительное чтение исторических баллад.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Нравственная оценка поступков героев. Выявление особенностей языка баллад.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Поиск в балладах эпитетов и сравнений и определение их смысловой роли. Составление сопоставительной таблицы «Шибанов и Калашников».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фрагмента баллады. Письменный ответ на вопрос «В чём сходство и различие характеров Шибанова и Калашникова?». Устный рассказ о Салтыкове-Щедрине на основе самостоятельного поиска материалов с использованием справочной литературы и ресурсов Интернета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М. Е. Салтыков-Щедрин. «Повесть о том, как один мужик двух генералов прокормил», «Дикий помещик» и другие сказки (для внеклассного чтения). Развитие представлений об иронии и гротеске</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30. Смех сквозь слёзы, или "Уроки Щедрина". М. Е. Салтыков-Щедрин. «По весть о том, как один мужик двух генералов прокормил».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«Михаил Евграфович Салтыков-Щедрин» и составление её тезисов. Устный рассказ о писателе. Выразительное чтение сказки. Устное рецензирование выразительного чтения одноклассников, исполнения актёров. Составление лексических и историко-культурных комментариев. Различные виды пересказов. Устная и письменная характеристика героев. Нравственная оценка их убеждений и поступков. Устный или письменный ответ на вопрос, в том числе с использованием цитирования. Участие в коллективном диалоге. Обсуждение произведений книжной графики.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цитатных примеров, иллюстрирующих понятия «ирония» и «сатира» и различные формы выражения авторской позиции.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Инсценирование фрагментов сказок. Составление викторины по сказкам. Создание собственных иллюстраций и подготовка к их презентации и защите. Проект. Подготовка ученического спектакля «Сказки для детей изрядного возраста»</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31. М. Е. Салтыков-Щедрин. «Дикий помещик» </w:t>
            </w:r>
            <w:r w:rsidRPr="00173C74">
              <w:rPr>
                <w:rFonts w:ascii="Times New Roman" w:hAnsi="Times New Roman"/>
                <w:bCs/>
                <w:i/>
                <w:iCs/>
                <w:sz w:val="24"/>
                <w:szCs w:val="24"/>
                <w:lang w:eastAsia="ru-RU"/>
              </w:rPr>
              <w:t>(урок внеклассного чтения 4).</w:t>
            </w:r>
            <w:r w:rsidRPr="00173C74">
              <w:rPr>
                <w:rFonts w:ascii="Times New Roman" w:hAnsi="Times New Roman"/>
                <w:sz w:val="24"/>
                <w:szCs w:val="24"/>
                <w:lang w:eastAsia="ru-RU"/>
              </w:rPr>
              <w:t xml:space="preserve"> </w:t>
            </w:r>
          </w:p>
        </w:tc>
        <w:tc>
          <w:tcPr>
            <w:tcW w:w="992" w:type="dxa"/>
          </w:tcPr>
          <w:p w:rsidR="00CA5450" w:rsidRPr="00117F51" w:rsidRDefault="00CA5450" w:rsidP="00A14486">
            <w:pPr>
              <w:spacing w:before="100" w:beforeAutospacing="1" w:after="100" w:afterAutospacing="1" w:line="240" w:lineRule="auto"/>
              <w:rPr>
                <w:rFonts w:ascii="Times New Roman" w:hAnsi="Times New Roman"/>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сказок. Различные виды пересказов. Устный или письменный ответ на вопрос (с использованием цитирования). Участие в коллективном диалоге. Составление лексических и историко-культурных комментариев. Устная и письменная характеристика героев. Нравственная оценка их поступков. Составление плана и устного ответа на проблемный вопрос. Обсуждение произведений книжной графики. Решение кроссвордов и выполнение заданий по сказкам (см. практикум «Читаем, думаем, спорим…»). Игровые виды деятельности (конкурс на лучшее выразительное чтение, иллюстрацию, ответы на вопросы викторины и др.).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Поиск примеров, иллюстрирующих понятия «ирония», «гротеск».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письменного ответа на один из проблемных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Каковы средства создания комического в сказках М. Е. Салтыкова-Щедрина?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В чём заключается общественная роль писателя-сатирика?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Сообщение о детстве, юности и начале литературной деятельности Л. Н. Толстого на основе самостоятельного поиска материалов с использованием справочной литературы и ресурсов Интернета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Л. Н. Толстой. «Детство» (главы). Развитие понятия об автобиографическом художественном произведении. Развитие понятия о герое-повествователе</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32. Л. Н. Толстой. «Детство» (главы). </w:t>
            </w:r>
          </w:p>
        </w:tc>
        <w:tc>
          <w:tcPr>
            <w:tcW w:w="992"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«Лев Николаевич Толстой». Составление тезисов статьи. Выразительное чтение фрагментов повести. Устный или письменный ответ на вопрос (с использованием цитирования). Участие в коллективном диалоге. Нравственная оценка героев. Составление плана анализа эпизода. Анализ фрагмента эпического произведения. Работа со словарём литературоведческих терминов. Поиск примеров, иллюстрирующих понятие «автобиографическое произведение».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ответа на вопрос «Что беспокоит Толстого, когда он думает о детстве?».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пересказов повести. Письменный ответ на вопрос или анализ одного из эпизодов повести.</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33. Л. Н. Толстой. «Детство» (главы). Главный герой повести и его духовный мир.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Различные виды пересказов.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понятие «герой-повествователь». Различение образов рассказчика и автора-повествователя в повести. Анализ различных форм выражения авторской позиции. Обсуждение произведений книжной графики к повести. Решение кроссвордов и выполнение заданий практикума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характеристики главного героя.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Письменная характеристика главного героя повести. Подготовка к литературному рингу или тестированию</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контроля</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34. Урок контроля </w:t>
            </w:r>
            <w:r w:rsidRPr="00173C74">
              <w:rPr>
                <w:rFonts w:ascii="Times New Roman" w:hAnsi="Times New Roman"/>
                <w:bCs/>
                <w:i/>
                <w:iCs/>
                <w:sz w:val="24"/>
                <w:szCs w:val="24"/>
                <w:lang w:eastAsia="ru-RU"/>
              </w:rPr>
              <w:t>(урок развития речи 2).</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контроля</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Конкурсы на лучшее выразительное чтение, лучший пересказ, монологические рассказы о писателях и литературных героях. Устные или письменные ответы на вопросы (с использованием цитирования). Игровые виды деятельности: конкурс на лучшее инсценирование фрагмента, ответы на вопросы викторины. Выполнение тестовых заданий.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устного рассказа о Чехове на основе самостоятельного поиска материалов о нём с использованием справочной литературы и ресурсов Интернета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А. П. Чехов. «Хамелеон», «Злоумышленник», «Размазня» и другие рассказы (для внеклассного чтения). Развитие представлений о юморе и сатире</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35. Смешное и грустное рядом, или "Уроки Чехова". А. П. Чехов.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«Антон Павлович Чехов». Составление тезисов статьи. Устный рассказ о писателе. Выразительное чтение рассказа. Устное рецензирование выразительного чтения одноклассников, исполнения актёров. Нахождение в тексте незнакомых слов и определение их значений. Устный или письменный ответ на вопрос (с использованием цитирования). Участие в коллективном диалоге. Устная и письменная характеристика героев.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Создание сочинения-миниатюры «Очумелов на базарной площади». Составление цитатной таблицы «Речевые характеристики героев рассказа».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устного рассказа «Чехов в воспоминаниях современников». Письменный ответ на вопрос «Как речевая характеристика Очумелова (Елдырина, Хрюкина, толпы) помогает понять сущность этого образа?»</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36. А. П. Чехов. «Хамелеон»: поэтика рассказа.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Различные виды пересказов.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понятие «комическое». Обсуждение произведений книжной графики.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цитатной таблицы «Средства создания комического в рассказе „Хамелеон“».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рассказов Чехова (см. практикум «Читаем, думаем, спорим…»). Письменный ответ на вопрос «Какими средствами создан комический эффект в рассказе „Хамелеон“?»</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37. А. П. Чехов. «Злоумышленник», «Тоска», «Размазня» </w:t>
            </w:r>
            <w:r w:rsidRPr="00173C74">
              <w:rPr>
                <w:rFonts w:ascii="Times New Roman" w:hAnsi="Times New Roman"/>
                <w:bCs/>
                <w:i/>
                <w:iCs/>
                <w:sz w:val="24"/>
                <w:szCs w:val="24"/>
                <w:lang w:eastAsia="ru-RU"/>
              </w:rPr>
              <w:t xml:space="preserve">(урок внеклассного чтения 5).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Устное рецензирование выразительного чтения одноклассников, исполнения актёров. Сравнительная и речевая характеристика героев.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понятия «юмор», «сатира». Обсуждение произведений книжной графики. Решение кроссвордов и выполнение заданий практикума «Читаем, думаем, спорим…». Игровые виды деятельности: конкурс на лучшее инсценирование фрагмента рассказа, ответы на вопросы викторины.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сравнительной характеристики Дениса Григорьева и следователя. Составление плана характеристики главных героев других рассказов.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 xml:space="preserve">Письменный ответ на вопрос «Что должно измениться в обществе, чтобы поступок Дениса Григорьева стал невозможен?» или отзыв на один из рассказов Чехова.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электронного альбома «Читаем рассказы Чехова вслух» (составление звукозаписей рассказов Чехова в ученическом исполнении, иллюстрирование альбома произведениями книжной графики и собственными рисунками).</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«Край ты мой, родимый край…» (обзор). В. А. Жуковский. «Приход весны». И. А. Бунин. «Родина». А. К. Толстой. «Край ты мой, родимый край…»</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38. «Край ты мой, родимый край…» (обзор). В. А. Жуковский. «Приход весны». И. А. Бунин. «Родина». А. К. Толстой. «Край ты мой, родимый край…» </w:t>
            </w:r>
            <w:r w:rsidRPr="00173C74">
              <w:rPr>
                <w:rFonts w:ascii="Times New Roman" w:hAnsi="Times New Roman"/>
                <w:bCs/>
                <w:i/>
                <w:iCs/>
                <w:sz w:val="24"/>
                <w:szCs w:val="24"/>
                <w:lang w:eastAsia="ru-RU"/>
              </w:rPr>
              <w:t>(урок развития речи 3).</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Анализ различных форм выражения авторской позиции.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b/>
                <w:sz w:val="24"/>
                <w:szCs w:val="24"/>
                <w:lang w:eastAsia="ru-RU"/>
              </w:rPr>
              <w:t>Практическая работа.</w:t>
            </w:r>
            <w:r w:rsidRPr="003162BA">
              <w:rPr>
                <w:rFonts w:ascii="Times New Roman" w:hAnsi="Times New Roman"/>
                <w:sz w:val="24"/>
                <w:szCs w:val="24"/>
                <w:lang w:eastAsia="ru-RU"/>
              </w:rPr>
              <w:t xml:space="preserve"> Составление плана анализа стихотворения или ответа на проблемный вопрос.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письменного ответа на проблемный вопрос «Что особенно дорого читателю в русской поэзии XIX века о родине и родной природе?» или письменный анализ одного из стихотворений о родной природе. Подготовка устного рассказа о Бунине на основе самостоятельного поиска материалов с использованием ресурсов Интернета. Чтение рассказа «Цифры»</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417" w:type="dxa"/>
            <w:vMerge w:val="restart"/>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sidRPr="00E22272">
              <w:rPr>
                <w:rFonts w:ascii="Times New Roman" w:hAnsi="Times New Roman"/>
                <w:b/>
                <w:bCs/>
                <w:iCs/>
                <w:sz w:val="24"/>
                <w:szCs w:val="24"/>
                <w:lang w:eastAsia="ru-RU"/>
              </w:rPr>
              <w:t xml:space="preserve">Из русской литературы </w:t>
            </w:r>
            <w:r>
              <w:rPr>
                <w:rFonts w:ascii="Times New Roman" w:hAnsi="Times New Roman"/>
                <w:b/>
                <w:bCs/>
                <w:iCs/>
                <w:sz w:val="24"/>
                <w:szCs w:val="24"/>
                <w:lang w:eastAsia="ru-RU"/>
              </w:rPr>
              <w:t>XX века</w:t>
            </w: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И. А. Бунин. «Цифры», «Лапти» и другие рассказы (для внеклассного чтения)</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39. И. А. Бунин. «Цифры».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24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Чтение и обсуждение статей учебника «Иван Алексеевич Бунин» и «В творческой лаборатории И. А. Бунина». Составление тезисов статей. Устный рассказ о писателе. Выразительное чтение фрагментов рассказа (в том числе по ролям). Устная и письменная характеристика героев. Участие в коллективном диалоге.</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Устный и письменный ответ на вопрос «В чём сложность взаимопонимания детей и взрослых?».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Выполнение творческого задания учебника. Чтение рассказов Бунина «Лапти», «В деревне», стихов поэта</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 xml:space="preserve">Урок 40. И. А. Бунин. «Лапти» и другие рассказы </w:t>
            </w:r>
            <w:r w:rsidRPr="00173C74">
              <w:rPr>
                <w:rFonts w:ascii="Times New Roman" w:hAnsi="Times New Roman"/>
                <w:bCs/>
                <w:i/>
                <w:iCs/>
                <w:sz w:val="24"/>
                <w:szCs w:val="24"/>
                <w:lang w:eastAsia="ru-RU"/>
              </w:rPr>
              <w:t xml:space="preserve">(урок внеклассного чтения 6).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Различные виды пересказов. Выразительное чтение фрагментов прозы и поэзии Бунина. Устный или письменный ответ на вопрос (с использованием цитирования). Участие в коллективном диалоге. Устная и письменная характеристика героя. Выявление авторского отношения к героям рассказов. Решение кроссвордов и выполнение заданий практикума «Читаем, думаем, спорим…». Обсуждение иллюстраций к рассказам.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материалов, составление плана ответа на проблемный вопрос «Какой изображена „золотая пора детства“ в произведениях Л. Н. Толстого и И. А. Бунина?».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Анализ одного из стихотворений Бунина или отзыв на прочитанный рассказ писателя. Подготовка письменного ответа на проблемный вопрос. Чтение рассказа А. И. Куприна «Извощик Пётр» (см. практикум «Читаем, думаем, спорим…»). Подготовка устного рассказа о М. Горьком на основе самостоятельного поиска материалов с использованием справочной литературы и ресурсов Интернета. Изучение материалов о музее-квартире М. Горького в Москве (см. раздел «Литературные места России»). Чтение и пересказ фрагментов повести «Детство»</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М. Горький. «Детство» (главы).</w:t>
            </w:r>
            <w:r w:rsidRPr="00173C74">
              <w:rPr>
                <w:rFonts w:ascii="Times New Roman" w:hAnsi="Times New Roman"/>
                <w:sz w:val="24"/>
                <w:szCs w:val="24"/>
                <w:lang w:eastAsia="ru-RU"/>
              </w:rPr>
              <w:t xml:space="preserve"> </w:t>
            </w:r>
            <w:r w:rsidRPr="00173C74">
              <w:rPr>
                <w:rFonts w:ascii="Times New Roman" w:hAnsi="Times New Roman"/>
                <w:bCs/>
                <w:iCs/>
                <w:sz w:val="24"/>
                <w:szCs w:val="24"/>
                <w:lang w:eastAsia="ru-RU"/>
              </w:rPr>
              <w:t>«Старуха Изергиль» («Легенда о Данко»)</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41</w:t>
            </w:r>
            <w:r w:rsidRPr="00173C74">
              <w:rPr>
                <w:rFonts w:ascii="Times New Roman" w:hAnsi="Times New Roman"/>
                <w:bCs/>
                <w:iCs/>
                <w:sz w:val="24"/>
                <w:szCs w:val="24"/>
                <w:lang w:eastAsia="ru-RU"/>
              </w:rPr>
              <w:t xml:space="preserve">. М. Горький. «Детство» (главы): тёмные стороны жизни.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статей учебника «Максим Горький» и «Из воспоминаний и писем». Устный рассказ о писателе. Выразительное чтение фрагментов повести. Устное рецензирование выразительного чтения одноклассников, исполнения актёров. Различные виды пересказов.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характеристики героев.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Выразительное чтение фрагментов повести. Письменная характеристика одного из героев. Подготовка художественного пересказа одного из эпизодов</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42</w:t>
            </w:r>
            <w:r w:rsidRPr="00173C74">
              <w:rPr>
                <w:rFonts w:ascii="Times New Roman" w:hAnsi="Times New Roman"/>
                <w:bCs/>
                <w:iCs/>
                <w:sz w:val="24"/>
                <w:szCs w:val="24"/>
                <w:lang w:eastAsia="ru-RU"/>
              </w:rPr>
              <w:t xml:space="preserve">. М. Горький. «Детство» (главы): светлые стороны жизни.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по ролям и инсценирование фрагментов повести. Устное рецензирование выразительного чтения одноклассников. Выявление элементов сюжета и композиции. Анализ различных форм выражения авторской позиции. Устный или письменный ответ на вопрос (с использованием цитирования). Участие в коллективном диалоге. Устная и письменная характеристика героев эпизода. Обсуждение иллюстраций к повести.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анализа эпизода. Анализ эпизодов «Пожар», «Пляска Цыганка» (или других по выбору учителя). Подбор материалов и цитатных примеров на тему «Портрет как средство характеристики героя». Решение кроссвордов и выполнение заданий по повести «Детство» (см. практикум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Письменный анализ эпизода или сочинение о героях повести. Письменный отзыв на одну из иллюстраций</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43-44</w:t>
            </w:r>
            <w:r w:rsidRPr="00173C74">
              <w:rPr>
                <w:rFonts w:ascii="Times New Roman" w:hAnsi="Times New Roman"/>
                <w:bCs/>
                <w:iCs/>
                <w:sz w:val="24"/>
                <w:szCs w:val="24"/>
                <w:lang w:eastAsia="ru-RU"/>
              </w:rPr>
              <w:t xml:space="preserve">. М. Горький. «Старуха Изергиль» («Легенда о Данко»).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легенды. Устный или письменный ответ на вопрос (с использованием цитирования). Участие в коллективном диалоге. Характеристика особенностей русского романтизма (на уровне образа романтического героя). Работа со словарём литературоведческих терминов. Обсуждение иллюстраций к легенде.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цитатных примеров, иллюстрирующих понятия «романтическое произведение». Составление плана характеристики Данко. Устная характеристика Данко.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Письменная характеристика Данко. Подготовка устного рассказа о Л. Н. Андрееве на основе самостоятельного поиска материалов с использованием справочной литературы и ресурсов Интернета. Изучение материалов о доме-музее Л. Н. Андреева в Орле (см. раздел «Литературные места России»). Чтение рассказа «Кусака»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Л. Н. Андреев. «Кусака»</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45</w:t>
            </w:r>
            <w:r w:rsidRPr="00173C74">
              <w:rPr>
                <w:rFonts w:ascii="Times New Roman" w:hAnsi="Times New Roman"/>
                <w:bCs/>
                <w:iCs/>
                <w:sz w:val="24"/>
                <w:szCs w:val="24"/>
                <w:lang w:eastAsia="ru-RU"/>
              </w:rPr>
              <w:t xml:space="preserve">. Л. Н. Андреев. «Кусака».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статей учебника «Леонид Николаевич Андреев» и «В творческой лаборатории Леонида Андреева». Устный рассказ о писателе. Выразительное чтение рассказа. Устный или письменный ответ на вопрос (с использованием цитирования). Участие в коллективном диалоге. Нравственная оценка героев.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Устная и письменная характеристика героев рассказа.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Выборочный письменный пересказ «История Кусаки». Подготовка устного рассказа о В. В. Маяковском. Изучение материалов о Государственном музее В. В. Маяковского в Москве (см. раздел «Литературные места России»). Проект. Образы собак в русской литературе: Каштанка, Белый пудель, Белый Бим Чёрное Ухо, Кусака, Чанг и др.</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В. В. Маяковский. «Необычайное приключение, бывшее с Владимиром Маяковским летом на даче». «Хорошее отношение к лошадям». Начальные представления о лирическом герое. Обогащение представлений о ритме и рифме. Тоническое стихосложение</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46</w:t>
            </w:r>
            <w:r w:rsidRPr="00173C74">
              <w:rPr>
                <w:rFonts w:ascii="Times New Roman" w:hAnsi="Times New Roman"/>
                <w:bCs/>
                <w:iCs/>
                <w:sz w:val="24"/>
                <w:szCs w:val="24"/>
                <w:lang w:eastAsia="ru-RU"/>
              </w:rPr>
              <w:t xml:space="preserve">. В. В. Маяковский. «Необычайное приключение, бывшее с Владимиром Маяковским летом на даче».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статей учебника «Владимир Владимирович Маяковский» и «В творческой лаборатории В. В. Маяковского». Устный рассказ о писателе. Выразительное чтение стихотворения. Устное рецензирование выразительного чтения одноклассников, исполнения актёров. Нахождение в тексте незнакомых слов и определение их значения. Устный или письменный ответ на вопрос (с использованием цитирования). Участие в коллективном диалоге. Устный анализ стихотворения. Анализ различных форм выражения авторской позиции. Выполнение заданий практикума «Читаем, думаем, спорим…». Обсуждение иллюстраций к стихотворению.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материалов и цитат, иллюстрирующих сходство и различие образов лирического героя и автора. Характеристика ритмико-метрических особенностей стихотворения, представляющих тоническую систему стихосложения.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стихотворения наизусть и его письменный анализ</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47</w:t>
            </w:r>
            <w:r w:rsidRPr="00173C74">
              <w:rPr>
                <w:rFonts w:ascii="Times New Roman" w:hAnsi="Times New Roman"/>
                <w:bCs/>
                <w:iCs/>
                <w:sz w:val="24"/>
                <w:szCs w:val="24"/>
                <w:lang w:eastAsia="ru-RU"/>
              </w:rPr>
              <w:t xml:space="preserve">. В. В. Маяковский. «Хорошее отношение к лошадям».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иовладения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Составление лексических и историко-культурных комментариев. Различение образов лирического героя и автора. Анализ различных форм выражения авторской позиции. Работа со словарём литературоведческих терминов. Поиск цитатных примеров, иллюстрирующих понятия «ритм», «рифма», «тоническое стихосложение».</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Составление таблицы «Происхождение неологизмов Маяковского».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стихотворения наизусть и его письменный анализ. Письменное сообщение «Моё восприятие стихов Маяковского» (см. задания практикума «Читаем, думаем, спорим…»). Устный рассказ об А. П. Платонове на основе самостоятельного поиска материалов о нём с использованием справочной литературы и ресурсов Интернета. Чтение рассказа «Юшка»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А. П. Платонов. «Юшка», «В прекрасном и яростном мире» (для внеклассного чтения)</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48</w:t>
            </w:r>
            <w:r w:rsidRPr="00173C74">
              <w:rPr>
                <w:rFonts w:ascii="Times New Roman" w:hAnsi="Times New Roman"/>
                <w:bCs/>
                <w:iCs/>
                <w:sz w:val="24"/>
                <w:szCs w:val="24"/>
                <w:lang w:eastAsia="ru-RU"/>
              </w:rPr>
              <w:t xml:space="preserve">. А. П. Платонов. «Юшка».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«Андрей Платонович Платонов». Устный рассказ о писателе. Выразительное чтение фрагментов рассказа.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и устная характеристика Юшки.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Письменная характеристика Юшки. Подготовка краткого пересказа «История Юшки». Проект. Подготовка диспута «Нужны ли в жизни сочувствие и сострадание?» (поиск и обсуждение фрагментов художественной литературы и публицистики, стихов, песен, фотографий, фрагментов телепередач на данную тему и т. п.)</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49</w:t>
            </w:r>
            <w:r w:rsidRPr="00173C74">
              <w:rPr>
                <w:rFonts w:ascii="Times New Roman" w:hAnsi="Times New Roman"/>
                <w:bCs/>
                <w:iCs/>
                <w:sz w:val="24"/>
                <w:szCs w:val="24"/>
                <w:lang w:eastAsia="ru-RU"/>
              </w:rPr>
              <w:t xml:space="preserve">. А. П. Платонов. «Юшка».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Различные виды пересказов. Устный или письменный ответ на вопрос (с использованием цитирования). Участие в коллективном диалоге. Обсуждение произведений книжной графики. Составление плана ответа на проблемный вопрос. Выполнение заданий практикума «Читаем, думаем, спорим…».</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ответа на вопрос «Прав ли Юшка, говоря, что его любит народ?».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проблемный вопрос. Чтение рассказа «В прекрасном и яростном мире». Выборочный пересказ на тему «История машиниста Мальцева»</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50</w:t>
            </w:r>
            <w:r w:rsidRPr="00173C74">
              <w:rPr>
                <w:rFonts w:ascii="Times New Roman" w:hAnsi="Times New Roman"/>
                <w:bCs/>
                <w:iCs/>
                <w:sz w:val="24"/>
                <w:szCs w:val="24"/>
                <w:lang w:eastAsia="ru-RU"/>
              </w:rPr>
              <w:t xml:space="preserve">. Классное контрольное сочинение </w:t>
            </w:r>
            <w:r w:rsidRPr="00173C74">
              <w:rPr>
                <w:rFonts w:ascii="Times New Roman" w:hAnsi="Times New Roman"/>
                <w:bCs/>
                <w:i/>
                <w:iCs/>
                <w:sz w:val="24"/>
                <w:szCs w:val="24"/>
                <w:lang w:eastAsia="ru-RU"/>
              </w:rPr>
              <w:t>(урок развития речи 4)</w:t>
            </w:r>
            <w:r>
              <w:rPr>
                <w:rFonts w:ascii="Times New Roman" w:hAnsi="Times New Roman"/>
                <w:bCs/>
                <w:iCs/>
                <w:sz w:val="24"/>
                <w:szCs w:val="24"/>
                <w:lang w:eastAsia="ru-RU"/>
              </w:rPr>
              <w:t xml:space="preserve">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Контрольный урок</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Классное контрольное сочинение на одну из тем: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Нужны ли в жизни сочувствие и сострадание? (По произведениям писателей ХХ века.)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Какой изображена «золотая пора детства» в произведениях Л. Н. Толстого и И. А. Бунина?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3. В чём проявился гуманизм произведений М. Горького, И. А. Бунина, В. В. Маяковского, А. П. Платонова (на материале 1–2 произведений)?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устного рассказа о Б. Л. Пастернаке на основе самостоятельного поиска материалов с использованием справочной литературы и ресурсов Интернета. Изучение материалов о доме-музее Б. Л. Пастернака в посёлке Переделкино Московской обл. (см. раздел «Литературные места России»)</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Б. Л. Пастернак. «Июль», «Никого не будет в доме…». Развитие представлений о сравнении и метафоре</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51</w:t>
            </w:r>
            <w:r w:rsidRPr="00173C74">
              <w:rPr>
                <w:rFonts w:ascii="Times New Roman" w:hAnsi="Times New Roman"/>
                <w:bCs/>
                <w:iCs/>
                <w:sz w:val="24"/>
                <w:szCs w:val="24"/>
                <w:lang w:eastAsia="ru-RU"/>
              </w:rPr>
              <w:t xml:space="preserve">. Б. Л. Пастернак. «Июль», «Никого не будет в доме…».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статей учебника «Борис Леонидович Пастернак» и «В творческой лаборатории Б. Л. Пастернака». Устный рассказ о писателе. 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цитатных примеров, иллюстрирующих понятия «сравнение», «метафора».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Определение видов рифм и способов рифмовки, стихотворных размеров.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одного из стихотворений и его письменный анализ. Подготовка устного рассказа об А. Т. Твардовском на основе самостоятельного поиска материалов с использованием справочной литературы и ресурсов Интернета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А. Т. Твардовский. «Снега потемнеют синие…», «Июль — макушка лета…», «На дне моей жини…». Развитие понятия о лирическом герое</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52</w:t>
            </w:r>
            <w:r w:rsidRPr="00173C74">
              <w:rPr>
                <w:rFonts w:ascii="Times New Roman" w:hAnsi="Times New Roman"/>
                <w:bCs/>
                <w:iCs/>
                <w:sz w:val="24"/>
                <w:szCs w:val="24"/>
                <w:lang w:eastAsia="ru-RU"/>
              </w:rPr>
              <w:t>. А. Т. Твардовский. «Снега потемнеют синие…», «Июль — макушка лета…», «На дне моей жизни…».)</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статьи учебника «Александр Трифонович Твардовский» и составление её тезисов. Устный рассказ о поэте. Выразительное чтение стихотворений.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иллюстрирующих понятие «лирический герой». Решение кроссвордов и выполнение заданий практикума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Различение образов лирического героя и автора. Анализ разных форм выражения авторской позиции в стихотворениях.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одного из стихотворений. Создание сочинения-описания «В лесу весной» с включением в него слов из стихотворений А. Т. Твардовского</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На дорогах войны. Стихотворения о войне А. А. Ахматовой, К. М. Симонова, А. А. Суркова, А. Т. Твардовского, Н. С. Тихонова и др.</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53</w:t>
            </w:r>
            <w:r w:rsidRPr="00173C74">
              <w:rPr>
                <w:rFonts w:ascii="Times New Roman" w:hAnsi="Times New Roman"/>
                <w:bCs/>
                <w:iCs/>
                <w:sz w:val="24"/>
                <w:szCs w:val="24"/>
                <w:lang w:eastAsia="ru-RU"/>
              </w:rPr>
              <w:t xml:space="preserve">. На дорогах войны. Стихотворения о войне А. А. Ахматовой, К. М. Симонова, А. А. Суркова, А. Т. Твардовского, Н. С. Тихонова и др. </w:t>
            </w:r>
            <w:r w:rsidRPr="00173C74">
              <w:rPr>
                <w:rFonts w:ascii="Times New Roman" w:hAnsi="Times New Roman"/>
                <w:bCs/>
                <w:i/>
                <w:iCs/>
                <w:sz w:val="24"/>
                <w:szCs w:val="24"/>
                <w:lang w:eastAsia="ru-RU"/>
              </w:rPr>
              <w:t>(урок внеклассного чтения 7).</w:t>
            </w:r>
            <w:r w:rsidRPr="00173C74">
              <w:rPr>
                <w:rFonts w:ascii="Times New Roman" w:hAnsi="Times New Roman"/>
                <w:sz w:val="24"/>
                <w:szCs w:val="24"/>
                <w:lang w:eastAsia="ru-RU"/>
              </w:rPr>
              <w:t xml:space="preserve"> </w:t>
            </w:r>
          </w:p>
        </w:tc>
        <w:tc>
          <w:tcPr>
            <w:tcW w:w="992"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интервью с участником Великой отечественной войны Ю. Г. Разумовским о военной поэзии.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Решение кроссвордов и выполнение заданий практикума «Читаем, думаем, спорим…». Работа со словарём литературоведческих терминов: поиск примеров, иллюстрирующих понятие «интервью». Игровые виды деятельности: конкурс на лучшее исполнение стихотворения, викторина на знание текстов, авторов — исполнителей песен на стихи о войне.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поэтов (поэтическая лексика и синтаксис, тропы, фигуры, фоника и др.) и определение их художественной функции в произведении.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стихотворения о войне. Составление вопросов для интервью с участником Великой Отечественной войны. Подготовка устного рассказа о Ф. А. Абрамове на основе самостоятельного поиска материалов о нём с использованием справочной литературы и ресурсов Интернета.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Подготовка литературного вечера, посвящённого произведениям о войне</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vMerge w:val="restart"/>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Ф. А. Абрамов. «О чём плачут лошади». Понятие о литературной традиции. Е. И. Носов. «Кукла» («Акимыч»), «Живое пламя» Ю. П. Казаков. «Тихое утро»</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54</w:t>
            </w:r>
            <w:r w:rsidRPr="00173C74">
              <w:rPr>
                <w:rFonts w:ascii="Times New Roman" w:hAnsi="Times New Roman"/>
                <w:bCs/>
                <w:iCs/>
                <w:sz w:val="24"/>
                <w:szCs w:val="24"/>
                <w:lang w:eastAsia="ru-RU"/>
              </w:rPr>
              <w:t xml:space="preserve">. Ф. А. Абрамов. «О чём плачут лошади».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«Фёдор Александрович Абрамов». Составление тезисов статьи. Устный рассказ о писателе. Выразительное чтение рассказа. Различные виды пересказов. Устный или письменный ответ на вопрос (с использованием цитирования). Участие в коллективном диалоге. Выявление элементов развития сюжета. Анализ различных форм выражения авторской позиции. Работа со словарём литературоведческих терминов. Поиск примеров, иллюстрирующих понятие «литературная традиция».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письменной характеристики героя или составление плана и целостный анализ рассказа.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Письменный ответ на вопрос «Какие раздумья вызвал у вас рассказ?». Устный рассказ о Е. И. Носове на основе самостоятельного поиска материалов о нём с использованием справочной литературы и ресурсов Интернета. Чтение рассказа «Радуга»</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55</w:t>
            </w:r>
            <w:r w:rsidRPr="00173C74">
              <w:rPr>
                <w:rFonts w:ascii="Times New Roman" w:hAnsi="Times New Roman"/>
                <w:bCs/>
                <w:iCs/>
                <w:sz w:val="24"/>
                <w:szCs w:val="24"/>
                <w:lang w:eastAsia="ru-RU"/>
              </w:rPr>
              <w:t xml:space="preserve">. Е. И. Носов. «Кукла» («Акимыч»).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отрывка «Из автобиографии» Носова. Устный рассказ о писателе. Выразительное чтение фрагментов рассказа. Различные виды пересказов. Устный или письменный ответ на вопрос (с использованием цитирования). Участие в коллективном диалоге. Нравственная оценка событий и героев.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письменной характеристики Акимыча.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Письменная характеристика Акимыча или письменный ответ на вопрос «Какие нравственные проблемы поднимает писатель в рассказе?»</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56</w:t>
            </w:r>
            <w:r w:rsidRPr="00173C74">
              <w:rPr>
                <w:rFonts w:ascii="Times New Roman" w:hAnsi="Times New Roman"/>
                <w:bCs/>
                <w:iCs/>
                <w:sz w:val="24"/>
                <w:szCs w:val="24"/>
                <w:lang w:eastAsia="ru-RU"/>
              </w:rPr>
              <w:t xml:space="preserve">. Е. И. Носов. «Живое пламя».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рассказа.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Составление плана и целостный анализ рассказа.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один из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О чём рассказ Е. И. Носова «Живое пламя» и почему он так называется?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Что значит «прожить жизнь в полную силу»? (по рассказу «Живое пламя».)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Подготовка устного рассказа о Ю. П. Казакове на основе самостоятельного поиска материалов с использованием справочной литературы и ресурсов Интернета. Чтение рассказа В. Н. Мирнева «Ночью» (см. практикум «Читаем, думаем, спорим…»)</w:t>
            </w:r>
          </w:p>
        </w:tc>
      </w:tr>
      <w:tr w:rsidR="00CA5450" w:rsidRPr="003162BA" w:rsidTr="005A74DF">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417" w:type="dxa"/>
            <w:vMerge/>
            <w:vAlign w:val="center"/>
          </w:tcPr>
          <w:p w:rsidR="00CA5450" w:rsidRPr="00173C74" w:rsidRDefault="00CA5450" w:rsidP="00A14486">
            <w:pPr>
              <w:spacing w:after="0"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57</w:t>
            </w:r>
            <w:r w:rsidRPr="00173C74">
              <w:rPr>
                <w:rFonts w:ascii="Times New Roman" w:hAnsi="Times New Roman"/>
                <w:bCs/>
                <w:iCs/>
                <w:sz w:val="24"/>
                <w:szCs w:val="24"/>
                <w:lang w:eastAsia="ru-RU"/>
              </w:rPr>
              <w:t xml:space="preserve">. Ю. П. Казаков. «Тихое утро».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«Юрий Павлович Казаков». Устный рассказ о писателе. Выразительное чтение фрагментов рассказа (по ролям). Устный или письменный ответ на вопрос (с использованием цитирования). Участие в коллективном диалоге. Сравнительная характеристика героев. Обсуждение иллюстраций к рассказу. Нравственная оценка героев. Решение кроссвордов и выполнение заданий практикума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письменной сравнительной характеристики героев.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«Как можно оценить поведение Яшки и Володи в минуту опасности?» или составление плана и комплексный анализ рассказа. Чтение фрагментов из произведений современной драматургии и выполнение заданий практикума «Читаем, думаем, спорим…». Подготовка сообщения о Д. С. Лихачёве на основе самостоятельного поиска материалов о нём с использованием справочной литературы и ресурсов Интернета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Д. С. Лихачёв. «Земля родная» (главы). Развитие представлений о публицистике</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58</w:t>
            </w:r>
            <w:r w:rsidRPr="00173C74">
              <w:rPr>
                <w:rFonts w:ascii="Times New Roman" w:hAnsi="Times New Roman"/>
                <w:bCs/>
                <w:iCs/>
                <w:sz w:val="24"/>
                <w:szCs w:val="24"/>
                <w:lang w:eastAsia="ru-RU"/>
              </w:rPr>
              <w:t xml:space="preserve">. Д. С. Лихачёв. «Земля родная» (главы).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«Дмитрий Сергеевич Лихачёв». Устный рассказ о писателе. Чтение фрагментов публицистической прозы. Устный или письменный ответ на вопрос (с использованием цитирования). Участие в коллективном диалоге. Работа со словарём литературоведческих терминов. Выполнение заданий практикума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Поиск примеров, иллюстрирующих понятия «публицистика», «мемуары».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«Какие проблемы поднимает в своей публицистической книге Д. С. Лихачёв?». Устный рассказ о М. М. Зощенко на основе самостоятельного поиска материалов о нём с использованием справочной литературы и ресурсов Интернета. Чтение рассказов Зощенко. Подготовка к конкурсу на лучшее инсценирование фрагмента рассказа. Составление викторины на знание текста рассказов.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Подготовка коллективного проекта «Искусство моего родного края»</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Писатели улыбаются. М. М. Зощенко. «Беда» и другие рассказы. Урок внеклассного чтения</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59</w:t>
            </w:r>
            <w:r w:rsidRPr="00173C74">
              <w:rPr>
                <w:rFonts w:ascii="Times New Roman" w:hAnsi="Times New Roman"/>
                <w:bCs/>
                <w:iCs/>
                <w:sz w:val="24"/>
                <w:szCs w:val="24"/>
                <w:lang w:eastAsia="ru-RU"/>
              </w:rPr>
              <w:t xml:space="preserve">. М. М. Зощенко. «Беда» и другие рассказы </w:t>
            </w:r>
            <w:r w:rsidRPr="00173C74">
              <w:rPr>
                <w:rFonts w:ascii="Times New Roman" w:hAnsi="Times New Roman"/>
                <w:bCs/>
                <w:i/>
                <w:iCs/>
                <w:sz w:val="24"/>
                <w:szCs w:val="24"/>
                <w:lang w:eastAsia="ru-RU"/>
              </w:rPr>
              <w:t>(урок внеклассного чтения 8).</w:t>
            </w:r>
            <w:r w:rsidRPr="00173C74">
              <w:rPr>
                <w:rFonts w:ascii="Times New Roman" w:hAnsi="Times New Roman"/>
                <w:bCs/>
                <w:iCs/>
                <w:sz w:val="24"/>
                <w:szCs w:val="24"/>
                <w:lang w:eastAsia="ru-RU"/>
              </w:rPr>
              <w:t xml:space="preserve">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«Михаил Михайлович Зощенко». Устный рассказ о писателе. Выразительное чтение рассказов (в том числе по ролям).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Выявление элементов сюжета и композиции рассказов. Анализ различных форм выражения авторской позиции. Обсуждение произведений книжной графики. Игровые виды деятельности: конкурс на лучшее инсценирование фрагмента рассказа, ответы на вопросы викторины и др.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«Над чем смеётся и о чём горюет автор в рассказе „Беда“?» или комплексный анализ одного из рассказов М. М. Зощенко</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«Тихая моя родина» (обзор). Стихи В. Я. Брюсова, Ф. Сологуба, С. А. Есенина, Н. М. Рубцова, Н. А. Заболоцкого и др.</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60</w:t>
            </w:r>
            <w:r w:rsidRPr="00173C74">
              <w:rPr>
                <w:rFonts w:ascii="Times New Roman" w:hAnsi="Times New Roman"/>
                <w:bCs/>
                <w:iCs/>
                <w:sz w:val="24"/>
                <w:szCs w:val="24"/>
                <w:lang w:eastAsia="ru-RU"/>
              </w:rPr>
              <w:t xml:space="preserve">. «Тихая моя родина». Стихи В. Я. Брюсова, Ф. Сологуба, С. А. Есенина, Н. М. Рубцова, Н. А. Заболоцкого и др.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Краткие сообщения о поэтах. 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Решение кроссвордов и выполнение заданий практикума «Читаем, думаем, спорим…» (раздел «Тихая моя родина»).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поэтов (поэтическая лексика и синтаксис, тропы, фигуры, фоника и др.) и определение их художественной функции.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Создание письменных высказываний-эссе на следующие темы: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Снег-волшебник (по стихотворению В. Брюсова «Первый снег»).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Родной край, родной дом (по стихотворениям Ф. Сологуба «Забелелся туман за рекой…» и С. Есенина «Топи да болота…»).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Анализ одного из стихотворений (по выбору учащихся).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Проведение конкурса чтецов на тему «Тебе, родной край, посвящается»</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Песни на слова русских поэтов ХХ века. А. Н. Вертинский. «Доченьки». И. Гофф. «Русское поле». Б. Ш. Окуджава. «По смоленской дороге…»</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61</w:t>
            </w:r>
            <w:r w:rsidRPr="00173C74">
              <w:rPr>
                <w:rFonts w:ascii="Times New Roman" w:hAnsi="Times New Roman"/>
                <w:bCs/>
                <w:iCs/>
                <w:sz w:val="24"/>
                <w:szCs w:val="24"/>
                <w:lang w:eastAsia="ru-RU"/>
              </w:rPr>
              <w:t xml:space="preserve">. Песни на слова русских поэтов ХХ века. А. Н. Вертинский. «Доченьки». И. Гофф. «Русское поле». Б. Ш. Окуджава. «По смоленской дороге…».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Восприятие песен.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Устный и письменный ответ на проблемный вопрос.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Подготовка к письменному ответу на проблемный вопрос «Что я считаю особенно важным в моём любимом рассказе (стихотворении, песне) второй половины XX века?».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Письменный ответ на проблемный вопрос или написание отзыва на песню. Подготовка к контрольной работе.</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контроля</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62</w:t>
            </w:r>
            <w:r w:rsidRPr="00173C74">
              <w:rPr>
                <w:rFonts w:ascii="Times New Roman" w:hAnsi="Times New Roman"/>
                <w:bCs/>
                <w:iCs/>
                <w:sz w:val="24"/>
                <w:szCs w:val="24"/>
                <w:lang w:eastAsia="ru-RU"/>
              </w:rPr>
              <w:t>. Письменная контро</w:t>
            </w:r>
            <w:r>
              <w:rPr>
                <w:rFonts w:ascii="Times New Roman" w:hAnsi="Times New Roman"/>
                <w:bCs/>
                <w:iCs/>
                <w:sz w:val="24"/>
                <w:szCs w:val="24"/>
                <w:lang w:eastAsia="ru-RU"/>
              </w:rPr>
              <w:t>льная работа. Тест.</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контроля</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Контрольная работа по произведениям русской литературы, изученным на 51—61 уроках. Выполнение тестовых заданий.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устного рассказа о Р. Гамзатове на основе самостоятельного поиска материалов с использованием справочной литературы и ресурсов Интернета. Чтение стихов Р. Гамзатова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417" w:type="dxa"/>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Из литературы народов России</w:t>
            </w: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Расул Гамзатов. «Опять за спиною родная земля…», «Я вновь пришёл сюда и сам не верю…» (из цикла «Восьмистишия»), «О моей родине»</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63</w:t>
            </w:r>
            <w:r w:rsidRPr="00173C74">
              <w:rPr>
                <w:rFonts w:ascii="Times New Roman" w:hAnsi="Times New Roman"/>
                <w:bCs/>
                <w:iCs/>
                <w:sz w:val="24"/>
                <w:szCs w:val="24"/>
                <w:lang w:eastAsia="ru-RU"/>
              </w:rPr>
              <w:t xml:space="preserve">. Расул Гамзатов. «Опять за спиною родная земля…», «Я вновь пришёл сюда и сам не верю…» (из цикла «Восьмистишия»), «О моей родине».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1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«Расул Гамзатович Гамзатов». Устный рассказ о поэте. Выразительное чтение стихотворений.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поэта. Выявление нравственной проблематики стихотворений.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Поиск художественных образов, характерных для Р. Гамзатова. Составление цитатной таблицы.</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Письменный ответ на вопрос «Какие вечные ценности утверждает Р. Гамзатов в своих стихотворениях?». Подготовка устного рассказа о Р. Бёрнсе на основе самостоятельного поиска материалов о нём с использованием справочной литературы и ресурсов Интернета. Проект. Подготовка устного журнала о жизни и творчестве Р. Бёрнса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417" w:type="dxa"/>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 xml:space="preserve">Из зарубежной литературы </w:t>
            </w:r>
          </w:p>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Р. Бёрнс. «Честная бедность» и другие стихотворения. Дж. Г. Байрон. «Душа моя мрачна…». Японские хокку (трёхстишия). О. Генри. «Дары волхвов». Р. Д. Брэдбери. «Каникулы» и другие рассказы</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64-65</w:t>
            </w:r>
            <w:r w:rsidRPr="00173C74">
              <w:rPr>
                <w:rFonts w:ascii="Times New Roman" w:hAnsi="Times New Roman"/>
                <w:bCs/>
                <w:iCs/>
                <w:sz w:val="24"/>
                <w:szCs w:val="24"/>
                <w:lang w:eastAsia="ru-RU"/>
              </w:rPr>
              <w:t xml:space="preserve">. Р. Бёрнс. «Честная бедность» и другие стихотворения </w:t>
            </w:r>
            <w:r w:rsidRPr="00173C74">
              <w:rPr>
                <w:rFonts w:ascii="Times New Roman" w:hAnsi="Times New Roman"/>
                <w:bCs/>
                <w:i/>
                <w:iCs/>
                <w:sz w:val="24"/>
                <w:szCs w:val="24"/>
                <w:lang w:eastAsia="ru-RU"/>
              </w:rPr>
              <w:t>(урок внеклассного чтения 9).</w:t>
            </w:r>
            <w:r w:rsidRPr="00173C74">
              <w:rPr>
                <w:rFonts w:ascii="Times New Roman" w:hAnsi="Times New Roman"/>
                <w:bCs/>
                <w:iCs/>
                <w:sz w:val="24"/>
                <w:szCs w:val="24"/>
                <w:lang w:eastAsia="ru-RU"/>
              </w:rPr>
              <w:t xml:space="preserve">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6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Устный рассказ о поэте. 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Презентация подготовленных страниц устного журнала. Игровые виды деятельности: конкурс на лучшее исполнение стихотворения или песни на стихи поэта, ответы на вопросы викторины.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Выявление черт фольклорной традиции в стихотворении, определение художественной функции фольклорных мотивов, образов, поэтических средств.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Составление тезисов статьи учебника «Роберт Бёрнс». Подготовка выразительного чтения стихотворения наизусть. Решение кроссвордов и выполнение заданий практикума «Читаем, думаем, спорим…». Подготовка устного рассказа о Байроне на основе самостоятельного поиска материалов с использованием справочной литературы и ресурсов Интернета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66</w:t>
            </w:r>
            <w:r w:rsidRPr="00173C74">
              <w:rPr>
                <w:rFonts w:ascii="Times New Roman" w:hAnsi="Times New Roman"/>
                <w:bCs/>
                <w:iCs/>
                <w:sz w:val="24"/>
                <w:szCs w:val="24"/>
                <w:lang w:eastAsia="ru-RU"/>
              </w:rPr>
              <w:t xml:space="preserve">. Дж. Г. Байрон. «Душа моя мрачна…».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Устный рассказ о поэте. Выразительное чтение стихотворения. Устный или письменный ответ на вопрос (с использованием цитирования). Участие в коллективном диалоге. Анализ поэтических интонаций. Работа со словарём литературоведческих терминов. Поиск цитатных примеров, иллюстрирующих понятие «романтическое стихотворение». Выполнение заданий практикума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Сопоставление переводов стихотворения.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«О каких героях русской литературы и фольклора можно сказать словами Байрона: „И в песнях родины святой / Жить будет образ величавый“?». Подготовка устных сообщений о мастерах японских хокку Мацуо Басё и Кобаяси Исса на основе самостоятельного поиска материалов с использованием справочной литературы и ресурсов Интернета. Иллюстрирование японских хокку</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67</w:t>
            </w:r>
            <w:r w:rsidRPr="00173C74">
              <w:rPr>
                <w:rFonts w:ascii="Times New Roman" w:hAnsi="Times New Roman"/>
                <w:bCs/>
                <w:iCs/>
                <w:sz w:val="24"/>
                <w:szCs w:val="24"/>
                <w:lang w:eastAsia="ru-RU"/>
              </w:rPr>
              <w:t xml:space="preserve">. Японские хокку (трёхстишия).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«Японские трёхстишия (хокку)». Составление тезисов статьи. Устные рассказы о мастерах японских хокку. Выразительное чтение хокку. Устное рецензирование выразительного чтения одноклассников, исполнения актёров. Устный или письменный ответ на вопрос. Участие в коллективном диалоге. Выполнение заданий практикума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Сопоставление переводов хокку и подбор иллюстраций к ним.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Составление стилизаций хокку на русском языке. Подготовка устного рассказ о писателе О. Генри на основе самостоятельного поиска материалов с использованием справочной литературы и ресурсов Интернета. Чтение рассказа «Дары волхвов». Подготовка инсценированного чтения фрагмента рассказа</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68</w:t>
            </w:r>
            <w:r w:rsidRPr="00173C74">
              <w:rPr>
                <w:rFonts w:ascii="Times New Roman" w:hAnsi="Times New Roman"/>
                <w:bCs/>
                <w:iCs/>
                <w:sz w:val="24"/>
                <w:szCs w:val="24"/>
                <w:lang w:eastAsia="ru-RU"/>
              </w:rPr>
              <w:t xml:space="preserve">. О. Генри. «Дары волхвов».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bCs/>
                <w:iCs/>
                <w:sz w:val="24"/>
                <w:szCs w:val="24"/>
                <w:lang w:eastAsia="ru-RU"/>
              </w:rPr>
              <w:t>Урок применения ЗУНов (работа в группах, индивидуальная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Устный рассказ о писателе. Выразительное чтение рассказа. Инсценирование фрагмента рассказа. Устное рецензирование выразительного чтения и инсценирования одноклассников, исполнения актёров. Устный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иллюстрирующих понятие «рождественский рассказ». Обсуждение иллюстраций к рассказу.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«Черты рождественского рассказа в произведении О. Генри „Дары волхвов“».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Краткий письменный пересказ рождественской истории от лица Джима или Деллы или письменный ответ на вопрос «Почему рассказ О. Генри „Дары волхвов“ имеет такое название?». Чтение рассказа «Каникулы» и др. (см. рассказ «Звук бегущих ног» в практикуме «Читаем, думаем, спорим…»)</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69</w:t>
            </w:r>
            <w:r w:rsidRPr="00173C74">
              <w:rPr>
                <w:rFonts w:ascii="Times New Roman" w:hAnsi="Times New Roman"/>
                <w:bCs/>
                <w:iCs/>
                <w:sz w:val="24"/>
                <w:szCs w:val="24"/>
                <w:lang w:eastAsia="ru-RU"/>
              </w:rPr>
              <w:t xml:space="preserve">. Р. Д. Брэдбери. «Каникулы». </w:t>
            </w:r>
          </w:p>
        </w:tc>
        <w:tc>
          <w:tcPr>
            <w:tcW w:w="992"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овладения  новыми знаниями или формирование первоначальных навыков (коллективная ,индивидуальная, групповая работа) Развитие речи</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статей учебника «Рэй Дуглас Брэдбери» и «Радость писать». Составление тезисов статей. Устный рассказ о писателе. Выразительное чтение фрагментов рассказа. Устный или письменный ответ на вопрос (с использованием цитирования). Участие в коллективном диалоге. Восприятие художественной условности как специфической характеристики искусства в различных формах — от правдоподобия до фантастики.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Поиск примеров, иллюстрирующих понятие «фантастический рассказ».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Письменный ответ на вопрос «О чём предупреждают читателя произведения Р. Д. Брэдбери?». Чтение новеллы Э. По «Убийство на улице Морг», рассказов «Сапфировый крест» Г. К. Честертона, «Собака Баскервилей» А. Конан Дойла и «Бедняков не убивают» Ж. Сименона (по группам). Подготовка сообщений о писателях на основе самостоятельного поиска материалов с использованием справочной литературы и ресурсов Интернета. Составление викторины по произведениям детективной литературы</w:t>
            </w:r>
          </w:p>
        </w:tc>
      </w:tr>
      <w:tr w:rsidR="00CA5450" w:rsidRPr="003162BA" w:rsidTr="005A74DF">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417"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sidRPr="00173C74">
              <w:rPr>
                <w:rFonts w:ascii="Times New Roman" w:hAnsi="Times New Roman"/>
                <w:bCs/>
                <w:iCs/>
                <w:sz w:val="24"/>
                <w:szCs w:val="24"/>
                <w:lang w:eastAsia="ru-RU"/>
              </w:rPr>
              <w:t>Урок контроля</w:t>
            </w:r>
          </w:p>
        </w:tc>
        <w:tc>
          <w:tcPr>
            <w:tcW w:w="1843" w:type="dxa"/>
          </w:tcPr>
          <w:p w:rsidR="00CA5450" w:rsidRPr="00173C74"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70</w:t>
            </w:r>
            <w:r w:rsidRPr="00173C74">
              <w:rPr>
                <w:rFonts w:ascii="Times New Roman" w:hAnsi="Times New Roman"/>
                <w:bCs/>
                <w:iCs/>
                <w:sz w:val="24"/>
                <w:szCs w:val="24"/>
                <w:lang w:eastAsia="ru-RU"/>
              </w:rPr>
              <w:t>. Урок контроля. Выявление уровня литературного развития учащихся. Тестирование. Итоги года и</w:t>
            </w:r>
            <w:r>
              <w:rPr>
                <w:rFonts w:ascii="Times New Roman" w:hAnsi="Times New Roman"/>
                <w:bCs/>
                <w:iCs/>
                <w:sz w:val="24"/>
                <w:szCs w:val="24"/>
                <w:lang w:eastAsia="ru-RU"/>
              </w:rPr>
              <w:t xml:space="preserve"> задание на лето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1 ч</w:t>
            </w:r>
          </w:p>
        </w:tc>
        <w:tc>
          <w:tcPr>
            <w:tcW w:w="1843" w:type="dxa"/>
          </w:tcPr>
          <w:p w:rsidR="00CA5450" w:rsidRPr="00173C74" w:rsidRDefault="00CA5450" w:rsidP="00A14486">
            <w:pPr>
              <w:spacing w:after="0" w:line="240" w:lineRule="atLeast"/>
              <w:contextualSpacing/>
              <w:rPr>
                <w:rFonts w:ascii="Times New Roman" w:hAnsi="Times New Roman"/>
                <w:bCs/>
                <w:iCs/>
                <w:sz w:val="24"/>
                <w:szCs w:val="24"/>
                <w:lang w:eastAsia="ru-RU"/>
              </w:rPr>
            </w:pPr>
            <w:r>
              <w:rPr>
                <w:rFonts w:ascii="Times New Roman" w:hAnsi="Times New Roman"/>
                <w:sz w:val="24"/>
                <w:szCs w:val="24"/>
                <w:lang w:eastAsia="ru-RU"/>
              </w:rPr>
              <w:t>Урок контроля</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учебника «Детективная литература». Устные сообщения о мастерах детективного жанра. Выразительное чтение по ролям или инсценирование фрагментов детективных произведений. Предъявление читательских и исследовательских навыков, приобретённых в 7 классе: выразительное чтение (в том числе наизусть), устный монологический ответ, пересказ, устный рассказ о произведении или герое, иллюстрирование изученных литературоведческих терминов. Письменный ответ на проблемный вопрос. Выполнение тестовых заданий.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произведений из рекомендательного списка «Прочитайте летом»</w:t>
            </w:r>
          </w:p>
        </w:tc>
      </w:tr>
    </w:tbl>
    <w:p w:rsidR="00CA5450" w:rsidRPr="00281D71" w:rsidRDefault="00CA5450" w:rsidP="00A14486">
      <w:pPr>
        <w:spacing w:before="100" w:beforeAutospacing="1" w:after="100" w:afterAutospacing="1" w:line="240" w:lineRule="auto"/>
        <w:rPr>
          <w:rFonts w:ascii="Times New Roman" w:hAnsi="Times New Roman"/>
          <w:b/>
          <w:bCs/>
          <w:iCs/>
          <w:sz w:val="28"/>
          <w:szCs w:val="28"/>
          <w:lang w:eastAsia="ru-RU"/>
        </w:rPr>
      </w:pPr>
      <w:r w:rsidRPr="00281D71">
        <w:rPr>
          <w:rFonts w:ascii="Times New Roman" w:hAnsi="Times New Roman"/>
          <w:b/>
          <w:bCs/>
          <w:iCs/>
          <w:sz w:val="28"/>
          <w:szCs w:val="28"/>
          <w:lang w:eastAsia="ru-RU"/>
        </w:rPr>
        <w:t>8 класс</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275"/>
        <w:gridCol w:w="1985"/>
        <w:gridCol w:w="992"/>
        <w:gridCol w:w="1843"/>
        <w:gridCol w:w="9072"/>
      </w:tblGrid>
      <w:tr w:rsidR="00CA5450" w:rsidRPr="003162BA" w:rsidTr="00FD3C2D">
        <w:tc>
          <w:tcPr>
            <w:tcW w:w="568" w:type="dxa"/>
          </w:tcPr>
          <w:p w:rsidR="00CA5450" w:rsidRPr="00281D71"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w:t>
            </w:r>
          </w:p>
        </w:tc>
        <w:tc>
          <w:tcPr>
            <w:tcW w:w="3260" w:type="dxa"/>
            <w:gridSpan w:val="2"/>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Наименование раздела, темы</w:t>
            </w:r>
          </w:p>
        </w:tc>
        <w:tc>
          <w:tcPr>
            <w:tcW w:w="992" w:type="dxa"/>
          </w:tcPr>
          <w:p w:rsidR="00CA5450"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Кол-во часов</w:t>
            </w:r>
          </w:p>
        </w:tc>
        <w:tc>
          <w:tcPr>
            <w:tcW w:w="1843"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Формы организации учебных занятий</w:t>
            </w:r>
          </w:p>
        </w:tc>
        <w:tc>
          <w:tcPr>
            <w:tcW w:w="9072" w:type="dxa"/>
          </w:tcPr>
          <w:p w:rsidR="00CA5450" w:rsidRPr="003162BA" w:rsidRDefault="00CA5450" w:rsidP="00A14486">
            <w:pPr>
              <w:pStyle w:val="NoSpacing"/>
              <w:rPr>
                <w:rFonts w:ascii="Times New Roman" w:hAnsi="Times New Roman"/>
                <w:b/>
                <w:sz w:val="24"/>
                <w:szCs w:val="24"/>
                <w:lang w:eastAsia="ru-RU"/>
              </w:rPr>
            </w:pPr>
            <w:r w:rsidRPr="003162BA">
              <w:rPr>
                <w:rFonts w:ascii="Times New Roman" w:hAnsi="Times New Roman"/>
                <w:b/>
                <w:sz w:val="24"/>
                <w:szCs w:val="24"/>
                <w:lang w:eastAsia="ru-RU"/>
              </w:rPr>
              <w:t>Основной вид учебной деятельности</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5D2916" w:rsidRDefault="00CA5450" w:rsidP="00A14486">
            <w:pPr>
              <w:spacing w:before="100" w:beforeAutospacing="1" w:after="100" w:afterAutospacing="1" w:line="240" w:lineRule="auto"/>
              <w:rPr>
                <w:rFonts w:ascii="Times New Roman" w:hAnsi="Times New Roman"/>
                <w:b/>
                <w:bCs/>
                <w:iCs/>
                <w:sz w:val="24"/>
                <w:szCs w:val="24"/>
                <w:lang w:eastAsia="ru-RU"/>
              </w:rPr>
            </w:pPr>
            <w:r w:rsidRPr="00E22272">
              <w:rPr>
                <w:rFonts w:ascii="Times New Roman" w:hAnsi="Times New Roman"/>
                <w:b/>
                <w:bCs/>
                <w:iCs/>
                <w:sz w:val="24"/>
                <w:szCs w:val="24"/>
                <w:lang w:val="en-US" w:eastAsia="ru-RU"/>
              </w:rPr>
              <w:t xml:space="preserve">Введение </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 Русская литература и история.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1ч</w:t>
            </w: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Осознанное чтение статьи учебника «Русская литература и история», эмоциональный отклик на прочитанное, выражение личного читательского отношения к прочитанному. Составление плана (тезисов) статьи учебника. Устный или письменный ответ на вопрос. Участие в коллективном диалоге. Выполнение тестовых заданий.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связей литературных сюжетов и героев с историческим процессом (на основе ранее изученного).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пересказа вступительной статьи по опорным словам. Поиск примеров, иллюстрирующих понятие «историзм литературы». Чтение статьи «О талантливом читателе» и выполнение заданий практикума «Читаем, думаем, спорим…»</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 xml:space="preserve">Устное народное творчество </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Русские народные песни «В тёмном лесе…», «Уж ты ночка, ночка тёмная…», «Вдоль по улице метелица метёт…»; «Пугачёв в темнице», «Пугачёв казнён». Частушки. Предания «О Пугачёве», «О покорении Сибири Ермаком»</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 В мире русской народной песни (лирические, исторические песни). </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2ч</w:t>
            </w: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Объяснение специфики происхождения, форм бытования, жанрового своеобразия двух основных ветвей словесного искусства – фольклорной и литературной. Чтение и составление тезисов статьи учебника «Русские народные песни». Выразительное чтение (исполнение) народных песен, частушек. Прослушивание и рецензирование актёрского исполнения песен. Составление лексических и историко-культурных комментариев. Устные ответы на вопросы (с использованием цитирования). Участие в коллективном диалоге. Работа со словарём литературоведческих терминов. Поиск примеров, иллюстрирующих понятия «народная песня», «частушка». Обсуждение иллюстраций учебника.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«Виды русских народных песен».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Составление толкового словарика историко-культурных реалий статьи учебника. Завершение работы над таблицей. Отзыв на одну из иллюстраций учебника к теме «Русские народные песни». Выполнение заданий практикума «Читаем, думаем, спорим…» из разделов «Русские народные песни», «Частушки». Составление текста частушки на школьную тему</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 Предания как исторический жанр русской народной прозы.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и обсуждение преданий из учебника и практикума «Читаем, думаем, спорим…». Рецензирование актёрского исполнения преданий. Устные ответы на вопросы (с использованием цитирования). Участие в коллективном диалоге. Работа со словарём литературоведческих терминов. Обсуждение картины В. Сурикова «Покорение Сибири Ермаком».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сообщения «Предания как исторический жанр русской народной прозы». Подбор примеров, иллюстрирующих понятие «предание».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пересказа статьи учебника по опорным словам. Выполнение заданий практикума «Читаем, думаем, спорим…» из раздела «Предания». Составление таблицы «Сходство и различие преданий и народных сказок».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сценария конкурса «Русские народные песни и предания» (см. практикум «Читаем, думаем, спорим…») и его проведение во внеурочное время</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sidRPr="00E22272">
              <w:rPr>
                <w:rFonts w:ascii="Times New Roman" w:hAnsi="Times New Roman"/>
                <w:b/>
                <w:bCs/>
                <w:iCs/>
                <w:sz w:val="24"/>
                <w:szCs w:val="24"/>
                <w:lang w:eastAsia="ru-RU"/>
              </w:rPr>
              <w:t>Из древнерусской литератур</w:t>
            </w:r>
            <w:r>
              <w:rPr>
                <w:rFonts w:ascii="Times New Roman" w:hAnsi="Times New Roman"/>
                <w:b/>
                <w:bCs/>
                <w:iCs/>
                <w:sz w:val="24"/>
                <w:szCs w:val="24"/>
                <w:lang w:eastAsia="ru-RU"/>
              </w:rPr>
              <w:t xml:space="preserve">ы </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«Житие Александра Невского» (фрагменты). «Шемякин суд» как сатирическое произведение XVII века. Развитие представлений о житии и древнерусской воинской повести. Понятие о сатирической повести как жанре древнерусской литературы</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 «Житие Александра Невского» (фрагменты).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2 ч</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статьи учебника «Из древнерусской литературы» и письменный ответ на вопрос «Что нового появилось в русской литературе XVII века?». Выразительное чтение по ролям фрагментов «Жития Александра Невского» в современном переводе. Устное рецензирование выразительного чтения одноклассников, исполнения актёров. Составление лексических и историко-культурных комментариев. Формулирование вопросов к тексту произведения. Устный или письменный ответ на вопрос. Участие в коллективном диалоге. Соотнесение содержания жития с требованиями житийного канона. Работа со словарём литературоведческих терминов. Поиск примеров, иллюстрирующих понятие «воинская повесть». Обсуждение картины П. Корина «Александр Невский».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характеристики князя Александра Невского.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 xml:space="preserve">Подготовка пересказа на тему «Последний подвиг Александра Невского» с сохранением особенностей языка жития. Письменная характеристика князя Александра Невского. Чтение фрагментов «Жития Сергия Радонежского» и выполнение заданий практикума «Читаем, думаем, спорим…». Чтение статьи учебника «Русская история в картинах» и письменный ответ на один из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Каким предстаёт Александр Невский (Сергий Радонежский) на картинах русских художников?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2. Какие исторические события отражены на картинах об Александре Невском?</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5. «Шемякин суд» как сатирическое произведение XVII века.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составление тезисов статьи «О „Повести о Шемякином суде“». Выразительное чтение фрагментов сатирической повести XVII века в современном переводе (в том числе по ролям). Устное рецензирование выразительного чтения одноклассников, исполнения актёров. Составление лексических и историко-культурных комментариев. Формулирование вопросов по тексту произведения. Обсуждение древнерусских иллюстраций. Характеристика героя сатирической повести. Выявление характерных для произведений литературы XVII века тем, образов и приёмов изображения человека. Устный или письменный ответ на вопрос. Участие в коллективном диалоге. Работа со словарём литературоведческих терминов. Поиск примеров, иллюстрирующих понятие «сатирическая повесть».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«Приёмы сатирического изображения в повести „Шемякин суд“».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Пересказ фрагмента повести по сюжету, изображённому на иллюстрации. Письменный ответ на вопрос «Как в русский язык пришла поговорка «шемякин суд»?». Подготовка устного рассказа о Д. И. Фонвизине на основе самостоятельного поиска материалов с использованием справочной литературы и ресурсов Интернета. Чтение комедии «Недоросль»</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 xml:space="preserve">Из литературы XVIII века </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Д. И. Фонвизин. «Недоросль» (сцены). Понятие о классицизме. Основные правила классицизма в драматическом произведении</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6. Д. И. Фонвизин. «Недоросль»: социальная и нравственная проблематика комедии.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3 ч</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статьи учебника «Денис Иванович Фонвизин» и составление её тезисов. Устный рассказ о писателе. Подбор и обобщение дополнительного материала о биографии и творчестве Д. И. Фонвизина. Выразительное чтение комедии (по ролям). Составление лексических и историко-культурных комментариев. Формулирование вопросов по тексту произведения. Устный или письменный ответ на вопрос. Участие в коллективном диалоге.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«Основные правила классицизма в драме».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Составление комментариев и письменная оценка высказываний П. А. Вяземского и В. О. Ключевского о комедии «Недоросль». Чтение статьи «О комедии „Недоросль“» и ответы на вопросы практикума «Читаем, думаем, спорим…»</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7. Д. И. Фонвизин. «Недоросль»: речевые характеристики персонажей как средство создания комической ситуации.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статьи учебника «Фонвизин и классицизм» и выявление в комедии канонов классицизма, национальной самобытности русского классицизма. Работа со словарём литературоведческих терминов. Поиск примеров, иллюстрирующих понятие «классицизм». Выявление в комедии характерных для произведений русской литературы XVIII века тем, образов и приёмов изображения человека. Речевые характеристики главных героев как средство создания комического. Анализ различных форм выражения авторской позиции.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анализа эпизода комедии и устное сообщение по плану. Составление таблицы «Речь персонажей комедии как средство их характеристики».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 xml:space="preserve">Письменный анализ эпизодов комедии Д. И. Фонвизина «Недоросль» (по группам).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Постановка фрагментов комедии «Недоросль» на школьной сцене (с использованием песен Ю. Ч. Кима)</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8. Д. И. Фонвизин. «Недоросль». Подготовка к домашнему письменному ответу на один из проблемных вопросов </w:t>
            </w:r>
            <w:r w:rsidRPr="004800D2">
              <w:rPr>
                <w:rFonts w:ascii="Times New Roman" w:hAnsi="Times New Roman"/>
                <w:bCs/>
                <w:i/>
                <w:iCs/>
                <w:sz w:val="24"/>
                <w:szCs w:val="24"/>
                <w:lang w:eastAsia="ru-RU"/>
              </w:rPr>
              <w:t>(урок развития речи 1)</w:t>
            </w:r>
            <w:r>
              <w:rPr>
                <w:rFonts w:ascii="Times New Roman" w:hAnsi="Times New Roman"/>
                <w:bCs/>
                <w:iCs/>
                <w:sz w:val="24"/>
                <w:szCs w:val="24"/>
                <w:lang w:eastAsia="ru-RU"/>
              </w:rPr>
              <w:t xml:space="preserve">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Повторение основных литературоведческих понятий, связанных с анализом комедии классицизма. Участие в коллективном диалоге. Составление плана и письменный ответ на один из проблемных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Какие черты поэтики классицизма проявились в комедии «Недоросль»?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Почему в комедии «Недоросль» так актуальна тема воспитания?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3. Против чего направлена сатира автора комедии «Недоросль»? Нахождение ошибок и редактирование черновых вариантов собственных письменных работ.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устного рассказа об И. А. Крылове и истории создания басни «Обоз» на основе самостоятельного поиска материалов с использованием справочной литературы и ресурсов Интернета</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 xml:space="preserve">Из литературы XIX века </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И. А. Крылов. «Обоз». Развитие представлений о басне, её морали, аллегории</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9. И. А. Крылов. «Обоз» – басня о войне 1812 года.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36 ч</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Устный рассказ о писателе и истории создания басни. Выразительное чтение басни (в том числе наизусть). Устное рецензирование выразительного чтения одноклассников, исполнения актёров. Составление лексических и историко-культурных комментариев. Выявление характерных для басен тем, образов и приёмов изображения человека. Формулирование вопросов по тексту басни. Устный ответ на вопрос (с использованием цитирования). Характеристика сюжета басни, её тематики, проблематики, идейно-эмоционального содержания. Выявление в басне признаков эпического произведения.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басни, в том числе цитатного. Подбор цитат из текста басни по заданной теме. Анализ различных форм выражения авторской позиции.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басни наизусть. Письменный ответ на вопрос «Как в басне „Обоз“ отразились исторические события войны 1812 года?». Составление тезисов статьи «Поэт и Мудрец» и выполнение заданий практикума «Читаем, думаем, спорим…». Подготовка сообщения о К. Ф. Рылееве и истории создания думы «Смерть Ермака» на основе самостоятельного поиска материалов о нём с использованием справочной литературы и ресурсов Интернета. Индивидуальная работа по подготовке рефератов и докладов о русской литературе первой половины ХIХ века с последующим рецензированием и обсуждением наиболее интересных работ в классе.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Подготовка литературного вечера и электронного сборника «Баснописцы народов мира» с использованием материалов практикума «Читаем, думаем, спорим…»</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К. Ф. Рылеев. «Смерть Ермака». Понятие о думе</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10. К. Ф. Рылеев. «Смерть Ермака» как романтическое произведение.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«Кондратий Фёдорович Рылеев» и одноимённой статьи практикума «Читаем, думаем, спорим…». Устный рассказ о писателе и истории создания произведения. Выразительное чтение думы (в том числе наизусть). Устное рецензирование выразительного чтения одноклассников, исполнения актёров. Составление лексических и историко-культурных комментариев. Формулирование вопросов по тексту произведения. Устный или письменный ответ на вопрос. Участие в коллективном диалоге. Анализ различных форм выражения авторской позиции. Работа со словарём литературоведческих терминов. Поиск примеров, иллюстрирующих понятие «дума». Обсуждение иллюстраций учебника.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Соотнесение содержания думы с романтическими принципами изображения жизни и человека. Характеристика особенностей поэзии русского романтизма, присущих думе (на уровне языка, композиции, образа времени и пространства, образа романтического героя). Составление плана письменного ответа на вопрос.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фрагмента думы. Чтение думы «Иван Сусанин» и выполнение заданий практикума «Читаем, думаем, спорим…». Письменный ответ на вопрос «Какими способами поэт создаёт облик романтического героя в думе „Смерть Ермака“?». Составление отзыва на русскую песню, созданную на стихи думы. Подготовка устного рассказа об А. С. Пушкине-историке на основе самостоятельного поиска материалов о нём с использованием справочной литературы и ресурсов Интернета. Чтение фрагментов исторического труда А. С. Пушкина «История Пугачёва»</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А. С. Пушкин. «История Пугачёва» (отрывки). «Капитанская дочка». Начальные представления об историзме художественной литературы, о романе, о реализме. «19 октября», «Туча», «К***» («Я помню чудное мгновенье…»)</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11. А. С. Пушкин. «История Пугачёва» (отрывки) </w:t>
            </w:r>
            <w:r w:rsidRPr="004800D2">
              <w:rPr>
                <w:rFonts w:ascii="Times New Roman" w:hAnsi="Times New Roman"/>
                <w:bCs/>
                <w:i/>
                <w:iCs/>
                <w:sz w:val="24"/>
                <w:szCs w:val="24"/>
                <w:lang w:eastAsia="ru-RU"/>
              </w:rPr>
              <w:t xml:space="preserve">(урок внеклассного чтения 1).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«Александр Сергеевич Пушкин» и статьи «Всегда с нами» из практикума «Читаем, думаем, спорим…». Устный рассказ об А. С. Пушкине-историке. Повторение сведений о Пушкине-историке (на основе ранее изученного). Подбор и обобщение дополнительного материала о биографии и творчестве поэта. Выразительное чтение фрагментов «Истории Пугачёва». Формулирование вопросов по тексту произведения. Устный или письменный ответ на вопрос. Участие в коллективном диалоге. Сопоставление заглавий к историческому труду о Пугачёве А. С. Пушкина и царя Николая I. Обсуждение материалов «Об исторических воззрениях А. С. Пушкина» (см. практикум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статьи В. А. Кожевникова «Историческая эпоха, развитая в вымышленном повествовании».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романа «Капитанская дочка» и краткий пересказ его сюжета. Подготовка сообщения об истории создания романа. Письменный ответ на вопрос «Почему А. С. Пушкин посчитал заглавие царя Николая I к своему историческому труду о Пугачёве более точным?».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Проект. </w:t>
            </w:r>
            <w:r w:rsidRPr="003162BA">
              <w:rPr>
                <w:rFonts w:ascii="Times New Roman" w:hAnsi="Times New Roman"/>
                <w:sz w:val="24"/>
                <w:szCs w:val="24"/>
                <w:lang w:eastAsia="ru-RU"/>
              </w:rPr>
              <w:t>Составление маршрута заочной экскурсии «Пушкин в Оренбурге» с использованием раздела учебника «Литературные места России», материалов практикума «Читаем, думаем, спорим…» и интернет-ресурсов</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12. А. С. Пушкин. «Капитанская дочка» как реалистический исторический роман.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Устный рассказ об истории создания романа. Выразительное чтение фрагментов романа (в том числе по ролям). Устное рецензирование выразительного чтения одноклассников, исполнения актёров. Составление лексических и историко-культурных комментариев. Различные виды пересказов. Формулирование вопросов к тексту произведения. Устный или письменный ответ на вопрос. Участие в коллективном диалоге. Характеристика сюжета романа, его тематики, проблематики, идейно-эмоционального содержания. Толкование эпиграфов к главам романа. Работа со словарём литературоведческих терминов. Поиск примеров, иллюстрирующих понятия «историзм», «реализм», «роман».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Соотнесение содержания произведения с реалистическими принципами изображения жизни и человека. Составление таблицы «Пётр Гринёв как реалистический герой».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романа «Капитанская дочка». Выборочный пересказ эпизодов, связанных с историей Петра Гринёва. Письменный ответ на вопрос «Какую роль в композиции романа играют пушкинские эпиграфы?»</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13. А. С. Пушкин. «Капитанская дочка»: образ главного героя.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лексических и историко-культурных комментариев. Различные виды пересказов. Формулирование вопросов по тексту произведения. Устный или письменный ответ на вопрос (с использованием цитирования). Участие в коллективном диалоге. Устная и письменная характеристика Гринёва и средств создания его образа. Выявление в романе характерных для произведений русской литературы первой половины XIX века тем, образов и приёмов изображения человека.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Анализ эпизода «Первая встреча Гринёва с Пугачёвым». Составление плана характеристики Гринёва.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Выборочный пересказ эпизодов, связанных со Швабриным и Савельичем. Письменная характеристика Петра Гринёва как героя реалистического романа</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14. А. С. Пушкин. «Капитанская дочка»: система образов романа.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Различные виды пересказов. Характеристика отдельного персонажа и средств создания его образа. Сопоставительная характеристика героев. Формулирование вопросов по тексту произведения.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цитатной таблицы «Сравнительная характеристика Гринёва и Швабрина» и плана сравнительной характеристики героев. Устный рассказ о героях по плану.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Письменная сравнительная характеристика Гринёва и Швабрина. Выборочный пересказ эпизодов, связанных с образами Маши Мироновой и её родителей</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15. А. С. Пушкин. «Капитанская дочка»: нравственный идеал Пушкина в образе Маши Мироновой.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Устное рецензирование исполнения актёрами фрагментов романа. Различные виды пересказов. Формулирование вопросов по тексту произведения. Устный или письменный ответ на вопрос (с использованием цитирования). Участие в коллективном диалоге. Устная характеристика героинь романа и средств создания их образов. Составление плана сравнительной характеристики героинь романа.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Анализ эпизодов «Гибель капитана Миронова», «В императорском саду».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Составление письменной сравнительной характеристики женских образов романа. Выборочный пересказ эпизодов, связанных с образом Пугачёва</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16. А. С. Пушкин. «Капитанская дочка»: образ предводителя народного восстания и его окружения.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Устное рецензирование исполнения актёрами фрагментов романа. Формулирование вопросов по тексту произведения. Устный или письменный ответ на вопрос (с использованием цитирования). Участие в коллективном диалоге. Объяснение жизненной основы и художественной условности, индивидуальной неповторимости и типической обобщённости художественного образа. Анализ различных форм выражения авторской позиции.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характеристики Пугачёва. Устная характеристика Пугачёва и средства создания его образа.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статьи учебника «Исторический труд Пушкина» и составление её тезисов. Письменная характеристика Пугачёва</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17. А. С. Пушкин. «Капитанская дочка»: особенности содержания и структуры.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Устный или письменный ответ на вопрос (с использованием цитирования). Соотнесение содержания романа с романтическими и реалистическими принципами изображения жизни и человека. Выявление черт фольклорной традиции в романе, определение в нём художественной функции фольклорных мотивов, образов, поэтических средств. Характеристика художественного мира романа. Обсуждение иллюстраций к роману и фрагментов его киноверсий.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сравнительной характеристики «Капитанской дочки» и «Истории Пугачёва».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фрагментов романа «Арап Петра Великого» (см. практикум «Читаем, думаем, спорим…»). Подготовка к контрольной работе по роману «Капитанская дочка».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электронной презентации «Герои романа „Капитанская дочка“ и их прототипы» (или «Герои романа „Капитанская дочка“ в книжной графике и киноверсиях»)</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18. А. С. Пушкин. «Капитанская дочка» </w:t>
            </w:r>
            <w:r w:rsidRPr="004800D2">
              <w:rPr>
                <w:rFonts w:ascii="Times New Roman" w:hAnsi="Times New Roman"/>
                <w:bCs/>
                <w:i/>
                <w:iCs/>
                <w:sz w:val="24"/>
                <w:szCs w:val="24"/>
                <w:lang w:eastAsia="ru-RU"/>
              </w:rPr>
              <w:t xml:space="preserve">(урок развития речи 2). </w:t>
            </w:r>
            <w:r w:rsidRPr="004800D2">
              <w:rPr>
                <w:rFonts w:ascii="Times New Roman" w:hAnsi="Times New Roman"/>
                <w:bCs/>
                <w:iCs/>
                <w:sz w:val="24"/>
                <w:szCs w:val="24"/>
                <w:lang w:eastAsia="ru-RU"/>
              </w:rPr>
              <w:t>Подготовка к письменному ответу на один из проблемных вопросов (1 ч)</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плана письменного ответа на проблемный вопрос. Нахождение ошибок и редактирование черновых вариантов собственных письменных работ.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Контрольная работа.</w:t>
            </w:r>
            <w:r w:rsidRPr="003162BA">
              <w:rPr>
                <w:rFonts w:ascii="Times New Roman" w:hAnsi="Times New Roman"/>
                <w:sz w:val="24"/>
                <w:szCs w:val="24"/>
                <w:lang w:eastAsia="ru-RU"/>
              </w:rPr>
              <w:t xml:space="preserve"> Письменный ответ на один из проблемных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Что повлияло на формирование характера Петра Гринёва?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Почему Машу Миронову можно считать нравственным идеалом Пушкина?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3. Какова авторская позиция в оценке Пугачёва и народного восстания?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4. Как анализ композиции романа «Капитанская дочка» помогает понять его идею?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5. Какие вечные вопросы поднимает Пушкин в романе?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сообщений «Пушкин и лицеисты», «Пушкин и декабристы» на основе самостоятельного поиска материалов с использованием справочной литературы и ресурсов Интернета</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19. А. С. Пушкин. «19 октября», «Туча». «19 октября»: мотивы дружбы, прочного союза и единения друзей.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Устные сообщения о поэте и истории создания стихотворений. Подбор и обобщение дополнительного материала о биографии и творчестве Пушкина. Выразительное чтение стихотворений (в том числе наизусть). Составление лексических и историко-культурных комментариев. Выявление характерных для стихотворений Пушкина тем, образов и приёмов изображения человека. Устный или письменный ответ на вопрос. Участие в коллективном диалоге.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Составление плана и устный анализ одного из стихотворений.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стихотворений наизусть и письменный анализ одного из них. Чтение стихотворения «Моя родословная», выполнение заданий практикума «Читаем, думаем, спорим…». Подготовка сообщения «Пушкин и А. П. Керн» на основе самостоятельного поиска материалов с использованием справочной литературы и ресурсов Интернета. Подбор стихотворений о любви и творчестве из ранней лирики Пушкина. Подготовка к конкурсу на лучшее исполнение стихотворения или романса на стихи поэта</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20. А. С. Пушкин. «К***» («Я помню чудное мгновенье…») и другие стихотворения, посвящённые темам любви и творчества </w:t>
            </w:r>
            <w:r w:rsidRPr="004800D2">
              <w:rPr>
                <w:rFonts w:ascii="Times New Roman" w:hAnsi="Times New Roman"/>
                <w:bCs/>
                <w:i/>
                <w:iCs/>
                <w:sz w:val="24"/>
                <w:szCs w:val="24"/>
                <w:lang w:eastAsia="ru-RU"/>
              </w:rPr>
              <w:t>(урок внеклассного чтения 2).</w:t>
            </w:r>
            <w:r w:rsidRPr="004800D2">
              <w:rPr>
                <w:rFonts w:ascii="Times New Roman" w:hAnsi="Times New Roman"/>
                <w:bCs/>
                <w:iCs/>
                <w:sz w:val="24"/>
                <w:szCs w:val="24"/>
                <w:lang w:eastAsia="ru-RU"/>
              </w:rPr>
              <w:t xml:space="preserve">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Игровые виды деятельности: конкурс на лучшее исполнение стихотворения или романса, ответы на вопросы викторины (см. практикум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тезисов статьи учебника о стихотворении «К***» («Я помню чудное мгновенье…») и подбор к ним цитатных аргументов.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к контрольной работе и тестированию по творчеству А. С. Пушкина</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21. Контрольная работа п</w:t>
            </w:r>
            <w:r>
              <w:rPr>
                <w:rFonts w:ascii="Times New Roman" w:hAnsi="Times New Roman"/>
                <w:bCs/>
                <w:iCs/>
                <w:sz w:val="24"/>
                <w:szCs w:val="24"/>
                <w:lang w:eastAsia="ru-RU"/>
              </w:rPr>
              <w:t xml:space="preserve">о творчеству А. С. Пушкина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Письменный анализ стихотворения или сопоставительный анализ стихотворений; анализ эпизода романа «Капитанская дочка»; ответ на проблемный вопрос. Выполнение тестовых заданий.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устного рассказа о М. Ю. Лермонтове и истории создания поэмы «Мцыри» на основе самостоятельного поиска материалов с использованием справочной литературы и ресурсов Интернета. Чтение и пересказ статьи «В гостях у Лермонтова. Осенний день в Тарханах» (см. практикум «Читаем, думаем, спорим…»). Чтение поэмы «Мцыри». Подготовка выразительного чтения произведений Лермонтова на историческую тему (на основе изученного в 6–7 классах)</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М. Ю. Лермонтов. «Мцыри»</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22. М. Ю. Лермонтов. «Мцыри» как романтическая поэма.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«Михаил Юрьевич Лермонтов». Устный рассказ о поэте и истории создания поэмы. Подбор и обобщение дополнительного материала о биографии и творчестве Лермонтова. Выразительное чтение фрагментов поэмы.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Характеристика сюжета поэмы, её тематики, проблематики, идейно-эмоционального содержания. Соотнесение содержания поэмы первой половины XIX века с романтическими принципами изображения жизни и человека. Работа со словарём литературоведческих терминов. Поиск примеров, иллюстрирующих понятие «романтическая поэма».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Характеристика особенностей поэзии русского романтизма на примере поэмы «Мцыри» (на уровне языка, композиции, образа времени и пространства, романтического героя). Составление плана ответа на вопрос.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фрагментов поэмы наизусть. Чтение статьи учебника «Начальное представление о романтизме» и письменный ответ на вопрос «Какие принципы романтизма отразились в поэме „Мцыри“?»</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23. М. Ю. Лермонтов. «Мцыри»: образ романтического героя.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Устный или письменный ответ на вопрос (с использованием цитирования). Участие в коллективном диалоге. Устная и письменная характеристика героя и средств создания его образа. Обсуждение иллюстраций к поэме (см. практикум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Анализ эпизодов поэмы: «Бой с барсом», «Встреча с грузинкой» и др. Составление плана характеристики образа Мцыри.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Письменная характеристика Мцыри как романтического героя. Отзыв на одну из иллюстраций к поэме</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24. М. Ю. Лермонтов. «Мцыри»: особенности композиции поэмы.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Выявление в поэме признаков лирики и эпоса. Устный или письменный ответ на вопрос (с использованием цитирования). Анализ различных форм выражения авторской позиции. Анализ портрета Мцыри, кавказского пейзажа и речевых особенностей героя.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Ответы на вопросы викторины (см. практикум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на тему «Двуплановость композиции поэмы „Мцыри“».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«В чём проявилась двуплановость композиции поэмы „Мцыри“?».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электронного альбома «Кавказские пейзажи в рисунках Лермонтова и в поэме „Мцыри“». Составление маршрута заочной экскурсии по музею Лермонтова в Москве (см. раздел учебника «Литературные места России»)</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25. М. Ю. Лермонтов. «Мцыри» </w:t>
            </w:r>
            <w:r w:rsidRPr="004800D2">
              <w:rPr>
                <w:rFonts w:ascii="Times New Roman" w:hAnsi="Times New Roman"/>
                <w:bCs/>
                <w:i/>
                <w:iCs/>
                <w:sz w:val="24"/>
                <w:szCs w:val="24"/>
                <w:lang w:eastAsia="ru-RU"/>
              </w:rPr>
              <w:t xml:space="preserve">(урок развития речи 3).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статьи учебника «Поэма М. Ю. Лермонтова „Мцыри“ в оценке русской критики» и сопоставление позиций критиков. Устный или письменный ответ на вопрос (с использованием цитирования). Участие в коллективном диалоге. Составление плана ответа на проблемный вопрос. Написание сочинения на литературном материале и с использованием собственного жизненного и читательского опыта. Нахождение ошибок и редактирование черновых вариантов собственных письменных работ.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один из проблемных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Какова роль эпизода «Бой с барсом» («Встреча с грузинкой» и др.) в поэме «Мцыри»?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Какие черты романтических героев присущи Мцыри?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3. Какова композиционная роль картин кавказской природы в поэме «Мцыри»?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4. Зачем историю Мцыри автор излагает в форме исповеди героя?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5. Какой смысл имеет в финале поэмы смерть Мцыри?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Подготовка устного рассказа о Н. В. Гоголе и истории создания комедии «Ревизор» на основе самостоятельного поиска материалов с использованием сведений из раздела учебника «Литературные места России», справочной литературы и ресурсов Интернета. Чтение комедии «Ревизор»</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Н. В. Гоголь. «Ревизор»</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26. Н. В. Гоголь. «Ревизор» как социально-историческая комедия.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статей учебника «Николай Васильевич Гоголь» и «О замысле, написании и постановке „Ревизора“». Устный рассказ о писателе и истории создания комедии. Подбор и обобщение дополнительного материала о биографии и творчестве писателя. Выразительное чтение фрагментов пьесы (по ролям). Устное рецензирование выразительного чтения одноклассников и актёрского исполнения.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понятие «комедия».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признаков драматического рода в комедии.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комедии «Ревизор». Пересказ эпизодов, связанных с образами чиновников. Письменный ответ на вопрос «Какую общественную задачу ставил перед собой Гоголь в комедии „Ревизор“?»</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27. Н. В. Гоголь. «Ревизор» как сатира на чиновничью Россию.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Характеристика сюжета пьесы, её тематики, проблематики, идейно-эмоционального содержания. Соотнесение содержания пьесы с реалистическими принципами изображения жизни и человека. Формулирование вопросов по тексту произведения. Устный или письменный ответ на вопрос (с использованием цитирования). Анализ различных форм выражения авторской позиции. Работа со словарём литературоведческих терминов. Поиск примеров, иллюстрирующих понятия «сатира» и «юмор».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характеристики чиновников города. Характеристика героев и средств создания их образов.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Пересказ эпизодов, связанных с образом Хлестакова. Письменный ответ на один из проблемных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Каков образ провинциально-чиновничьего города в пьесе «Ревизор»?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2. Как влияет страх встречи с ревизором на каждого из чиновников города?</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28. Н. В. Гоголь. «Ревизор»: образ Хлестакова.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Устное рецензирование выразительного чтения одноклассников, исполнения актёров. Устная характеристика Хлестакова и средств создания его образа. Объяснение жизненной основы и художественной условности, индивидуальной неповторимости и типической обобщённости художественного образа Хлестакова.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Практическая работа. Анализ эпизодов «Первая встреча Хлестакова с городничим», «Сцена вранья», их роль в комедии.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один из проблемных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В чём сущность хлестаковщины как общественного явления?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Почему Гоголь огорчался, когда зрителям на спектакле «Ревизор» было лишь смешно?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3. Почему критик Ю. Манн назвал интригу комедии «Ревизор» миражной?</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29. Н. В. Гоголь. «Ревизор»: сюжет и композиция комедии.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«О новизне „Ревизора“». Выделение этапов развития сюжета комедии. Составление сообщения о композиционных особенностях комедии. Анализ различных форм выражения авторской позиции. Сопоставление комедий «Ревизор» и «Недоросль». Выполнение заданий практикума «Читаем, думаем, спорим…». Обсуждение иллюстраций к пьесе.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Анализ эпизода «Последний монолог городничего» и немой сцены.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«Как мысль Гоголя о том, что в русском обществе пропала совесть, связана с возмездием, настигшим городничего?». Подготовка к письменному ответу на один из проблемных вопросов следующего урока. Отзыв на иллюстрацию к пьесе.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электронного альбома «Герои комедии „Ревизор“ и их исполнители: из истории театральных постановок» или «Комедия „Ревизор“ в иллюстрациях русских художников»</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30. Н. В. Гоголь. «Ревизор» (</w:t>
            </w:r>
            <w:r w:rsidRPr="004800D2">
              <w:rPr>
                <w:rFonts w:ascii="Times New Roman" w:hAnsi="Times New Roman"/>
                <w:bCs/>
                <w:i/>
                <w:iCs/>
                <w:sz w:val="24"/>
                <w:szCs w:val="24"/>
                <w:lang w:eastAsia="ru-RU"/>
              </w:rPr>
              <w:t>урок развития речи 4).</w:t>
            </w:r>
            <w:r w:rsidRPr="004800D2">
              <w:rPr>
                <w:rFonts w:ascii="Times New Roman" w:hAnsi="Times New Roman"/>
                <w:bCs/>
                <w:iCs/>
                <w:sz w:val="24"/>
                <w:szCs w:val="24"/>
                <w:lang w:eastAsia="ru-RU"/>
              </w:rPr>
              <w:t xml:space="preserve">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плана ответа на проблемный вопрос. Написание сочинения на литературном материале и с использованием собственного жизненного и читательского опыта. Нахождение ошибок и редактирование черновых вариантов собственных письменных работ. Устный и письменный ответ на один из проблемных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Почему Гоголь считал, что для спасения России нужно в ней «высмеять всё дурное»?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В чём социальная опасность хлестаковщины?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3. Каковы авторские способы разоблачения пороков чиновничества?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4. Почему комедию «Ревизор» включают в репертуар современных театров?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5. Чем интересна постановка комедии в современном театре? (Чем интересна киноверсия комедии?)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Написание отзыва (рецензии) на театральные или кинематографические версии комедии. Чтение повести «Шинель»</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31. Н. В. Гоголь. «Шинель»: своеобразие реализации темы «маленького человека».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повести. Составление лексических и историко-культурных комментариев. Устный или письменный ответ на вопрос по тексту произведения (с использованием цитирования). Участие в коллективном диалоге. Выявление характерных для повести первой половины XIX века тем, образов и приёмов изображения человека. Устная характеристика героя и средств создания его образа. </w:t>
            </w: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(в том числе цитатного) характеристики Башмачкина. Анализ эпизода «Башмачкин заказывает шинель».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Письменная характеристика Башмачкина или письменный ответ на проблемный вопрос «Как в повести „Шинель“ продолжается тема „маленького человека“ в русской литературе?»</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32. Н. В. Гоголь. «Шинель» как «петербургский текст».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Восприятие художественной условности как специфической характеристики искусства в различных формах – от правдоподобия до фантастики. Выявление в повести признаков реалистического и фантастического произведения, примеров, иллюстрирующих понятия «символ» и «фантастический реализм». Работа со словарём литературоведческих терминов. Обсуждение иллюстраций к повести и её киноверсии.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анализа финала повести и плана ответа на проблемный вопрос.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анализ финала повести или ответ на вопрос «Против чего направлена повесть „Шинель“ и как в ней раскрывается тема возмездия?». Подготовка к контрольной работе по творчеству М. Ю. Лермонтова и Н. В. Гоголя.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электронного альбома «Петербург начала XIX века и его обитатели в повести „Шинель“»</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33. Контрольная работа по творчеству М. Ю.</w:t>
            </w:r>
            <w:r>
              <w:rPr>
                <w:rFonts w:ascii="Times New Roman" w:hAnsi="Times New Roman"/>
                <w:bCs/>
                <w:iCs/>
                <w:sz w:val="24"/>
                <w:szCs w:val="24"/>
                <w:lang w:eastAsia="ru-RU"/>
              </w:rPr>
              <w:t xml:space="preserve"> Лермонтова и Н. В. Гоголя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Анализ (или сопоставительный анализ) стихотворений; анализ эпизода лироэпического (или драматического) произведения, письменный ответ на проблемный вопрос. Выполнение тестовых заданий.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устного рассказа об И. С. Тургеневе и истории создания рассказа на основе самостоятельного поиска материалов с использованием справочной литературы и ресурсов Интернета. Подготовка сообщения о сборнике «Записки охотника». Чтение рассказа «Певцы»</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И. С. Тургенев. «Певцы»</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34. И. С. Тургенев. «Певцы»: сюжет и герои, образ повествователя в рассказе </w:t>
            </w:r>
            <w:r w:rsidRPr="004800D2">
              <w:rPr>
                <w:rFonts w:ascii="Times New Roman" w:hAnsi="Times New Roman"/>
                <w:bCs/>
                <w:i/>
                <w:iCs/>
                <w:sz w:val="24"/>
                <w:szCs w:val="24"/>
                <w:lang w:eastAsia="ru-RU"/>
              </w:rPr>
              <w:t>(урок внеклассного чтения 3).</w:t>
            </w:r>
            <w:r w:rsidRPr="004800D2">
              <w:rPr>
                <w:rFonts w:ascii="Times New Roman" w:hAnsi="Times New Roman"/>
                <w:bCs/>
                <w:iCs/>
                <w:sz w:val="24"/>
                <w:szCs w:val="24"/>
                <w:lang w:eastAsia="ru-RU"/>
              </w:rPr>
              <w:t xml:space="preserve">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«Иван Сергеевич Тургенев». Устный рассказ о писателе и истории создания рассказа. Подбор и обобщение дополнительного материала о биографии И. С. Тургенева и его книге «Записки охотника». Выразительное чтение рассказа «Певцы».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Выделение этапов развития сюжета. Различение образов рассказчика и автора-повествователя. Анализ различных форм выражения авторской позиции. Выводы об особенностях художественного мира, сюжетов, проблематики и тематики цикла «Записки охотника». Определение художественной функции русской песни в композиции рассказа. Прослушивание русских песен, исполняемых в рассказе, и их обсуждение. Игровые виды деятельности: инсценирование фрагментов рассказов, литературная викторина (см. практикум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сравнительной характеристики певцов. Подбор цитат на тему «Внешний облик и внутреннее состояние певцов во время исполнения песен». Устная характеристика образа повествователя и средств его создания.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Письменная сравнительная характеристика певцов. Письменный ответ на вопрос «Какова роль образа повествователя (русской песни) в композиции рассказа „Певцы“?». Чтение фрагментов романа М. Е. Салтыкова-Щедрина «История одного города». Подготовка устного рассказа о писателе на основе самостоятельного поиска материалов с использованием справочной литературы и ресурсов Интернета. Индивидуальная работа по подготовке рефератов и докладов о русской литературе второй половины ХIХ века с последующим рецензированием и обсуждением наиболее интересных работ в классе</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М. Е. Салтыков-Щедрин. «История одного города» (отрывок). Понятие о литературной пародии</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35. М. Е. Салтыков-Щедрин. «История одного города» (отрывок): сюжет и герои.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«Михаил Евграфович Салтыков-Щедрин». Обсуждение статьи «Уроки Щедрина» (см. практикум «Читаем, думаем, спорим…»). Сообщение о писателе. Выразительное чтение фрагмента романа. Составление лексических и историко-культурных комментариев.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Характеристика тематики, проблематики, идейно-эмоционального содержания фрагмента романа.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Устная характеристика глуповцев и правителей и средств создания их образов.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Различные виды пересказов фрагмента романа. Письменный ответ на проблемный вопрос «Как в образах глуповцев отразилось отношение автора к современным ему порядкам?»</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36. М. Е. Салтыков-Щедрин. «История одного города» (отрывок): средства создания комического.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Устный или письменный ответ на вопрос (с использованием цитирования). Участие в коллективном диалоге. Анализ различных форм выражения авторской позиции. Викторина по творчеству Салтыкова-Щедрина (см. практикум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сообщения о средствах создания комического в романе. Подбор примеров, иллюстрирующих понятия «ирония», «сатира», «гипербола», «гротеск», «эзопов язык», «пародия».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«Какими средствами автор создаёт в романе комический эффект?». Подготовка устного рассказа о Н. С. Лескове на основе самостоятельного поиска материалов с использованием справочной литературы и ресурсов Интернета. Чтение рассказа «Старый гений»</w:t>
            </w:r>
          </w:p>
        </w:tc>
      </w:tr>
      <w:tr w:rsidR="00CA5450" w:rsidRPr="003162BA" w:rsidTr="00FD3C2D">
        <w:trPr>
          <w:trHeight w:val="899"/>
        </w:trPr>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Н. С. Лесков. «Старый гений». Развитие представлений о рассказе и о художественной детали</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37. Н. С. Лесков. «Старый гений»: сюжет и герои. </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«Николай Семёнович Лесков». Устный рассказ о писателе. Выразительное чтение рассказа.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Выделение этапов развития сюжета. Анализ различных форм выражения авторской позиции.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Устная характеристика героев и средств создания их образов. Составление цитатной таблицы «Две России в рассказе».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один из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Какие две России изображены в рассказе «Старый гений»?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2. Кто виноват в страданиях героини рассказа?</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38. Н. С. Лесков. «Старый гений»: проблематика и поэтика.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Характеристика тематики, проблематики, идейно-эмоционального содержания рассказа. Различные виды пересказов.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понятия «художественная деталь», «рассказ». Обсуждение иллюстраций к рассказу.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Составление плана сообщения о нравственных проблемах рассказа.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«Какие нравственные проблемы поднимает Лесков в рассказе „Старый гений“?». Подготовка устного рассказа о Л. Н. Толстом и истории создания рассказа «После бала» на основе самостоятельного поиска материалов с использованием справочной литературы и ресурсов Интернета. Чтение рассказа «После бала»</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Л. Н. Толстой. «После бала». Развитие представлений об антитезе, о композиции</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39. Л. Н. Толстой. «После бала»: проблемы и герои.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«Лев Николаевич Толстой». Устный рассказ о писателе. Подбор и обобщение дополнительного материала о биографии и творчестве Л. Н. Толстого. Выразительное чтение рассказа.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Соотнесение содержания рассказа с реалистическими принципами изображения жизни и человека. Устная и письменная характеристика героев и средств создания их образов.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«Две России в рассказе». Составление плана ответа на вопрос «Какие исторические взгляды Толстого отразились в рассказе „После бала“?».</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проблемный вопрос</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40. Л. Н. Толстой. «После бала»: особенности композиции и поэтика рассказа.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Характеристика сюжета, тематики, проблематики, идейно-эмоционального содержания рассказа.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иллюстрирующих понятия «контраст», «антитеза», «композиция», «художественная деталь». Обсуждение иллюстраций к рассказу.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сообщения об особенностях композиции рассказа. Составление цитатной таблицы «Контраст как основной композиционный приём в рассказе».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Письменный ответ на вопрос «Как контрастное построение рассказа помогает в понимании его идеи?». Чтение рассказа Л. Н. Толстого «Севастополь в декабре месяце». Ответы на вопросы викторины и выполнение заданий практикума «Читаем, думаем, спорим…»</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41. Контрольная работа по творчеству М. Е. Салтыкова-Щедрина, Н. С. Леско</w:t>
            </w:r>
            <w:r>
              <w:rPr>
                <w:rFonts w:ascii="Times New Roman" w:hAnsi="Times New Roman"/>
                <w:bCs/>
                <w:iCs/>
                <w:sz w:val="24"/>
                <w:szCs w:val="24"/>
                <w:lang w:eastAsia="ru-RU"/>
              </w:rPr>
              <w:t xml:space="preserve">ва, Л. Н. Толстого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Контрольное сочинение на одну из тем: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В чём современность истории глуповцев? (По фрагменту романа М. Е. Салтыкова-Щедрина «История одного города».)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Что общего во взглядах на Россию в рассказах Н. С. Лескова и Л. Н. Толстого? 3. Какие литературные приёмы и способы отражения действительности помогли русским писателям донести свои идеи до читателя? (По произведениям М. Е. Cалтыкова-Щедрина, Н. С. Лескова, Л. Н. Толстого.)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стихотворений на тему «Поэзия родной природы». Чтение стихов из раздела «Родная природа в произведениях русских поэтов» и выполнение заданий практикума «Читаем, думаем, спорим…»</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Поэзия родной природы в русской литературе XIX века (обзор). А. С. Пушкин. «Цветы последние милей…»; М. Ю. Лермонтов. «Осень»; Ф. И. Тютчев. «Осенний вечер»; А. А. Фет. «Первый ландыш»; А. Н. Майков. «Поле зыблется цветами…»</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42. Поэзия родной природы в русской литературе XIX века </w:t>
            </w:r>
            <w:r w:rsidRPr="004800D2">
              <w:rPr>
                <w:rFonts w:ascii="Times New Roman" w:hAnsi="Times New Roman"/>
                <w:bCs/>
                <w:i/>
                <w:iCs/>
                <w:sz w:val="24"/>
                <w:szCs w:val="24"/>
                <w:lang w:eastAsia="ru-RU"/>
              </w:rPr>
              <w:t xml:space="preserve">(урок развития речи 5).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Выявление общности в восприятии природы русскими поэтами. Игровые виды деятельности: конкурс на лучшее исполнение стихотворения, литературная викторина.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партитурной разметки текста стихотворения и выразительное чтение с соблюдением логических ударений, пауз, поэтических интонаций. Составление плана анализа стихотворения.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анализ одного из стихотворений или сопоставительный анализ двух стихотворений. Чтение рассказа «О любви». Подготовка устного рассказа об А. П. Чехове и истории создания рассказа на основе самостоятельного поиска материалов с использованием справочной литературы и ресурсов Интернета. Проект. Подготовка литературного вечера «Русские поэты о родной природе» (см. материалы практикума «Читаем, думаем, спорим…»)</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А. П. Чехов. «О любви» (из трилогии), «Человек в футляре» и другие рассказы (для внеклассного чтения)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43. А. П. Чехов. «О любви» (из трилогии).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«Антон Павлович Чехов». Устный рассказ о писателе на основе самостоятельного поиска материалов о нём. Подбор и обобщение дополнительного материала о биографии и творчестве А. П. Чехова. Выразительное чтение рассказа.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Характеристика сюжета, тематики, проблематики, идейно-эмоционального содержания рассказа.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примеров, иллюстрирующих понятие «психологизм». Составление таблицы «Психологизм рассказа Чехова «О любви».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«Почему любовь не принесла Алёхину счастья?». Чтение рассказов «Человек в футляре» и «Тоска». Выполнение заданий практикума «Читаем, думаем, спорим…»</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44. А. П. Чехов. «Человек в футляре» </w:t>
            </w:r>
            <w:r w:rsidRPr="004800D2">
              <w:rPr>
                <w:rFonts w:ascii="Times New Roman" w:hAnsi="Times New Roman"/>
                <w:bCs/>
                <w:i/>
                <w:iCs/>
                <w:sz w:val="24"/>
                <w:szCs w:val="24"/>
                <w:lang w:eastAsia="ru-RU"/>
              </w:rPr>
              <w:t xml:space="preserve">(урок внеклассного чтения 4).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рассказа. Устный или письменный ответ на вопрос (с использованием цитирования). Участие в коллективном диалоге. Характеристика сюжета, тематики, проблематики, идейно-эмоционального содержания рассказа. Устная и письменная характеристика героев. Анализ различных форм выражения авторской позиции. Игровые виды деятельности: конкурс на лучший пересказ или рассказ о герое произведения, литературная викторина.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Сопоставление сюжетов, персонажей рассказов «Человек в футляре» и «О любви». Различение образов рассказчика и автора-повествователя в рассказах.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«Почему героев рассказов Чехова „Человек в футляре“ и „О любви“ можно назвать „футлярными“ людьми?». Подготовка сообщения об И. А. Бунине и рассказе «Кавказ» на основе самостоятельного поиска материалов с использованием справочной литературы и ресурсов Интернета</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sidRPr="00E22272">
              <w:rPr>
                <w:rFonts w:ascii="Times New Roman" w:hAnsi="Times New Roman"/>
                <w:b/>
                <w:bCs/>
                <w:iCs/>
                <w:sz w:val="24"/>
                <w:szCs w:val="24"/>
                <w:lang w:eastAsia="ru-RU"/>
              </w:rPr>
              <w:t xml:space="preserve">Из русской </w:t>
            </w:r>
            <w:r>
              <w:rPr>
                <w:rFonts w:ascii="Times New Roman" w:hAnsi="Times New Roman"/>
                <w:b/>
                <w:bCs/>
                <w:iCs/>
                <w:sz w:val="24"/>
                <w:szCs w:val="24"/>
                <w:lang w:eastAsia="ru-RU"/>
              </w:rPr>
              <w:t>литературы XX века</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И. А. Бунин. «Кавказ». А. И. Куприн. «Куст сирени». Развитие представлений о сюжете и фабуле</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45. И. А. Бунин. «Кавказ»: лики любви.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21 ч</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Устный рассказ о писателе. Выразительное чтение рассказа.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Характеристика сюжета, тематики, проблематики, идейно-эмоционального содержания рассказа. Анализ различных форм выражения авторской позиции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Устная и письменная характеристика героев рассказа.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«Почему несчастливы в любви герои рассказа „Кавказ“?». Чтение рассказа Бунина «Солнечный удар» и выполнение заданий практикума «Читаем, думаем, спорим…». Подготовка устного рассказа о военной биографии А. И. Куприна и его рассказе «Куст сирени» на основе самостоятельного поиска материалов с использованием справочной литературы и ресурсов Интернета.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маршрута электронной заочной экскурсии в музей И. А. Бунина в Орле с использованием статьи учебника из раздела «Литературные места России» и ресурсов Интернета</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46</w:t>
            </w:r>
            <w:r>
              <w:rPr>
                <w:rFonts w:ascii="Times New Roman" w:hAnsi="Times New Roman"/>
                <w:bCs/>
                <w:iCs/>
                <w:sz w:val="24"/>
                <w:szCs w:val="24"/>
                <w:lang w:eastAsia="ru-RU"/>
              </w:rPr>
              <w:t>-47</w:t>
            </w:r>
            <w:r w:rsidRPr="004800D2">
              <w:rPr>
                <w:rFonts w:ascii="Times New Roman" w:hAnsi="Times New Roman"/>
                <w:bCs/>
                <w:iCs/>
                <w:sz w:val="24"/>
                <w:szCs w:val="24"/>
                <w:lang w:eastAsia="ru-RU"/>
              </w:rPr>
              <w:t xml:space="preserve">. А. И. Куприн. «Куст сирени»: история счастливой любви.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«Александр Иванович Куприн». Устный рассказ о писателе. Выразительное чтение рассказа.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Характеристика сюжета, тематики, проблематики, идейно-эмоционального содержания рассказа. Анализ различных форм выражения авторской позиции. Обсуждение иллюстраций к рассказу. Работа со словарём литературоведческих терминов. Поиск примеров, иллюстрирующих понятия «сюжет» и «фабула».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характеристики героя. Устная характеристика героев рассказа.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Написание сочинения на тему «Нравственный смысл историй о любви в рассказах русских писателей». Подготовка к контрольной работе по творчеству русских писателей второй половины XIX – начала XX века. Индивидуальная работа по подготовке рефератов и докладов о русской литературе ХХ века. </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w:t>
            </w:r>
            <w:r>
              <w:rPr>
                <w:rFonts w:ascii="Times New Roman" w:hAnsi="Times New Roman"/>
                <w:bCs/>
                <w:iCs/>
                <w:sz w:val="24"/>
                <w:szCs w:val="24"/>
                <w:lang w:eastAsia="ru-RU"/>
              </w:rPr>
              <w:t>ок 48</w:t>
            </w:r>
            <w:r w:rsidRPr="004800D2">
              <w:rPr>
                <w:rFonts w:ascii="Times New Roman" w:hAnsi="Times New Roman"/>
                <w:bCs/>
                <w:iCs/>
                <w:sz w:val="24"/>
                <w:szCs w:val="24"/>
                <w:lang w:eastAsia="ru-RU"/>
              </w:rPr>
              <w:t xml:space="preserve">. Контрольная работа по рассказам А. П. Чехова, И. А. </w:t>
            </w:r>
            <w:r>
              <w:rPr>
                <w:rFonts w:ascii="Times New Roman" w:hAnsi="Times New Roman"/>
                <w:bCs/>
                <w:iCs/>
                <w:sz w:val="24"/>
                <w:szCs w:val="24"/>
                <w:lang w:eastAsia="ru-RU"/>
              </w:rPr>
              <w:t xml:space="preserve">Бунина, А. И. Куприна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Анализ фрагмента эпического произведения. Устный или письменный ответ на проблемный вопрос. Выполнение тестовых заданий.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рассказа Куприна «На разъезде» и выполнение заданий практикума «Читаем, думаем, спорим…». Подготовка устного рассказа об А. А. Блоке и истории создания стихотворения «Россия» на основе самостоятельного поиска материалов с использованием справочной литературы, ресурсов Интернета и материалов практикума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Проект. </w:t>
            </w:r>
            <w:r w:rsidRPr="003162BA">
              <w:rPr>
                <w:rFonts w:ascii="Times New Roman" w:hAnsi="Times New Roman"/>
                <w:sz w:val="24"/>
                <w:szCs w:val="24"/>
                <w:lang w:eastAsia="ru-RU"/>
              </w:rPr>
              <w:t>Подготовка электронной презентации «Лики любви в рассказах А. П. Чехова, И. А. Бунина, А. И. Куприна»</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А. А. Блок. «На поле Куликовом», «Россия». С. А. Есенин. «Пугачёв». Начальные представления о лирическом цикле и драматической поэме</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49</w:t>
            </w:r>
            <w:r w:rsidRPr="004800D2">
              <w:rPr>
                <w:rFonts w:ascii="Times New Roman" w:hAnsi="Times New Roman"/>
                <w:bCs/>
                <w:iCs/>
                <w:sz w:val="24"/>
                <w:szCs w:val="24"/>
                <w:lang w:eastAsia="ru-RU"/>
              </w:rPr>
              <w:t xml:space="preserve">. А. А. Блок. «На поле Куликовом», «Россия»: история и современность.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«Александр Александрович Блок». Устный рассказ о поэте и истории создания стихотворения. Чтение и обсуждение глав из книги Д. С. Лихачёва о Куликовской битве и статьи «Россия Александра Блока» (см. практикум «Читаем, думаем, спорим…»). Выразительное чтение стихотворений (в том числе наизусть). Устное рецензирование выразительного чтения одноклассников, исполнения актёров. Участие в коллективном диалоге. Определение общего и индивидуального, неповторимого в литературном образе родины в творчестве поэта. Анализ различных форм выражения авторской позиции. Работа со словарём литературоведческих терминов. Поиск примеров, иллюстрирующих понятие «лирический цикл».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цитатной таблицы «Образ прошлой и настоящей России в стихотворении А. А. Блока „Россия“».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стихотворений наизусть. Письменный ответ на вопрос «В чём современное звучание стихов Блока об истории России?» Подготовка устного рассказа об С. А. Есенине и об истории создания поэмы «Пугачёв» на основе самостоятельного поиска материалов с использованием материалов практикума «Читаем, думаем, спорим…», справочной литературы и ресурсов Интернета</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50</w:t>
            </w:r>
            <w:r w:rsidRPr="004800D2">
              <w:rPr>
                <w:rFonts w:ascii="Times New Roman" w:hAnsi="Times New Roman"/>
                <w:bCs/>
                <w:iCs/>
                <w:sz w:val="24"/>
                <w:szCs w:val="24"/>
                <w:lang w:eastAsia="ru-RU"/>
              </w:rPr>
              <w:t xml:space="preserve">. С. А. Есенин. «Пугачёв» как поэма на историческую тему.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«Сергей Александрович Есенин». Устный рассказ о поэте и истории создания поэмы. Выразительное чтение фрагментов поэмы. Устное рецензирование выразительного чтения одноклассников, исполнения актёров. Устный или письменный ответ на вопрос. Участие в коллективном диалоге. Работа со словарём литературоведческих терминов. Поиск примеров, иллюстрирующих понятие «драматическая поэма».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«Художественные тропы в поэме „Пугачёв“».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Подготовка выразительного чтения наизусть фрагмента из поэмы. Письменный ответ на вопрос «Какова роль художественных тропов в поэме „Пугачёв“?»</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51</w:t>
            </w:r>
            <w:r w:rsidRPr="004800D2">
              <w:rPr>
                <w:rFonts w:ascii="Times New Roman" w:hAnsi="Times New Roman"/>
                <w:bCs/>
                <w:iCs/>
                <w:sz w:val="24"/>
                <w:szCs w:val="24"/>
                <w:lang w:eastAsia="ru-RU"/>
              </w:rPr>
              <w:t>. Образ Емельяна Пугачёва в народных преданиях, произведениях Пушкина и Есенина (</w:t>
            </w:r>
            <w:r w:rsidRPr="004800D2">
              <w:rPr>
                <w:rFonts w:ascii="Times New Roman" w:hAnsi="Times New Roman"/>
                <w:bCs/>
                <w:i/>
                <w:iCs/>
                <w:sz w:val="24"/>
                <w:szCs w:val="24"/>
                <w:lang w:eastAsia="ru-RU"/>
              </w:rPr>
              <w:t>урок развития речи 6).</w:t>
            </w:r>
            <w:r w:rsidRPr="004800D2">
              <w:rPr>
                <w:rFonts w:ascii="Times New Roman" w:hAnsi="Times New Roman"/>
                <w:bCs/>
                <w:iCs/>
                <w:sz w:val="24"/>
                <w:szCs w:val="24"/>
                <w:lang w:eastAsia="ru-RU"/>
              </w:rPr>
              <w:t xml:space="preserve">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и обсуждение статьи «Пушкин и Есенин о Пугачёве» и выполнение заданий практикума «Читаем, думаем, спорим…». Составление плана ответа на проблемный вопрос. Устный или письменный ответ на проблемный вопрос (с использованием цитирования). Нахождение ошибок и редактирование черновых вариантов собственных письменных работ.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«Образ Пугачёва в фольклоре и литературе». Подготовка плана ответа на проблемный вопрос «В чём общность и различия образа Пугачёва в фольклоре и произведениях Пушкина и Есенина?».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Письменный ответ на проблемный вопрос. Подготовка устного рассказа об И. С. Шмелёве на основе самостоятельного поиска материалов с использованием справочной литературы и ресурсов Интернета</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И. С. Шмелёв. «Как я стал писателем»</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52</w:t>
            </w:r>
            <w:r w:rsidRPr="004800D2">
              <w:rPr>
                <w:rFonts w:ascii="Times New Roman" w:hAnsi="Times New Roman"/>
                <w:bCs/>
                <w:iCs/>
                <w:sz w:val="24"/>
                <w:szCs w:val="24"/>
                <w:lang w:eastAsia="ru-RU"/>
              </w:rPr>
              <w:t xml:space="preserve">. И. С. Шмелёв. «Как я стал писателем»: путь к творчеству.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«Иван Сергеевич Шмелёв». Устный рассказ о писателе. Выразительное чтение рассказа. Составление лексических и историко-культурных комментариев. Устное рецензирование выразительного чтения одноклассников, исполнения актёров. Устный или письменный ответ на вопрос. Участие в коллективном диалоге. Анализ различных форм выражения авторской позиции.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отзыва на рассказ Шмелёва.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Написание отзыва на рассказ Шмелёва или сочинения-эссе «Как я написал своё первое сочинение». Подготовка сообщения о М. Осоргине на основе самостоятельного поиска материалов с использованием справочной литературы и ресурсов Интернета. Чтение рассказа «Пенсне»</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М. А. Осоргин. «Пенсне»</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53</w:t>
            </w:r>
            <w:r w:rsidRPr="004800D2">
              <w:rPr>
                <w:rFonts w:ascii="Times New Roman" w:hAnsi="Times New Roman"/>
                <w:bCs/>
                <w:iCs/>
                <w:sz w:val="24"/>
                <w:szCs w:val="24"/>
                <w:lang w:eastAsia="ru-RU"/>
              </w:rPr>
              <w:t xml:space="preserve">. М. А. Осоргин. «Пенсне»: реальность и фантастика.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«Михаил Андреевич Осоргин». Устный рассказ о писателе и истории создания рассказа. Выразительное чтение рассказа. Устное рецензирование выразительного чтения одноклассников, исполнения актёров. Устный или письменный ответ на вопрос. Участие в коллективном диалоге. Восприятие художественной условности как специфической характеристики искусства в различных формах – от правдоподобия до фантастики. Характеристика сюжета и героев рассказа, его идейно-эмоционального содержания.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«Реальность и фантастика в рассказе „Пенсне“» или «Олицетворения и метафоры в рассказе».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повести Гоголя «Нос» и поиск оснований для сопоставления повести с рассказом Осоргина «Пенсне». Подготовка сообщения о журнале «Сатирикон», об истории его создания на основе самостоятельного поиска материалов с использованием справочной литературы и ресурсов Интернета. Чтение фрагментов «Всеобщей истории, обработанной „Сатириконом“»</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Писатели улыбаются. Тэффи, О. Дымов, А. Авер ченко. «Всеобщая история, обработанная „Сатириконом“» (отрывки). Тэффи. «Жизнь и воротник» и другие рассказы. М. М. Зощенко. «История болезни» и другие рассказы</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54</w:t>
            </w:r>
            <w:r w:rsidRPr="004800D2">
              <w:rPr>
                <w:rFonts w:ascii="Times New Roman" w:hAnsi="Times New Roman"/>
                <w:bCs/>
                <w:iCs/>
                <w:sz w:val="24"/>
                <w:szCs w:val="24"/>
                <w:lang w:eastAsia="ru-RU"/>
              </w:rPr>
              <w:t xml:space="preserve">. Журнал «Сатирикон». «Всеобщая история, обработанная „Сатириконом“» (отрывки).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о журнале «Сатирикон». Устный рассказ о журнале, истории его создания. Выразительное чтение отрывков.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Участие в коллективном диалоге. Характеристика сюжетов и героев рассказов, их идейно-эмоционального содержания. Восприятие художественной условности как специфической характеристики искусства в различных формах – от правдоподобия до фантастики.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«Приёмы и способы создания комического в историческом повествовании».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«Почему сатириконцы пишут об истории иронически?». Написание отзыва на один из сюжетов «Всеобщей истории…». Чтение рассказов Тэффи (см. практикум «Читаем, думаем, спорим…»). Подготовка устного рассказа о писательнице на основе самостоятельного поиска материалов с использованием справочной литературы и ресурсов Интернета</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55</w:t>
            </w:r>
            <w:r w:rsidRPr="004800D2">
              <w:rPr>
                <w:rFonts w:ascii="Times New Roman" w:hAnsi="Times New Roman"/>
                <w:bCs/>
                <w:iCs/>
                <w:sz w:val="24"/>
                <w:szCs w:val="24"/>
                <w:lang w:eastAsia="ru-RU"/>
              </w:rPr>
              <w:t xml:space="preserve">. Тэффи. «Жизнь и воротник» и другие рассказы </w:t>
            </w:r>
            <w:r w:rsidRPr="004800D2">
              <w:rPr>
                <w:rFonts w:ascii="Times New Roman" w:hAnsi="Times New Roman"/>
                <w:bCs/>
                <w:i/>
                <w:iCs/>
                <w:sz w:val="24"/>
                <w:szCs w:val="24"/>
                <w:lang w:eastAsia="ru-RU"/>
              </w:rPr>
              <w:t xml:space="preserve">(урок внеклассного чтения 5).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рассказов.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Участие в коллективном диалоге. Характеристика сюжетов и героев рассказов, их идейно-эмоционального содержания. Восприятие художественной условности как специфической характеристики искусства в различных формах – от правдоподобия до фантастики.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«Смешное и грустное в рассказе „Жизнь и воротник“».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«Какие чувства вызывает у читателя рассказ Тэффи „Жизнь и воротник“?». Чтение рассказа «История болезни» и других рассказов М. М. Зощенко. Подготовка устного рассказа о писателе на основе самостоятельного поиска материалов с использованием справочной литературы и ресурсов Интернета</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56</w:t>
            </w:r>
            <w:r w:rsidRPr="004800D2">
              <w:rPr>
                <w:rFonts w:ascii="Times New Roman" w:hAnsi="Times New Roman"/>
                <w:bCs/>
                <w:iCs/>
                <w:sz w:val="24"/>
                <w:szCs w:val="24"/>
                <w:lang w:eastAsia="ru-RU"/>
              </w:rPr>
              <w:t xml:space="preserve">. М. М. Зощенко. «История болезни» и другие рассказы </w:t>
            </w:r>
            <w:r w:rsidRPr="004800D2">
              <w:rPr>
                <w:rFonts w:ascii="Times New Roman" w:hAnsi="Times New Roman"/>
                <w:bCs/>
                <w:i/>
                <w:iCs/>
                <w:sz w:val="24"/>
                <w:szCs w:val="24"/>
                <w:lang w:eastAsia="ru-RU"/>
              </w:rPr>
              <w:t>(урок внеклассного чтения 6).</w:t>
            </w:r>
            <w:r w:rsidRPr="004800D2">
              <w:rPr>
                <w:rFonts w:ascii="Times New Roman" w:hAnsi="Times New Roman"/>
                <w:bCs/>
                <w:iCs/>
                <w:sz w:val="24"/>
                <w:szCs w:val="24"/>
                <w:lang w:eastAsia="ru-RU"/>
              </w:rPr>
              <w:t xml:space="preserve">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Устный рассказ о писателе. Выразительное чтение рассказа. Устное рецензирование выразительного чтения одноклассников, исполнения актёров (см. задания фонохрестоматии). Различные виды пересказов. Устный или письменный ответ на вопрос. Участие в коллективном диалоге. Характеристика сюжета и героев рассказа, его идейно-эмоционального содержания. Игровые виды деятельности: конкурс на лучший пересказ или рассказ о герое юмористического или сатирического произведения, литературная викторина.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«Комические детали в рассказе „История болезни“».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Написание отзыва на один из рассказов М. М. Зощенко. Подготовка устного рассказа об А. Т. Твардовском на основе самостоятельного поиска материалов с использованием материалов статьи «Город Смоленск» из раздела учебника «Литературные места России», справочной литературы и ресурсов Интернета. Чтение поэмы «Василий Тёркин».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и постановка инсценировки «Смешное и грустное рядом» (по рассказам начала XX века)</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А. Т. Твардовский. «Василий Тёркин». Развитие понятия о фольклоризме литературы. Начальные представления об авторских отступлениях как элементе композиции</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57</w:t>
            </w:r>
            <w:r w:rsidRPr="004800D2">
              <w:rPr>
                <w:rFonts w:ascii="Times New Roman" w:hAnsi="Times New Roman"/>
                <w:bCs/>
                <w:iCs/>
                <w:sz w:val="24"/>
                <w:szCs w:val="24"/>
                <w:lang w:eastAsia="ru-RU"/>
              </w:rPr>
              <w:t xml:space="preserve">. А. Т. Твардовский. «Василий Тёркин»: человек и война.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«Александр Трифонович Твардовский». Устный рассказ о поэте и истории создания поэмы «Василий Тёркин». Выразительное чтение фрагментов поэмы (в том числе наизусть). Устное рецензирование выразительного чтения одноклассников, исполнения актёров. Устный или письменный ответ на вопрос. Участие в коллективном диалоге. Характеристика сюжета и героев поэмы, её идейно-эмоционального содержания.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примеров на тему «Картины войны в поэме».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фрагментов поэмы. Письменный ответ на вопрос «Какая правда о войне отразилась в поэме „Василий Тёркин“?»</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58</w:t>
            </w:r>
            <w:r w:rsidRPr="004800D2">
              <w:rPr>
                <w:rFonts w:ascii="Times New Roman" w:hAnsi="Times New Roman"/>
                <w:bCs/>
                <w:iCs/>
                <w:sz w:val="24"/>
                <w:szCs w:val="24"/>
                <w:lang w:eastAsia="ru-RU"/>
              </w:rPr>
              <w:t xml:space="preserve">. А. Т. Твардовский. «Василий Тёркин»: образ главного героя.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Устный или письменный ответ на вопрос. Участие в коллективном диалоге. Составление плана характеристики героя. Устная и письменная характеристика героев поэмы. Обсуждение иллюстраций к поэме.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«Василий Тёркин: крестьянин, солдат, гражданин».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Письменная характеристика Василия Тёркина. Подготовка сообщения «Структура и композиция поэмы „Василий Тёркин“». Чтение статьи «Ради жизни на земле» и выполнение заданий практикума «Читаем, думаем, спорим…»</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59</w:t>
            </w:r>
            <w:r w:rsidRPr="004800D2">
              <w:rPr>
                <w:rFonts w:ascii="Times New Roman" w:hAnsi="Times New Roman"/>
                <w:bCs/>
                <w:iCs/>
                <w:sz w:val="24"/>
                <w:szCs w:val="24"/>
                <w:lang w:eastAsia="ru-RU"/>
              </w:rPr>
              <w:t xml:space="preserve">. А. Т. Твардовский. «Василий Тёркин»: особенности композиции поэмы.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Сообщение об особенностях композиции поэмы. Выявление черт фольклорной традиции в поэме, определение в ней художественной функции фольклорных мотивов, образов, поэтических средств. Анализ различных форм выражения авторской позиции.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примеров, иллюстрирующих понятия «композиция», «юмор», «фольклоризм», «авторские отступления».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докладов, рефератов (или контрольных сочинений) на темы: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Василий Тёркин – «лицо обобщённое».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«Василий Тёркин» как поэтическая энциклопедия Великой Отечественной войны.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3. Способы создания комического в поэме «Василий Тёркин».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4. Особенности композиции поэмы «Василий Тёркин».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5. Поэма «Василий Тёркин» и фольклор. Чтение статьи «Над книгой Александра Твардовского» и выполнение заданий практикума «Читаем, думаем, спорим…». Подготовка сообщений о поэтах, авторах стихов и песен о Великой Отечественной войне (М. Исаковском, Б. Окуджаве, Л. Ошанине, А. Фатьянове и др.) на основе самостоятельного поиска материалов с использованием справочной литературы и ресурсов Интернета. Подбор стихов и песен о войне и подготовка страниц устного журнала «Стихи и песни о войне»</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Стихи и песни о Великой Отечественной войне (обзор).                     М. Исаковский. «Катюша», «Враги</w:t>
            </w:r>
            <w:r w:rsidRPr="004800D2">
              <w:rPr>
                <w:rFonts w:ascii="Times New Roman" w:hAnsi="Times New Roman"/>
                <w:sz w:val="24"/>
                <w:szCs w:val="24"/>
                <w:lang w:eastAsia="ru-RU"/>
              </w:rPr>
              <w:t xml:space="preserve"> </w:t>
            </w:r>
            <w:r w:rsidRPr="004800D2">
              <w:rPr>
                <w:rFonts w:ascii="Times New Roman" w:hAnsi="Times New Roman"/>
                <w:bCs/>
                <w:iCs/>
                <w:sz w:val="24"/>
                <w:szCs w:val="24"/>
                <w:lang w:eastAsia="ru-RU"/>
              </w:rPr>
              <w:t>сожгли родную хату…»; Б. Окуджава. «Песенка о пехоте», «Здесь птицы не поют…»; А. Фатьянов. «Соловьи»; Л. Ошанин. «Дороги»</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60</w:t>
            </w:r>
            <w:r w:rsidRPr="004800D2">
              <w:rPr>
                <w:rFonts w:ascii="Times New Roman" w:hAnsi="Times New Roman"/>
                <w:bCs/>
                <w:iCs/>
                <w:sz w:val="24"/>
                <w:szCs w:val="24"/>
                <w:lang w:eastAsia="ru-RU"/>
              </w:rPr>
              <w:t xml:space="preserve">. Стихи и песни о Великой Отечественной войне.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прослушивание и исполнение песен.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Структурирование и предъявление собранных материалов (по группам). Игровые виды деятельности: конкурс на лучшее исполнение стихотворений и песен, литературная викторина и др.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Сопоставление разных редакций песни «Катюша» (на основе статьи учебника «Фронтовая судьба „Катюши“»).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стихотворений наизусть. Составление письменного отзыва о военной песне. Чтение рассказа «Фотография, на которой меня нет». Подготовка сообщения о В. П. Астафьеве и истории создания рассказа на основе самостоятельного поиска материалов с использованием справочной литературы и ресурсов Интернета.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электронной презентации или литературно-музыкальной композиции «Стихи и песни, приблизившие Победу»</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В. П. Астафьев. «Фотография, на которой меня нет». Развитие представлений о герое-повествователе</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61</w:t>
            </w:r>
            <w:r w:rsidRPr="004800D2">
              <w:rPr>
                <w:rFonts w:ascii="Times New Roman" w:hAnsi="Times New Roman"/>
                <w:bCs/>
                <w:iCs/>
                <w:sz w:val="24"/>
                <w:szCs w:val="24"/>
                <w:lang w:eastAsia="ru-RU"/>
              </w:rPr>
              <w:t xml:space="preserve">. В. П. Астафьев. «Фотография, на которой меня нет»: картины военного детства, образ главного героя.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«Виктор Петрович Астафьев». Устный рассказ о писателе и истории создания рассказа. Выразительное чтение фрагментов рассказа. Устный или письменный ответ на вопрос. Участие в коллективном диалоге. Характеристика сюжета и героев рассказа, его идейно-эмоционального содержания.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«Отражение военного времени в рассказе „Фотография, на которой меня нет“».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Письменный ответ на вопрос «Что объединяло жителей деревни в предвоенные годы?». Подготовка к различным видам пересказов</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62</w:t>
            </w:r>
            <w:r w:rsidRPr="004800D2">
              <w:rPr>
                <w:rFonts w:ascii="Times New Roman" w:hAnsi="Times New Roman"/>
                <w:bCs/>
                <w:iCs/>
                <w:sz w:val="24"/>
                <w:szCs w:val="24"/>
                <w:lang w:eastAsia="ru-RU"/>
              </w:rPr>
              <w:t xml:space="preserve">. В. П. Астафьев. «Фотография, на которой меня нет». Автобиографический характер рассказа </w:t>
            </w:r>
            <w:r w:rsidRPr="004800D2">
              <w:rPr>
                <w:rFonts w:ascii="Times New Roman" w:hAnsi="Times New Roman"/>
                <w:bCs/>
                <w:i/>
                <w:iCs/>
                <w:sz w:val="24"/>
                <w:szCs w:val="24"/>
                <w:lang w:eastAsia="ru-RU"/>
              </w:rPr>
              <w:t xml:space="preserve">(урок развития речи 7).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Различные виды пересказов. Устный или письменный ответ на вопрос (в том числе с использованием цитирования). Участие в коллективном диалоге. Составление сообщения о герое-повествователе. Различение образов рассказчика и автора-повествователя в эпическом произведении. Анализ различных форм выражения авторской позиции. Подготовка к письменному ответу на проблемный вопрос.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Контрольная работа</w:t>
            </w:r>
            <w:r w:rsidRPr="003162BA">
              <w:rPr>
                <w:rFonts w:ascii="Times New Roman" w:hAnsi="Times New Roman"/>
                <w:sz w:val="24"/>
                <w:szCs w:val="24"/>
                <w:lang w:eastAsia="ru-RU"/>
              </w:rPr>
              <w:t xml:space="preserve">. Письменный ответ на один из проблемных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Какие испытания пережил человек в военное время? (По 1—2 произведениям о Великой Отечественной войне.)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Как стихи и песни о войне приближали Победу, предостерегали от новых войн?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3. Почему В. П. Астафьев назвал деревенскую фотографию «своеобразной летописью нашего народа, настенной его историей»?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Чтение рассказов А. П. Платонова «Житейское дело» и В. П. Астафьева «Яшка-лось» и выполнение заданий практикума «Читаем, думаем, спорим…»</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Русские поэты о родине, родной природе (обзор). И. Анненский. «Снег»;</w:t>
            </w:r>
            <w:r w:rsidRPr="004800D2">
              <w:rPr>
                <w:rFonts w:ascii="Times New Roman" w:hAnsi="Times New Roman"/>
                <w:sz w:val="24"/>
                <w:szCs w:val="24"/>
                <w:lang w:eastAsia="ru-RU"/>
              </w:rPr>
              <w:t xml:space="preserve"> </w:t>
            </w:r>
            <w:r w:rsidRPr="004800D2">
              <w:rPr>
                <w:rFonts w:ascii="Times New Roman" w:hAnsi="Times New Roman"/>
                <w:bCs/>
                <w:iCs/>
                <w:sz w:val="24"/>
                <w:szCs w:val="24"/>
                <w:lang w:eastAsia="ru-RU"/>
              </w:rPr>
              <w:t>Д. Мережковский. «Родное», «Не надо звуков»; Н. Заболоцкий. «Вечер на Оке», «Уступи мне, скворец, уголок…»; Н. Рубцов. «По вечерам», «Встреча», «Привет, Россия…»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63-64</w:t>
            </w:r>
            <w:r w:rsidRPr="004800D2">
              <w:rPr>
                <w:rFonts w:ascii="Times New Roman" w:hAnsi="Times New Roman"/>
                <w:bCs/>
                <w:iCs/>
                <w:sz w:val="24"/>
                <w:szCs w:val="24"/>
                <w:lang w:eastAsia="ru-RU"/>
              </w:rPr>
              <w:t xml:space="preserve">. Русские поэты о родине, родной природе (обзор).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Выявление художественно значимых изобразительно-выразительных средств языка писателя (поэтический словарь, тропы, поэтический синтаксис, фоника и др.) и определение их художественной функции. Игровые виды деятельности: конкурс на лучшее исполнение и интерпретацию стихотворения, теоретико-литературная викторина.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Сопоставительный анализ образа родины в творчестве русских поэтов.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стихотворений наизусть. Письменный анализ стихотворений (в том числе сопоставительный). Чтение стихов Н. Заболоцкого, З. Гиппиус и Дона-Аминадо и выполнение заданий практикума «Читаем, думаем, спорим…»</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Поэты русского зарубежья о родине. Н. Оцуп. «Мне трудно без России…» (отрывок); З. Гиппиус. «Знайте!», «Так и есть»; Дон-Аминадо. «Бабье лето»; И. Бунин.</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65</w:t>
            </w:r>
            <w:r w:rsidRPr="004800D2">
              <w:rPr>
                <w:rFonts w:ascii="Times New Roman" w:hAnsi="Times New Roman"/>
                <w:bCs/>
                <w:iCs/>
                <w:sz w:val="24"/>
                <w:szCs w:val="24"/>
                <w:lang w:eastAsia="ru-RU"/>
              </w:rPr>
              <w:t xml:space="preserve">. Поэты русского зарубежья о родине.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Устный и письменный анализ стихотворений (в том числе сопоставительный). Характеристика их идейно-эмоционального содержания. Выявление художественно значимых изобразительно-выразительных средств языка писателя (поэтический словарь, тропы, поэтический синтаксис, фоника и др.) и определение их художественной функции. Игровые виды деятельности: конкурс на лучшее исполнение стихотворения, теоретико-литературная викторина.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«Образ родины в лирике поэтов русского зарубежья».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стихотворений наизусть, их письменный анализ (в том числе сопоставительный). Чтение «Писем к сыну» Ф. Д. С. Честерфилда. Письменный ответ на вопрос «Что полезного вы узнали из писем Честерфилда сыну?». Чтение трагедии «Ромео и Джульетта». Подготовка сообщения об У. Шекспире и истории создания пьесы на основе самостоятельного поиска материалов с использованием справочной литературы и ресурсов Интернета</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sidRPr="00E22272">
              <w:rPr>
                <w:rFonts w:ascii="Times New Roman" w:hAnsi="Times New Roman"/>
                <w:b/>
                <w:bCs/>
                <w:iCs/>
                <w:sz w:val="24"/>
                <w:szCs w:val="24"/>
                <w:lang w:eastAsia="ru-RU"/>
              </w:rPr>
              <w:t xml:space="preserve">Из зарубежной </w:t>
            </w:r>
            <w:r>
              <w:rPr>
                <w:rFonts w:ascii="Times New Roman" w:hAnsi="Times New Roman"/>
                <w:b/>
                <w:bCs/>
                <w:iCs/>
                <w:sz w:val="24"/>
                <w:szCs w:val="24"/>
                <w:lang w:eastAsia="ru-RU"/>
              </w:rPr>
              <w:t>литературы</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 Шекспир. «Ромео и Джульетта». Сонеты: «Её глаза на звёзды не похожи…», «Увы, мой стих не блещет новизной…». Ж.-Б. Мольер. «Мещанин во дворянстве» (обзор с чтением отдельных сцен). Развитие представлений о комедии. В. Скотт. «Айвенго»</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66</w:t>
            </w:r>
            <w:r w:rsidRPr="004800D2">
              <w:rPr>
                <w:rFonts w:ascii="Times New Roman" w:hAnsi="Times New Roman"/>
                <w:bCs/>
                <w:iCs/>
                <w:sz w:val="24"/>
                <w:szCs w:val="24"/>
                <w:lang w:eastAsia="ru-RU"/>
              </w:rPr>
              <w:t xml:space="preserve">. У. Шекспир. «Ромео и Джульетта».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4 ч</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«Уильям Шекспир». Устный рассказ о писателе и истории создания трагедии. Выразительное чтение фрагментов трагедии. Устное рецензирование выразительного чтения одноклассников, исполнения актёров. Устный или письменный ответ на вопрос. Участие в коллективном диалоге. Характеристика сюжета и героев трагедии, её идейно-эмоционального содержания. Работа со словарём литературоведческих терминов. Поиск примеров, иллюстрирующих понятие «конфликт».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Устный и письменный анализ эпизода трагедии. Подготовка выразительного чтения одного из монологов трагедии.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Письменный ответ на вопрос «Какие вечные проблемы поднимает Шекспир в трагедии „Ромео и Джульетта“?». Чтение сонетов Шекспира. Подготовка сообщения об истории возникновения сонета с использованием справочной литературы и ресурсов Интернета</w:t>
            </w:r>
          </w:p>
        </w:tc>
      </w:tr>
      <w:tr w:rsidR="00CA5450" w:rsidRPr="003162BA" w:rsidTr="00FD3C2D">
        <w:tc>
          <w:tcPr>
            <w:tcW w:w="568" w:type="dxa"/>
          </w:tcPr>
          <w:p w:rsidR="00CA5450" w:rsidRPr="004800D2"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67</w:t>
            </w:r>
            <w:r w:rsidRPr="004800D2">
              <w:rPr>
                <w:rFonts w:ascii="Times New Roman" w:hAnsi="Times New Roman"/>
                <w:bCs/>
                <w:iCs/>
                <w:sz w:val="24"/>
                <w:szCs w:val="24"/>
                <w:lang w:eastAsia="ru-RU"/>
              </w:rPr>
              <w:t xml:space="preserve">. Сонет как форма лирической поэзии.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сонетов. Устный или письменный ответ на вопрос (с использованием цитирования). Участие в коллективном диалоге. Игровые виды деятельности: конкурс на лучшее исполнение сонета, литературная викторина.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Письменный анализ сонета. Сопоставление переводов сонетов.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комедии Мольера «Мещанин во дворянстве». Подготовка устного рассказа о Мольере на основе самостоятельного поиска материалов с использованием справочной литературы и ресурсов Интернета</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68</w:t>
            </w:r>
            <w:r w:rsidRPr="004800D2">
              <w:rPr>
                <w:rFonts w:ascii="Times New Roman" w:hAnsi="Times New Roman"/>
                <w:bCs/>
                <w:iCs/>
                <w:sz w:val="24"/>
                <w:szCs w:val="24"/>
                <w:lang w:eastAsia="ru-RU"/>
              </w:rPr>
              <w:t xml:space="preserve">. Ж.-Б. Мольер. «Мещанин во дворянстве» (обзор с чтением отдельных сцен) </w:t>
            </w:r>
            <w:r w:rsidRPr="004800D2">
              <w:rPr>
                <w:rFonts w:ascii="Times New Roman" w:hAnsi="Times New Roman"/>
                <w:bCs/>
                <w:i/>
                <w:iCs/>
                <w:sz w:val="24"/>
                <w:szCs w:val="24"/>
                <w:lang w:eastAsia="ru-RU"/>
              </w:rPr>
              <w:t>(урок внеклассного чтения 7).</w:t>
            </w:r>
            <w:r w:rsidRPr="004800D2">
              <w:rPr>
                <w:rFonts w:ascii="Times New Roman" w:hAnsi="Times New Roman"/>
                <w:bCs/>
                <w:iCs/>
                <w:sz w:val="24"/>
                <w:szCs w:val="24"/>
                <w:lang w:eastAsia="ru-RU"/>
              </w:rPr>
              <w:t xml:space="preserve">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«Жан-Батист Мольер». Устный рассказ о драматурге и об истории создания комедии. Выразительное чтение фрагментов комедии. Характеристика сюжета и героев комедии, её идейно-эмоционального содержания. Устный или письменный ответ на вопрос. Участие в коллективном диалоге. Выявление черт фольклора в комедии. Работа со словарём литературоведческих терминов. Подбор примеров, иллюстрирующих понятие «комедия», «сатира».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Письменный анализ эпизода комедии.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сочинения-исследования на тему «Каноны классицизма в комедии Мольера „Мещанин во дворянстве“». Чтение романа В. Скотта «Айвенго». Подготовка сообщения о писателе и истории создания романа на основе самостоятельного поиска материалов с использованием справочной литературы и ресурсов Интернета.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Театральная постановка нескольких сцен комедии «Мещанин во дворянстве» в школе</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69</w:t>
            </w:r>
            <w:r w:rsidRPr="004800D2">
              <w:rPr>
                <w:rFonts w:ascii="Times New Roman" w:hAnsi="Times New Roman"/>
                <w:bCs/>
                <w:iCs/>
                <w:sz w:val="24"/>
                <w:szCs w:val="24"/>
                <w:lang w:eastAsia="ru-RU"/>
              </w:rPr>
              <w:t>. В. Скотт. «Айвенго</w:t>
            </w:r>
            <w:r w:rsidRPr="004800D2">
              <w:rPr>
                <w:rFonts w:ascii="Times New Roman" w:hAnsi="Times New Roman"/>
                <w:bCs/>
                <w:i/>
                <w:iCs/>
                <w:sz w:val="24"/>
                <w:szCs w:val="24"/>
                <w:lang w:eastAsia="ru-RU"/>
              </w:rPr>
              <w:t xml:space="preserve">» (урок внеклассного чтения 8). </w:t>
            </w:r>
          </w:p>
        </w:tc>
        <w:tc>
          <w:tcPr>
            <w:tcW w:w="992"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тезисов статьи учебника «Вальтер Скотт» и одноимённой статьи из практикума «Читаем, думаем, спорим…». Устный рассказ о писателе и истории создания романа на основе самостоятельного поиска материалов. Выразительное чтение фрагментов романа. Составление лексических и историко-культурных комментариев. Устный или письменный ответ на вопрос. Участие в коллективном диалоге. Характеристика сюжета и героев романа, его идейно-эмоционального содержания. Выполнение заданий практикума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тезисов статьи учебника «Старые нравы».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и пересказ статьи учебника «Литература и история». Письменное сочинение-эссе «Памятник моему любимому писателю». Подготовка к итоговому уроку и тестированию.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Чтение и инсценирование рассказа О. Генри «Родственные души». Подготовка литературного праздника «Путешествие по стране Литературии 8 класса» (см. практикум «Читаем, думаем, спорим…») </w:t>
            </w:r>
          </w:p>
        </w:tc>
      </w:tr>
      <w:tr w:rsidR="00CA5450" w:rsidRPr="003162BA" w:rsidTr="00FD3C2D">
        <w:tc>
          <w:tcPr>
            <w:tcW w:w="568"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70</w:t>
            </w:r>
            <w:r w:rsidRPr="004800D2">
              <w:rPr>
                <w:rFonts w:ascii="Times New Roman" w:hAnsi="Times New Roman"/>
                <w:bCs/>
                <w:iCs/>
                <w:sz w:val="24"/>
                <w:szCs w:val="24"/>
                <w:lang w:eastAsia="ru-RU"/>
              </w:rPr>
              <w:t xml:space="preserve">. Литература и история в произведениях, изученных в 8 классе. </w:t>
            </w:r>
          </w:p>
        </w:tc>
        <w:tc>
          <w:tcPr>
            <w:tcW w:w="992" w:type="dxa"/>
          </w:tcPr>
          <w:p w:rsidR="00CA5450"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843"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1 ч</w:t>
            </w:r>
          </w:p>
        </w:tc>
        <w:tc>
          <w:tcPr>
            <w:tcW w:w="9072"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Предъявление читательских и исследовательских умений, приобретённых в 8 классе. Выразительное чтение (в том числе наизусть). Устный монологический ответ. Пересказ. Устный рассказ о писателе, произведении или герое. Иллюстрирование примерами изученных литературоведческих терминов. Отчёт о выполнении индивидуальных учебных проектов.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Чтение произведений из рекомендательного списка на лето</w:t>
            </w:r>
          </w:p>
        </w:tc>
      </w:tr>
    </w:tbl>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r w:rsidRPr="00117F51">
        <w:rPr>
          <w:rFonts w:ascii="Times New Roman" w:hAnsi="Times New Roman"/>
          <w:b/>
          <w:bCs/>
          <w:iCs/>
          <w:sz w:val="24"/>
          <w:szCs w:val="24"/>
          <w:lang w:eastAsia="ru-RU"/>
        </w:rPr>
        <w:t>9 класс</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275"/>
        <w:gridCol w:w="1985"/>
        <w:gridCol w:w="1559"/>
        <w:gridCol w:w="10348"/>
      </w:tblGrid>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w:t>
            </w:r>
          </w:p>
        </w:tc>
        <w:tc>
          <w:tcPr>
            <w:tcW w:w="3260" w:type="dxa"/>
            <w:gridSpan w:val="2"/>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Наименование раздела / темы</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r>
              <w:rPr>
                <w:rFonts w:ascii="Times New Roman" w:hAnsi="Times New Roman"/>
                <w:b/>
                <w:bCs/>
                <w:iCs/>
                <w:sz w:val="24"/>
                <w:szCs w:val="24"/>
                <w:lang w:eastAsia="ru-RU"/>
              </w:rPr>
              <w:t>Формы организации учебных занятий</w:t>
            </w:r>
          </w:p>
        </w:tc>
        <w:tc>
          <w:tcPr>
            <w:tcW w:w="10348" w:type="dxa"/>
          </w:tcPr>
          <w:p w:rsidR="00CA5450" w:rsidRPr="003162BA" w:rsidRDefault="00CA5450" w:rsidP="00A14486">
            <w:pPr>
              <w:pStyle w:val="NoSpacing"/>
              <w:rPr>
                <w:rFonts w:ascii="Times New Roman" w:hAnsi="Times New Roman"/>
                <w:b/>
                <w:sz w:val="24"/>
                <w:szCs w:val="24"/>
                <w:lang w:eastAsia="ru-RU"/>
              </w:rPr>
            </w:pPr>
            <w:r w:rsidRPr="003162BA">
              <w:rPr>
                <w:rFonts w:ascii="Times New Roman" w:hAnsi="Times New Roman"/>
                <w:b/>
                <w:sz w:val="24"/>
                <w:szCs w:val="24"/>
                <w:lang w:eastAsia="ru-RU"/>
              </w:rPr>
              <w:t>Основной вид учебной деятельности</w:t>
            </w:r>
          </w:p>
        </w:tc>
      </w:tr>
      <w:tr w:rsidR="00CA5450" w:rsidRPr="003162BA" w:rsidTr="009E385B">
        <w:tc>
          <w:tcPr>
            <w:tcW w:w="568" w:type="dxa"/>
          </w:tcPr>
          <w:p w:rsidR="00CA5450" w:rsidRPr="00BD1682"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275" w:type="dxa"/>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sidRPr="00E22272">
              <w:rPr>
                <w:rFonts w:ascii="Times New Roman" w:hAnsi="Times New Roman"/>
                <w:b/>
                <w:bCs/>
                <w:iCs/>
                <w:sz w:val="24"/>
                <w:szCs w:val="24"/>
                <w:lang w:val="en-US" w:eastAsia="ru-RU"/>
              </w:rPr>
              <w:t xml:space="preserve">Введение </w:t>
            </w:r>
          </w:p>
          <w:p w:rsidR="00CA5450" w:rsidRPr="005D543E"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 Литература и её роль в духовной жизни человека.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1 ч</w:t>
            </w: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статьи учебника «Слово к девятиклассникам», эмоциональный отклик и выражение личного читательского отношения к прочитанному. Составление плана (тезисов) статьи учебника. Устный или письменный ответ на вопрос. Участие в коллективном диалоге. Выполнение тестовых заданий.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статьи учебника «О древнерусской литературе» и составление её конспекта. Составление таблицы «Периодизация древнерусской литературы». Чтение «Слова о полку Игореве» в переводе Н. А. Заболоцкого. Подготовка сообщения об истории нахождения рукописи «Слова о полку Игореве» на основе статьи учебника и самостоятельного поиска материалов с использованием справочной литературы и ресурсов Интернета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275" w:type="dxa"/>
            <w:vMerge w:val="restart"/>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sidRPr="00E22272">
              <w:rPr>
                <w:rFonts w:ascii="Times New Roman" w:hAnsi="Times New Roman"/>
                <w:b/>
                <w:bCs/>
                <w:iCs/>
                <w:sz w:val="24"/>
                <w:szCs w:val="24"/>
                <w:lang w:eastAsia="ru-RU"/>
              </w:rPr>
              <w:t xml:space="preserve">Из древнерусской литературы </w:t>
            </w:r>
          </w:p>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«Слово о полку Игореве»</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 Литература Древней Руси (с повторением ранее изученного). Слово о полку Игореве» – величайший памятник древнерусской литературы.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3 ч</w:t>
            </w: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«Слове…». Выразительное чтение фрагментов «Слова…» в оригинале и в современном переводе.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по тексту произведения. Участие в коллективном диалоге. Устный или письменный ответ на вопрос. Обсуждение фрагментов из оперы А. Бородина «Князь Игорь».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Сопоставление прозаических и стихотворных переводов «Слова…».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фрагмента «Слова…». Письменный ответ на вопрос «Какова роль князей Игоря и Всеволода в борьбе за единение сил русского воинства?». Изучение материалов о «Слове…» и ответы на вопросы практикума «Читаем, думаем, спорим…». Выбор темы реферата для исследования по литературе XVIII—XX веков</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 Центральные образы «Слова…».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наизусть фрагментов «Слова…». Характеристика героев «Слова…». Выявление характерных для произведений древнерусской литературы тем, образов и приёмов изображения человека. Устный или письменный ответ на вопрос. Участие в коллективном диалоге. Обсуждение иллюстраций к «Слову…» (см. практикум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Анализ различных форм выражения авторской позиции в «Слове…».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похвального слова Ярославне в стиле поэтики «Слова…». Письменный ответ на один из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Чем схожи и различны образы Игоря и Всеволода?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2. Каким вы представляете себе автора «Слова…»?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 Основная идея и поэтика «Слова…».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плана анализа фрагмента «Слова…». Письменный анализ фрагмента «Золотое слово» Святослава». Устный или письменный ответ на проблемный вопрос. Выводы об особенностях тематики, проблематики и художественного мира «Слова…». Подготовка к домашнему письменному ответу на один из проблемных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Ответы на вопросы к фрагменту «Слова…» в формате ЕГЭ и их комментирование. Ответы на вопросы викторины № 1 (см. практикум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 xml:space="preserve">Подготовка таблицы «Периодизация русской литературы XVIII века (см. практикум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Домашняя контрольная работа.</w:t>
            </w:r>
            <w:r w:rsidRPr="003162BA">
              <w:rPr>
                <w:rFonts w:ascii="Times New Roman" w:hAnsi="Times New Roman"/>
                <w:sz w:val="24"/>
                <w:szCs w:val="24"/>
                <w:lang w:eastAsia="ru-RU"/>
              </w:rPr>
              <w:t xml:space="preserve"> Письменный ответ на один из проблемных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Чем привлекательны образы русских князей в «Слове…»?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Какие идеальные черты русской женщины отразились в образе Ярославны?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3. Каким предстаёт в «Слове…» образ Русской земли?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4. Каковы способы выражения авторской позиции в «Слове…»?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электронной презентации «Классицизм в изобразительном искусстве»</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E22272">
              <w:rPr>
                <w:rFonts w:ascii="Times New Roman" w:hAnsi="Times New Roman"/>
                <w:b/>
                <w:bCs/>
                <w:iCs/>
                <w:sz w:val="24"/>
                <w:szCs w:val="24"/>
                <w:lang w:eastAsia="ru-RU"/>
              </w:rPr>
              <w:t xml:space="preserve">Из русской литературы XVIII века </w:t>
            </w:r>
            <w:r w:rsidRPr="004800D2">
              <w:rPr>
                <w:rFonts w:ascii="Times New Roman" w:hAnsi="Times New Roman"/>
                <w:bCs/>
                <w:iCs/>
                <w:sz w:val="24"/>
                <w:szCs w:val="24"/>
                <w:lang w:eastAsia="ru-RU"/>
              </w:rPr>
              <w:t xml:space="preserve">Классицизм в мировом искусстве. М. В. Ломоносов: жизнь и творчество (обзор). «Вечернее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 Г. Р. Державин: жизнь и творчество (обзор). «Властителям и судиям», «Памятник». </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5. Классицизм в русском и мировом искусстве.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10 ч</w:t>
            </w: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обзорной лекции учителя «Русская литература XVIII века». Знакомство с канонами классицизма, с национальной самобытностью отечественного классицизма, его гражданским, патриотическим пафосом. Восприятие литературного произведения XVIII века и произведения изобразительного искусства эпохи классицизма. Составление лексических и историко-культурных комментариев. Формулирование вопросов по тексту статьи учебника.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«Каноны классицизма» с использованием статьи учебника «Классицизм» и словаря литературоведческих терминов.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«О русской литературе XVIII века». Подготовка сообщения «Классицизм в искусстве». Письменный ответ на вопрос «В чём заключаются достижения литературы XVIII века?» (с использованием материалов практикума «Читаем, думаем, спорим…»). Подготовка устного рассказа о М. В. Ломоносове на основе самостоятельного поиска материалов с использованием справочной литературы и ресурсов Интернета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6. М. В. Ломоносов: жизнь и творчество (обзор). «Вечернее размышление о Божием величестве при случае великого северного сияния».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Ломоносове. Устный рассказ о писателе на основе самостоятельного поиска материалов с использованием справочной литературы и ресурсов Интернета. Подбор и обобщение дополнительного материала о биографии и творчестве М. В. Ломоносова. Выразительное чтение оды «Вечернее размышление…». Составление лексических и историко-культурных комментариев. Устное рецензирование выразительного чтения одноклассников, исполнения актёров. Устный или письменный ответ на вопрос. Участие в коллективном диалоге.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цитатных примеров к данной в учебнике интерпретации оды «Вечернее размышление…».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«Михаил Васильевич Ломоносов». Подготовка выразительного чтения наизусть фрагмента оды «Вечернее размышление…» и сообщения об императрице Елизавете Петровн е. Выполнение заданий практикума «Читаем, думаем, спорим…» (раздел о Ломоносове)</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7. М. В. Ломоносов. «Ода на день восшествия на Всероссийский престол ея величества государыни Императрицы Елисаветы Петровны 1747 года».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од Ломоносова. Составление лексических и историко-культурных комментариев. Составление словарика устаревших слов и их современных соответствий. Устное рецензирование выразительного чтения одноклассников, исполнения актёров. Формулирование вопросов к тексту оды. Характеристика героини оды. Выявление характерных для оды тем, образов и приёмов изображения человека. Устный или письменный ответ на вопрос. Работа со словарём литературоведческих терминов. Поиск примеров, иллюстрирующих понятие «ода». Формулирование выводов об особенностях художественного мира, проблематики и тематики од Ломоносова.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Соотнесение содержания оды с особенностями русского просвещения и классицизма (составление таблицы).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фрагмента оды. Составление «Похвального слова Елизавете Петровне» с использованием цитат из оды. Письменный ответ на один из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Какими способами поэт достигает высокой торжественности и пышности поэтического слога в «Оде на день восшествия…»?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Что прославляет Ломоносов в «Оде на день восшествия…»?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Подготовка сообщения о Державине на основе самостоятельного поиска материалов с использованием справочной литературы и ресурсов Интернета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8. Г. Р. Державин: жизнь и творчество (обзор). «Властителям и судиям».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Державине. Устный рассказ о поэте. Подбор и обобщение дополнительного материала о биографии и творчестве Г. Р. Державина. Выразительное чтение оды. Устное рецензирование выразительного чтения одноклассников, исполнения актёров. Составление лексических и историко-культурных комментариев. Составление словарика устаревших слов и их современных соответствий. Устный или письменный ответ на вопрос. Участие в коллективном диалоге.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Соотнесение содержания оды с особенностями русского Просвещения и классицизма.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 xml:space="preserve">Конспектирование статьи учебника «Гавриил Романович Державин». Подготовка выразительного чтения наизусть оды «Властителям и судиям». Выполнение заданий практикума «Читаем, думаем, спорим…» (раздел о Державине).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Подготовка читательской конференции «В творческой лаборатории поэта» о жизни и творчестве Державина (с использованием материалов практикума «Читаем, думаем, спорим…»)</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9. Г. Р. Державин. «Памятник».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стихотворения. Составление лексических и историко-культурных комментариев. Выразительное чтение наизусть. Устное рецензирование выразительного чтения одноклассников, исполнения актёров. Соотнесение содержания стихотворения с особенностями русского Просвещения и классицизма. Устный или письменный ответ на вопрос. Участие в коллективном диалоге. Выводы об особенностях художественного мира, проблематики и тематики произведений Г. Р. Державина.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ответа на вопрос «В чём видит свои заслуги перед человечеством лирический герой Державина?». Ответы на вопросы викторин № 2 и № 3 (см. практикум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стихотворения наизусть. Письменный ответ на вопрос «В чём видит свои поэтические заслуги лирический герой стихотворения Державина „Памятник“?». Подготовка сообщения о Горации, истории создания стихотворения «К Мельпомене» на основе самостоятельного поиска материалов с использованием справочной литературы и ресурсов Интернета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10. Квинт Гораций Флакк. «К Мельпомене» («Я воздвиг памятник…»).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Горации. Сообщение о биографии и творчестве поэта, истории создания оды. Выразительное чтение оды.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по тексту произведения. Устный или письменный ответ на вопрос (с использованием цитирования). Выявление признаков лирического рода в оде. Подбор цитат из текста оды на тему «Поэтическое творчество».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Сопоставление текста оды в переводе Шервинского и вариантов его переложения Ломоносовым и Державиным.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«Чем схожи и различны ода Горация „К Мельпомене“ с одами Ломоносова и Державина?». Подготовка сообщения о Н. М. Карамзине, истории создания повести «Бедная Лиза» на основе самостоятельного поиска материалов с использованием справочной литературы и ресурсов Интернета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Н. М. Карамзин. «Осень», «Бедная Лиза». Ода как жанр лирической поэзии. Понятие о сентиментализме</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11. Н. М. Карамзин. «Бедная Лиза».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Карамзине и сентиментализме. Устный рассказ о писателе. Подбор и обобщение дополнительного материала о биографии и творчестве Карамзина. Выразительное чтение фрагментов повести. Составление лексических и историко-культурных комментариев. Характеристика сюжета и героев повести, её идейно-эмоционального содержания. Устный или письменный ответ на вопрос. Участие в коллективном диалоге. Работа со словарём литературоведческих терминов. Подбор примеров, иллюстрирующих понятие «сентиментализм».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Составление плана характеристики героев повести.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«Николай Михайлович Карамзин». Письменная характеристика героев повести</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12. Н. М. Карамзин. «Бедная Лиза».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Анализ повести с учётом идейно-эстетических, художественных особенностей сентиментализма. Устный или письменный ответ на вопрос. Участие в коллективном диалоге. Выявление характерных для произведений сентиментализма тем, образов и приёмов изображения человека.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«Черты сентиментализма в повести „Бедная Лиза“».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«Почему повесть „Бедная Лиза“ следует отнести к произведениям сентиментализма?». Чтение произведений Карамзина и фрагментов исторического труда писателя «История государства Российского» (глава о Смутном времени и др.). Подготовка устных сообщений об этих произведениях (см. задания практикума «Читаем, думаем, спорим…», раздел о Карамзине)</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13. Н. М. Карамзин. «Осень» и другие произведения писателя </w:t>
            </w:r>
            <w:r w:rsidRPr="004800D2">
              <w:rPr>
                <w:rFonts w:ascii="Times New Roman" w:hAnsi="Times New Roman"/>
                <w:bCs/>
                <w:i/>
                <w:iCs/>
                <w:sz w:val="24"/>
                <w:szCs w:val="24"/>
                <w:lang w:eastAsia="ru-RU"/>
              </w:rPr>
              <w:t>(урок внеклассного чтения 1)</w:t>
            </w:r>
            <w:r w:rsidRPr="004800D2">
              <w:rPr>
                <w:rFonts w:ascii="Times New Roman" w:hAnsi="Times New Roman"/>
                <w:bCs/>
                <w:iCs/>
                <w:sz w:val="24"/>
                <w:szCs w:val="24"/>
                <w:lang w:eastAsia="ru-RU"/>
              </w:rPr>
              <w:t xml:space="preserve">.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стихотворения. Устное рецензирование выразительного чтения одноклассников, исполнения актёров. Устное монологическое высказывание.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Анализ языка стихотворения «Осень».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стихотворения наизусть и его письменный анализ. Подготовка к контрольному сочинению</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14. Контрольное сочинение </w:t>
            </w:r>
            <w:r w:rsidRPr="004800D2">
              <w:rPr>
                <w:rFonts w:ascii="Times New Roman" w:hAnsi="Times New Roman"/>
                <w:bCs/>
                <w:i/>
                <w:iCs/>
                <w:sz w:val="24"/>
                <w:szCs w:val="24"/>
                <w:lang w:eastAsia="ru-RU"/>
              </w:rPr>
              <w:t>(урок развития речи 1)</w:t>
            </w:r>
            <w:r>
              <w:rPr>
                <w:rFonts w:ascii="Times New Roman" w:hAnsi="Times New Roman"/>
                <w:bCs/>
                <w:iCs/>
                <w:sz w:val="24"/>
                <w:szCs w:val="24"/>
                <w:lang w:eastAsia="ru-RU"/>
              </w:rPr>
              <w:t xml:space="preserve">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плана ответа на проблемный вопрос. Письменный ответ на проблемный вопрос «Чем современна литература XVIII века?» (на примере 1—2 произведений). Нахождение ошибок и редактирование черновых вариантов собственных письменных работ.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«Поэзия XIX века». Проект. Подготовка читательской конференции по лирике русских поэтов начала XIX века: К. Н. Батюшков, В. К. Кюхельбекер, К. Ф. Рылеев, А. А. Дельвиг, Н. М. Языков, П. А. Вяземский, Е. А. Баратынский (по группам)</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275" w:type="dxa"/>
            <w:vMerge w:val="restart"/>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sidRPr="00E22272">
              <w:rPr>
                <w:rFonts w:ascii="Times New Roman" w:hAnsi="Times New Roman"/>
                <w:b/>
                <w:bCs/>
                <w:iCs/>
                <w:sz w:val="24"/>
                <w:szCs w:val="24"/>
                <w:lang w:eastAsia="ru-RU"/>
              </w:rPr>
              <w:t>Из ру</w:t>
            </w:r>
            <w:r>
              <w:rPr>
                <w:rFonts w:ascii="Times New Roman" w:hAnsi="Times New Roman"/>
                <w:b/>
                <w:bCs/>
                <w:iCs/>
                <w:sz w:val="24"/>
                <w:szCs w:val="24"/>
                <w:lang w:eastAsia="ru-RU"/>
              </w:rPr>
              <w:t xml:space="preserve">сской литературы XIX века </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Русская поэзия XIX века (обзор). Понятие о романтизме. В. А. Жуковский: жизнь и творчество (обзор). «Море», «Невыразимое», «Светлана». Понятие об элегии. Развитие представлений о балладе. Развитие представлений о фольклоризме литературы</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15. Русские поэты первой половина XIX века: К. Н. Батюшков, В. К. Кюхельбекер, К. Ф. Рылеев, А. А. Дельвиг, Н. М. Языков, П. А. Вяземский, Е. А. Баратынский (</w:t>
            </w:r>
            <w:r w:rsidRPr="004800D2">
              <w:rPr>
                <w:rFonts w:ascii="Times New Roman" w:hAnsi="Times New Roman"/>
                <w:bCs/>
                <w:i/>
                <w:iCs/>
                <w:sz w:val="24"/>
                <w:szCs w:val="24"/>
                <w:lang w:eastAsia="ru-RU"/>
              </w:rPr>
              <w:t xml:space="preserve">урок внеклассного чтения 2) </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56 ч</w:t>
            </w:r>
          </w:p>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романтизме. Отчёты о выполнении коллективного учебного проекта. Выразительное чтение стихотворений наизусть. Монологические сообщения о поэтах первой половины XIX века (по группам).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Краткий письменный ответ на вопрос «Как проявились черты романтизма в стихах русских поэтов начала XIX века?».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Составление плана статьи «Русская литература XIX века», выполнение заданий статьи «Русская поэзия XIX века» и ответы на вопросы практикума «Читаем, думаем, спорим…» (раздел «Проверьте себя»). Подготовка сообщения о В. А. Жуковском на основе самостоятельного поиска материалов с использованием справочной литературы и ресурсов Интернета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16. В. А. Жуковский – поэт-романтик.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Жуковском и о романтизме. Устный рассказ о биографии и творчестве поэта. Подбор и обобщение дополнительного материала о биографии и творчестве Жуковского. Выразительное чтение стихотворений поэта. Выразительное чтение стихотворения «Море». Составление лексических и историко-культурных комментариев. Выявление характерных для романтической лирики тем, образов и приёмов изображения человека. Соотнесение содержания стихотворения с романтическими принципами изображения жизни и человека. Устный или письменный ответ на вопрос (с использованием цитирования). Работа со словарём литературоведческих терминов. Поиск примеров, иллюстрирующих понятие «элегия».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из стихотворения «Море» на тему «Море и небо».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о Жуковском. Подготовка выразительного чтения стихотворения наизусть и его письменный анализ. Ответы на вопросы викторины № 4 (см. практикум «Читаем, думаем, спорим…»)</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17. В. А. Жуковский. «Невыразимое».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стихотворения. Составление лексических и историко-культурных комментариев. Выявление характерных для романтической лирики тем, образов и приёмов изображения человека. Соотнесение содержания стихотворения с романтическими принципами изображения жизни и человека. Устный или письменный ответ на вопрос (с использованием цитирования). Характеристика особенностей поэзии русского романтизма (на уровне языка, композиции, образа времени и пространства, образа романтического героя).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анализа романтического стихотворения и его устный анализ. Подбор цитат на тему «Отношение поэта-романтика к слову».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анализ стихотворения «Невыразимое». Чтение баллады «Светлана»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18. В. А. Жуковский. «Светлана»: черты баллады.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баллады. Составление лексических и историко-культурных комментариев. Устное рецензирование выразительного чтения одноклассников, исполнения актёров. Выявление характерных для баллады тем, образов и приёмов изображения человека. Соотнесение содержания баллады с романтическими принципами изображения жизни и человека. Восприятие художественной условности как специфической характеристики искусства в различных формах – от правдоподобия до фантастики. Характеристика сюжета баллады, её тематики, проблематики, идейно-эмоционального содержания. Формулирование вопросов по тексту. Устный или письменный ответ на вопрос (с использованием цитирования). Работа со словарём литературоведческих терминов. Поиск примеров, иллюстрирующих понятие «баллада».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письменного высказывания на тему «Черты баллады в „Светлане“ Жуковского».</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фрагмента баллады и письменный ответ на вопрос «Как Жуковский преображает традиционную фантастическую балладу в „Светлане“?»</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19. В. А. Жуковский. «Светлана»: образ главной героини.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баллады наизусть. Характеристика героини русской романтической баллады. Устный или письменный ответ на вопрос (с использованием цитирования). Составление плана, в том числе цитатного. Выводы об особенностях художественного мира, сюжетов, проблематики и тематики произведений В. А. Жуковского. Выявление черт фольклорной традиции в балладе, определение в ней художественной функции фольклорных мотивов, образов, поэтических средств.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«Черты фольклора в балладе „Светлана“». Характеристика особенностей поэзии русского романтизма (на уровне языка, композиции, образа времени и пространства, образа романтического героя).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один из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Какой характер придают балладе «Светлана» элементы русского фольклора?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В чём особенности баллады «Светлана» как романтического произведения? Подбор материала о биографии и творчестве А. С. Грибоедова, истории создания комедии «Горе от ума», её прототипах с использованием практикума «Читаем, думаем, спорим…», справочной литературы и ресурсов Интернета. Чтение комедии «Горе от ума».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электронной презентации «Сюжеты и герои русских и зарубежных баллад» (с обобщением ранее изученного) </w:t>
            </w:r>
          </w:p>
          <w:p w:rsidR="00CA5450" w:rsidRPr="003162BA" w:rsidRDefault="00CA5450" w:rsidP="00A14486">
            <w:pPr>
              <w:pStyle w:val="NoSpacing"/>
              <w:rPr>
                <w:rFonts w:ascii="Times New Roman" w:hAnsi="Times New Roman"/>
                <w:sz w:val="24"/>
                <w:szCs w:val="24"/>
                <w:lang w:eastAsia="ru-RU"/>
              </w:rPr>
            </w:pP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А. С. Грибоедов. «Горе от ума»</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20. А. С. Грибоедов. «Горе от ума». Жизнь и творчество писателя (обзор).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об А. С. Грибоедове. Устный рассказ о биографии и творчестве писателя. Подбор и обобщение дополнительного материала о биографии и творчестве А. С. Грибоедова. Устный или письменный ответ на вопрос. Участие в коллективном диалоге. Определение родовой принадлежности пьесы, выделение характерных признаков драмы. Жанровая характеристика пьесы: выделение характерных признаков комедии. Обсуждение списка действующих лиц комедии.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письменного высказывания «Черты комедии в пьесе „Горе от ума“». Комментирование «говорящих» фамилий героев.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«Александр Сергеевич Грибоедов». Составление хронологической таблицы жизни и творчества писателя. Письменный ответ на вопрос «В чём исключительность личности Грибоедова?». Подготовка сообщения на тему «„Говорящие“ имена и фамилии в комедии»</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21. А. С. Грибоедов. «Горе от ума»: проблематика и конфликт. Фамусовская Москва.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ключевых сцен пьесы.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по тексту произведения. Обзор содержания действий комедии с использованием материалов и заданий практикума «Читаем, думаем, спорим…». Характеристика сюжета пьесы, её тематики, проблематики, жанра, идейно-эмоционального содержания. Определение типа конфликта в комедии и основных стадий его развития. Выявление авторской самобытности в постановке общественно значимых проблем. Характеристика героев комедии. Выявление характерных для комедии первой половины ХIХ века тем, образов и приёмов изображения человека. Устный или письменный ответ на вопрос (с использованием цитирования). Работа со словарём литературоведческих терминов. Подбор примеров, иллюстрирующих понятие «комедия».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«Общественный и личный конфликт в комедии». Подбор цитат на темы «Личный и общественный конфликт комедии» и «Фамусовская Москва в комедии». Сопоставление персонажей комедии. Составление плана групповой характеристики героев.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вопросы: «Почему пьесу „Горе от ума“ считают комедией?», «Какие пороки фамусовской Москвы обличает Чацкий в своих монологах?». Подготовка выразительного чтения наизусть одного из монологов Фамусова. Ответы на вопросы викторины № 5 и на вопросы раздела «Герои Грибоедова» (см. практикум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Подготовка маршрута заочной экскурсии «Грибоедов в Москве» с использованием материалов из раздела учебника «Литературные места России» и практикума «Читаем, думаем, спорим…»</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22. А. С. Грибоедов. «Горе от ума»: образ Чацкого.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комедии наизусть и по ролям. Устное рецензирование выразительного чтения одноклассников, исполнения актёров (см. задания фонохрестоматии). Устный или письменный ответ на вопрос, в том числе с использованием цитирования. Характеристика главного героя комедии. Подбор цитат на тему «Объекты обличения Чацкого». Выявление в образе героя комедии романтических и реалистических принципов изображения жизни и человека. Объяснение жизненной основы и художественной условности, индивидуальной неповторимости и типической обобщённости образа Чацкого.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«Анализ монологов Чацкого». Составление плана анализа фрагмента комедии. Устный анализ эпизода.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одного из монологов Чацкого. Письменный анализ одного из монологов Чацкого или одного из эпизодов комедии. Подготовка сообщения о Чацком на тему «Чацкий начинает новый век» с использованием плана практикума «Читаем, думаем, спорим…» (раздел «Чацкий Александр Андреевич»)</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23. А. С. Грибоедов. «Горе от ума»: язык комедии.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комедии наизусть и по ролям. Устный или письменный ответ на вопрос. Участие в коллективном диалоге. Общая характеристика художественного мира комедии. Выявление в ней признаков классицизма, романтизма и реализма. Выводы об особенностях художественного мира, сюжета, проблематики и тематики произведения. Обсуждение иллюстраций к комедии.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«Речевые характеристики главных героев комедии „Горе от ума“».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Составление цитатной таблицы «Афоризмы в комедии „Горе от ума“».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Подготовка читательской конференции «Проблематика, герои и художественное новаторство комедии „Горе от ума“»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24. А. С. Грибоедов. «Горе от ума» в критике.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литературно-критической статьи. Формулирование вопросов к статье. Устный или письменный ответ на вопрос (с использованием цитирования). Обсуждение театральных постановок и киноверсий комедии.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Конспектирование фрагментов статьи И. А. Гончарова.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Написание аннотаций, отзывов и рецензий на театральные или кинематографические версии комедии. Подготовка к контрольному сочинению по комедии с использованием вопросов практикума «Читаем, думаем, спорим…» (раздела «Проверьте себя»).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электронной презентации «Герои комедии и их исполнители: из истории постановок пьесы на русской сцене» с использованием материалов практикума «Читаем, думаем, спорим…» (раздел «Пьеса и спектакль»)</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25. А. С. Грибоедов. «Горе от ума».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Написание сочинения на литературном материале с использованием собственного жизненного и читательского опыта. Составление плана ответа на проблемный вопрос. Письменный ответ на один из проблемных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В чём общечеловеческое звучание образов фамусовского общества?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Каковы сильные и слабые стороны характера Чацкого?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3. Почему образ Софьи получил разноречивые оценки в критике?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4. В чём особенности конфликта и комедийной интриги в пьесе «Горе от ума»?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5. Как особенности речи персонажей комедии «Горе от ума» раскрывают своеобразие их характеров?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Нахождение ошибок и редактирование черновых вариантов собственных письменных работ.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к контрольной работе за первую четверть</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26. Контрольная</w:t>
            </w:r>
            <w:r>
              <w:rPr>
                <w:rFonts w:ascii="Times New Roman" w:hAnsi="Times New Roman"/>
                <w:bCs/>
                <w:iCs/>
                <w:sz w:val="24"/>
                <w:szCs w:val="24"/>
                <w:lang w:eastAsia="ru-RU"/>
              </w:rPr>
              <w:t xml:space="preserve"> работа за первую четверть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Письменные ответы на вопросы и тестирование по произведениям, включённым в Кодификатор элементов содержания по литературе для составления КИМ ГИА для выпускников 9 класса и КИМ ЕГЭ для выпускников 11 класса: «Слово о полку Игореве», Д. И. Фонвизин, Г. Р. Державин, В. А. Жуковский, А. С. Грибоедов.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Подбор материала и подготовка устного сообщения о биографии и творчестве Пушкина (детство, Лицей) с использованием материалов практикума «Читаем, думаем, спорим…», справочной литературы и ресурсов Интернета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А. С. Пушкин: жизнь и творчество. Лицейская лирика (по выбору учителя), «К Чаадаеву», «К морю», «Анчар», «На холмах Грузии лежит ночная мгла…», «Я вас любил; любовь ещё, быть может…», «Пророк», «Бесы», «Два чувства дивно близки нам…», «Я памятник себе воздвиг нерукотворный…». «Евгений Онегин», «Моцарт и Сальери». Начальные представления о жанре романа в стихах. Развитие понятия о реализме литературы, о трагедии как жанре драмы</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27. А. С. Пушкин: жизнь и творчество. Лицейская лирика (стихотворения по выбору учителя).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жизни и творчестве Пушкина. Устный рассказ о раннем периоде его жизни и творчества. Подбор и обобщение дополнительного материала о биографии поэта. Обсуждение портретов людей из пушкинского окружения (см. практикум «Читаем, думаем, спорим…»). Выразительное чтение стихотворений (в том числе наизусть).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Определение характерных признаков лирических жанров на примерах изучаемых стихотворений. Обсуждение изображений поэта.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«Александр Сергеевич Пушкин». Подготовка выразительного чтения стихотворений наизусть. Составление хронологической таблицы жизни и творчества Пушкина. Подготовка сообщения «Поэтические связи Пушкина с декабристами» или сообщения об одном из периодов его жизни и творчества с использованием материалов практикума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Проект. </w:t>
            </w:r>
            <w:r w:rsidRPr="003162BA">
              <w:rPr>
                <w:rFonts w:ascii="Times New Roman" w:hAnsi="Times New Roman"/>
                <w:sz w:val="24"/>
                <w:szCs w:val="24"/>
                <w:lang w:eastAsia="ru-RU"/>
              </w:rPr>
              <w:t>Составление электронной презентации «Пушкин и лицеисты» или школьного вечера о друзьях Пушкина на тему «Друзья души моей»</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28. А. С. Пушкин. Лирика петербургского, южного и Михайловского периодов: «К Чаадаеву», «К морю», «Анчар».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по тексту стихотворений. Устный или письменный ответ на вопрос (с использованием цитирования). Участие в коллективном диалоге. Выявление характерных для романтической лирики тем, образов и приёмов изображения человека. Соотнесение содержания стихотворений с романтическими принципами изображения жизни и человека.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Характеристика особенностей поэзии русского романтизма (на уровне языка, композиции, образа времени и пространства, образа романтического героя) (по группам).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стихотворений наизусть и их письменный анализ. Подготовка сообщения об одном из адресатов любовной лирики Пушкина (с использованием материалов практикума «Читаем, думаем, спорим…», справочной литературы и ресурсов Интернета).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Подготовка заочной экскурсии в Михайловское с использованием материалов практикума «Читаем, думаем, спорим…»</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29. А. С. Пушкин. Любовь как гармония душ в интимной лирике поэта: «На холмах Грузии лежит ночная мгла…», «Я вас любил; любовь ещё, быть может…».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Формулирование вопросов по тексту произведений. Устный или письменный ответ на вопрос (с использованием цитирования). Участие в коллективном диалоге. Выявление характерных для лирики поэта тем, образов и приёмов изображения человека. Соотнесение содержания стихотворений с романтическими и реалистическими принципами изображения жизни и человека. Выявление их тематики, проблематики, идейно-эмоционального содержания.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(поэтический словарь, тропы, поэтический синтаксис, фоника и др.) и определение их художественной функции в любовной лирике.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одного из стихотворений наизусть и его письменный анализ.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электронной презентации «Адресаты любовной лирики А. С. Пушкина и стихи, им посвящённые» с использованием материалов практикума «Читаем, думаем, спорим…»</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30. А. С. Пушкин. Тема поэта и поэзии: «Пророк».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Формулирование вопросов по тексту произведения. Устный или письменный ответ на вопрос (с использованием цитирования). Участие в коллективном диалоге. Соотнесение содержания стихотворений с романтическими и реалистическими принципами изображения жизни и человека. Составление лексических и историко-культурных комментариев к стихотворению.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«Библейские параллели в интерпретации темы творчества». Составление плана и письменный анализ стихотворения.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стихотворения наизусть и его письменный анализ с использованием материалов практикума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Проект. </w:t>
            </w:r>
            <w:r w:rsidRPr="003162BA">
              <w:rPr>
                <w:rFonts w:ascii="Times New Roman" w:hAnsi="Times New Roman"/>
                <w:sz w:val="24"/>
                <w:szCs w:val="24"/>
                <w:lang w:eastAsia="ru-RU"/>
              </w:rPr>
              <w:t>Составление электронной презентации «Две Болдинские осени в творчестве поэта» с использованием справочной литературы и ресурсов Интернета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31. А. С. Пушкин. «Бесы», «Два чувства дивно близки нам…» и другие стихотворения.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Соотнесение содержания стихотворений с романтическими и реалистическими принципами изображения жизни и человека. Различение образов лирического героя и автора. Анализ различных форм выражения авторской позиции в стихотворениях. Выявление особенностей ритмики, метрики и строфики пушкинской поэзии.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и устный анализ стихотворения.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стихотворений наизусть и их письменный анализ. Выполнение заданий практикума «Читаем, думаем, спорим…» (раздел «Лирика»)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32. А. С. Пушкин. «Я памятник себе воздвиг нерукотворный…»: самооценка творчества в стихотворении.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Составление лексических и историко-культурных комментариев. Формулирование вопросов по тексту стихотворения.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«Самооценка творчества в стихотворении».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Сопоставление текста Пушкина на тему памятника с произведениями его предшественников и последователей. Сопоставительный анализ стихотворения Пушкина и одного из стихотворений его предшественников и последователей (по выбору).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коллективного сборника школьных исследовательских работ «Тема памятника в русской и мировой поэзии: Гораций, Державин, Ломоносов, Пушкин, Маяковский, Ахматова, Бродский и др.»</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33. Письменный ответ на один из проблемных вопросов по лирике А. С. Пушкина </w:t>
            </w:r>
            <w:r>
              <w:rPr>
                <w:rFonts w:ascii="Times New Roman" w:hAnsi="Times New Roman"/>
                <w:bCs/>
                <w:i/>
                <w:iCs/>
                <w:sz w:val="24"/>
                <w:szCs w:val="24"/>
                <w:lang w:eastAsia="ru-RU"/>
              </w:rPr>
              <w:t xml:space="preserve">(урок развития речи 2)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плана ответа на проблемный вопрос. Устный или письменный ответ на проблемный вопрос (с использованием цитирования). Написание сочинения на литературном материале и с использованием собственного жизненного и читательского опыта на одну из тем: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Как отразились в лирике поэта мотивы свободы и служения родине?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Каковы особенности изображения любовного чувства в интимной лирике поэта?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3. Как осмысливает Пушкин в лирике жизненное предназначение поэта?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4. Почему тема памятника является сквозной в русской лирике?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5. В чём созвучие картин природы душевному состоянию человека в лирике Пушкина?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Нахождение ошибок и редактирование черновых вариантов собственных письменных работ.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трагедии «Моцарт и Сальери». Подбор иллюстраций к трагедии и материалов об истории её создания, её прототипах (с использованием справочной литературы и ресурсов Интернета). Ответы на вопросы викторины № 6 (см. практикум «Читаем, думаем, спорим…»)</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34. А. С. Пушкин. «Моцарт и Сальери». </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Сообщение об истории создания трагедии, её прототипах. Выразительное чтение фрагментов трагедии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по тексту трагедии. Устный или письменный ответ на вопрос (с использованием цитирования). Участие в коллективном диалоге. Характеристика сюжета трагедии, её тематики, проблематики, идейно-эмоционального содержания. Определение типа конфликта в трагедии и основных стадий его развития. Выявление характерных черт трагического в произведении, объяснение причины очищающего и возвышающего воздействия трагического в искусстве на душу читателя. Работа со словарём литературоведческих терминов. Поиск примеров, иллюстрирующих понятие «трагедия».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Устный анализ эпизода трагедии.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Письменный анализ эпизода трагедии или письменный ответ на вопрос «Как решает Пушкин проблему „гения и злодейства“?» (по трагедии «Моцарт и Сальери»). Чтение романа «Евгений Онегин». Подготовка сообщения об истории создания романа в стихах, его творческой истории и прототипах с использованием справочной литературы и ресурсов Интернета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35. А. С. Пушкин. «Евгений Онегин» как новаторское произведение.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реализме и творческой истории романа «Евгений Онегин». Сообщение об истории создания романа, его прототипах. Выразительное чтение фрагментов романа в стихах (в том числе наизусть). Устное рецензирование вырази тельного чтения одноклассников, исполнения актёров. Составление лексических и историко-культурных комментариев. Формулирование вопросов по тексту романа. Устный или письменный ответ на вопрос (с использованием цитирования). Участие в коллективном диалоге. Характеристика сюжета романа, его тематики, проблематики, идейно-эмоционального содержания. Выделение этапов развития сюжета, определение художественной функции внесюжетных элементов композиции романа. Выявление признаков литературной традиции предшествующих эпох в романе в стихах, поэтического новаторства, проявившегося на разных уровнях (постановки проблемы, языка, жанровой формы и т. п.). Работа со словарём литературоведческих терминов. Поиск примеров, иллюстрирующих понятие «роман в стихах».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Характеристика элементов сюжета романа. Составление таблицы «Система образов романа».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одного из фрагментов романа. Составление плана сообщения «День Онегина». Письменный ответ на вопрос «Зачем автор так подробно описывает день Онегина, обстановку его дома, любимые занятия?»</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36. А. С. Пушкин. «Евгений Онегин»: главные мужские образы романа.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романа в стихах (в том числе наизусть). Выявление характерных для романа в стихах тем, образов и приёмов изображения человека. Соотнесение содержания романа в стихах с романтическими и реалистическими принципами изображения жизни и человека. Устный или письменный ответ на вопрос (с использованием цитирования). Участие в коллективном диалоге. Объяснение жизненной основы и художественной условности, индивидуальной неповторимости и типической обобщённости образов героев.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сравнительной характеристики Онегина и Ленского (в том числе цитатного). Подбор цитат на тему «Сопоставление Онегина и Ленского» и составление цитатной таблицы.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Письменная сравнительная характеристика Онегина и Ленского</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37. А. С. Пушкин. «Евгений Онегин»: главные женские образы романа.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романа в стихах (в том числе наизусть). Устный или письменный ответ на вопрос (с использованием цитирования). Участие в коллективном диалоге. Сопоставление Татьяны и Ольги.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Составление плана сравнительной характеристики героинь, в том числе цитатного. Подбор цитат романа на тему «Татьяна и Ольга» и составление цитатной таблицы.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Письменная сравнительная характеристика Татьяны и Ольги. Составление устного сообщения «Эволюция образа Татьяны в романе» или письменный ответ на вопрос «Зачем автор рассказывает в романе не одну, а две любовные истории?»</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38. А. С. Пушкин. «Евгений Онегин»: взаимоотношения главных героев.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романа в стихах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Характеристика идейно-эмоционального содержания произведения, определение того, что утверждается, а что отрицается поэтом.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сравнительной характеристики Татьяны и Онегина. Подбор цитат на тему «Онегин и Татьяна».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одного из писем. Сопоставительный анализ двух писем</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39. А. С. Пушкин. «Евгений Онегин»: образ автор.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романа в стихах (в том числе наизусть). Устный или письменный ответ на вопрос (с использованием цитирования). Участие в коллективном диалоге. Характеристика образа автора романа в стихах. Различение образов рассказчика и автора-повествователя. Выявление роли лирических отступлений в романе. Анализ различных форм выражения авторской позиции. Соотнесение образа персонажа и прототипа, лирического героя и поэта.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«Автор-повествователь и автор-персонаж». Составление плана письменного ответа на вопрос «В чём сходство и различия Онегина и автора-персонажа?».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одного из лирических отступлений. Письменный ответ на вопрос «В чём сходство и различия Онегина и автора-персонажа?». Подготовка сообщений к семинарскому занятию</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40. А. С. Пушкин. «Евгений Онегин» как энциклопедия русской жизни.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основных положений лекции учителя о реализме в романе «Евгений Онегин». Выразительное чтение наизусть фрагментов романа.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иллюстрирующих понятие «реализм».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Характеристика художественного мира романа в стихах как реалистического произведения.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один из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Какой показана пушкинская Россия в романе «Евгений Онегин»?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Какие черты реалистического произведения присущи роману «Евгений Онегин»?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Выполнение заданий практикума «Читаем, думаем, спорим…» (раздел «Евгений Онегин»)</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41. А. С. Пушкин. «Евгений Онегин» в зеркале критики.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Чтение фрагментов литературно-критических статей. Формулирование вопросов по тексту статей. Устный или письменный ответ на вопрос (с использованием цитирования). Конспектирование фрагментов литературно-критической статьи. Выводы об особенностях художественного мира романа в стихах, его сюжета, проблематики и тематики в оценках русской критики. Сопоставление романа Пушкина и одноимённой оперы Чайковского. Обсуждение театральных или кинематографических версий романа в стихах.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Подбор цитат на тему «Герои, автор, русская жизнь в романе: оценки русской критики», составление цитатной таблицы.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Самостоятельная работа. Письменный ответ на вопрос «Почему роман „Евгений Онегин“ вызвал споры в критике?». Написание аннотаций, отзывов и рецензий на театральные или кинематографические версии романа в стихах.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электронного аудиовидеоальбома «Роман А. С. Пушкина „Евгений Онегин“ и одноимённая опера П. И. Чайковского»</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42. А. С. Пушкин. «Евгений Онегин». Письменный ответ на один из проблемных вопросов </w:t>
            </w:r>
            <w:r w:rsidRPr="004800D2">
              <w:rPr>
                <w:rFonts w:ascii="Times New Roman" w:hAnsi="Times New Roman"/>
                <w:bCs/>
                <w:i/>
                <w:iCs/>
                <w:sz w:val="24"/>
                <w:szCs w:val="24"/>
                <w:lang w:eastAsia="ru-RU"/>
              </w:rPr>
              <w:t>(урок развития речи 3)</w:t>
            </w:r>
            <w:r>
              <w:rPr>
                <w:rFonts w:ascii="Times New Roman" w:hAnsi="Times New Roman"/>
                <w:bCs/>
                <w:iCs/>
                <w:sz w:val="24"/>
                <w:szCs w:val="24"/>
                <w:lang w:eastAsia="ru-RU"/>
              </w:rPr>
              <w:t xml:space="preserve">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плана ответа на проблемный вопрос. Устный или письменный ответ на проблемный вопрос. Написание классного или домашнего сочинения на литературном материале с использованием собственного жизненного и читательского опыта на одну из тем: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Каковы психологические мотивы поступков и взаимоотношений героев романа «Евгений Онегин»?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Какова конкретно-историческая и общечеловеческая сущность характеров Татьяны и Онегина?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3. Как в образе автора романа «Евгений Онегин» отразились черты личности А. С. Пушкина?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4. Какой предстаёт Россия на страницах романа «Евгений Онегин»?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5. Какие философские размышления о жизни отразились в лирических отступлениях романа «Евгений Онегин»?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Нахождение ошибок и редактирование черновых вариантов собственных письменных работ.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Подбор материала о юности и раннем творчестве Лермонтова с использованием справочной литературы и ресурсов Интернета. Письменный ответ на вопрос «Каковы основные темы и мотивы лирики Лермонтова?» (на примере стихотворений поэта, изученных в 5—8 кл.).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коллективного сборника ученических исследований «Исторические факты и реальные исторические личности в романе „Евгений Онегин“»</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М. Ю. Лермонтов. Жизнь и творчество (обзор.). «Парус», «Нет, я не Байрон, я другой…», «Нищий», «Есть речи — значенье…», «И скучно и грустно…», «Смерть Поэта», «Поэт», «Молитва», «Пророк», «Расстались мы, но твой портрет…», «Нет, не тебя так пылко я люблю…», «Предсказание», «Дума», «Родина», «Герой нашего времени». Развитие представлений о композиции</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43. М. Ю. Лермонтов. Хронология жизни и творчества. Многообразие тем, жанров, мотивов лирики поэта (с повторением ранее изученного).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Лермонтове. Сообщение о юности и раннем творчестве поэта. Подбор и обобщение дополнительного материала о его биографии и творчестве. Выразительное чтение стихотворений (в том числе наизусть).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по тексту стихотворений. Устный или письменный ответ на вопрос (с использованием цитирования). Участие в коллективном диалоге. Характеристика тематики, проблематики, идейно-эмоционального содержания стихотворений. Обсуждение романсов на стихи Лермонтова.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«Михаил Юрьевич Лермонтов». Составление хронологической таблицы жизни и творчества поэта с указанием произведений, написанных в каждый период. Подготовка сообщения о Лермонтове с использованием материалов практикума «Читаем, думаем, спорим…». Подготовка выразительного чтения наизусть и письменный анализ одного из стихотворений. Составление цитатной таблицы «Поэтические миры лирики Пушкина и Лермонтова (на основе статьи учебника «Два поэтических мира»).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заочной экскурсии в музей Лермонтова в Пятигорске или в Тарханах</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44. Образ поэта-пророка в лирике Лермонтова.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по тексту стихотворений. Устный или письменный ответ на вопрос (с использованием цитирования). Участие в коллективном диалоге. Выявление характерных для русской лирики первой половины XIX века тем, образов и приёмов изображения человека.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лирике.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Сопоставление стихотворения Лермонтова «Пророк» с одноимённым стихотворением Пушкина.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и письменный анализ одного из стихотворений. Составление тезисного плана на тему «Образ поэта-пророка в лирике Лермонтова» или письменного ответа на один из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Как изменялось отношение Лермонтова к своему поэтическому предназначению в ранней и зрелой лирике?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2. Как воспринимали миссию поэта-пророка Пушкин и Лермонтов?</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45. М. Ю. Лермонтов. Любовь как страсть, приносящая страдания, в лирике поэта: «Нищий», «Расстались мы, но твой портрет…», «Нет, не тебя так пылко я люблю…».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Составление лексических и историко-культурных комментариев. Устное рецензирование выразительного чтения одноклассников, исполнения актёров. Формулирование вопросов к стихотворениям. Устный или письменный ответ на вопрос (с использованием цитирования). Участие в коллективном диалоге. Выявление характерных для русской лирики первой половины XIX века тем, образов и приёмов изображения человека. Обсуждение исполнения романсов на стихи Лермонтова.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«Любовь – страдание».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лирике.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и письменный анализ одного из стихотворений. Письменный ответ на вопрос «В чём своеобразие любовной лирики Лермонтова?».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электронного альбома «Адресаты любовной лирики М. Ю. Лермонтова и послания поэта к ним» с использованием справочной литературы и ресурсов Интернета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46. М. Ю. Лермонтов. Тема родины в лирике поэта.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Составление лексических и историко-культурных комментариев. Формулирование вопросов по тексту стихотворений.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поэта. Анализ различных форм выражения авторской позиции. Характеристика лирического героя поэзии М. Ю. Лермонтова. Выводы об особенностях художественного мира, проблематики и тематики лирики М. Ю. Лермонтова.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из текста стихотворений на тему «Образ России в лирике Лермонтова».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лирике.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фрагментов литературно-критической статьи Белинского о лирике Лермонтова. Подготовка выразительного чтения наизусть и письменный анализ одного из стихотворений. Подготовка к контрольной работе по лирике Лермонтова.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сборника ученических исследований на тему «Многогранный образ России в лирике М. Ю. Лермонтова»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47. М. Ю. Лермонтов. Письменный ответ на один из проблемных вопросов по лирике поэта </w:t>
            </w:r>
            <w:r>
              <w:rPr>
                <w:rFonts w:ascii="Times New Roman" w:hAnsi="Times New Roman"/>
                <w:bCs/>
                <w:i/>
                <w:iCs/>
                <w:sz w:val="24"/>
                <w:szCs w:val="24"/>
                <w:lang w:eastAsia="ru-RU"/>
              </w:rPr>
              <w:t>(урок развития речи 4)</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плана ответа на проблемный вопрос. Устный или письменный ответ на проблемный вопрос. Написание классного или домашнего сочинения на литературном материале с использованием собственного жизненного и читательского опыта на одну из тем: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В чём трагизм темы одиночества в лирике Лермонтова?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Почему лирический герой поэзии Лермонтова смотрит на своё поколение и на свою эпоху печально?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3. Почему лирический герой поэзии Лермонтова воспринимает любовь как страсть, приносящую страдания?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4. В чём необычность воплощения темы поэта и поэзии в лирике Лермонтова?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5. Как проявилась «странная любовь» Лермонтова к родине в его лирике? Нахождение ошибок и редактирование черновых вариантов собственных письменных работ.</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Уроки 48. Контрольная работа з</w:t>
            </w:r>
            <w:r>
              <w:rPr>
                <w:rFonts w:ascii="Times New Roman" w:hAnsi="Times New Roman"/>
                <w:bCs/>
                <w:iCs/>
                <w:sz w:val="24"/>
                <w:szCs w:val="24"/>
                <w:lang w:eastAsia="ru-RU"/>
              </w:rPr>
              <w:t xml:space="preserve">а вторую четверть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Письменные ответы на вопросы и тестирование по произведениям, включённым в Кодификатор элементов содержания по литературе для составления КИМ ГИА для выпускников 9 класса и КИМ ЕГЭ для выпускников 11 класса: лирика А. С. Пушкина и М. Ю. Лермонтова. Роман в стихах «Евгений Онегин».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Подбор материала и подготовка устного сообщения об истории создания романа Лермонтова «Герой нашего времени» с использованием справочной литературы и ресурсов Интернета. Чтение романа «Герой нашего времени». Подготовка к проверочной работе на знание содержания романа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49. М. Ю. Лермонтов. «Герой нашего времени»: общая характеристика романа.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романе «Герой нашего времени». Сообщение об истории создания романа. Выразительное чтение фрагментов романа. Составление лексических и историко-культурных комментариев. Формулирование вопросов по тексту романа. Устный или письменный ответ на вопрос (с использованием цитирования). Участие в коллективном диалоге. Характеристика сюжета произведения, его тематики, проблематики, идейно-эмоционального содержания. Работа со словарём литературоведческих терминов. Подбор примеров, иллюстрирующих понятие «композиция», «психологический роман». Выявление системы образов романа и особенностей его композиции. Сопоставление сюжета и фабулы романа.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Письменная работа на знание текста романа «Герой нашего времени».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глав «Бэла» и «Максим Максимыч». Письменный ответ на вопрос «Сколько рассказчиков в романе и каков смысл их смены в повествовании?»</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50. М. Ю. Лермонтов. «Герой нашего времени» (главы «Бэла», «Максим Максимыч»): загадки образа Печорина.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романа. Выявление характерных для реалистического романа тем, образов и приёмов изображения человека. Соотнесение содержания романа с романтическими и реалистическими принципами изображения жизни и человека. Устный или письменный ответ на вопрос (с использованием цитирования). Участие в коллективном диалоге. Различение образов рассказчика и автора-повествователя в романе. Анализ различных форм выражения авторской позиции в романе.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Характеристика Печорина в первых двух повестях. Подбор цитат на тему «Образ Печорина в повестях „Бэла“ и „Максим Максимыч“».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выразительного чтения наизусть одного из описаний Кавказа. Подготовка устного сообщения «Лермонтов в Тамани» (по книге Н. Г. Долининой «Печорин и наше время»). Письменный сопоставительный анализ двух портретов Печорина или письменный ответ на один из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Какова роль пейзажа в главе «Бэла»?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Какими способами автор создаёт психологический портрет Максима Максимыча?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3. Каким видел Печорина Максим Максимыч?</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51. М. Ю. Лермонтов. «Герой нашего времени» (главы «Тамань», «Княжна Мери»). «Журнал Печорина» как средство самораскрытия его характера</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романа. Устное сообщение «Лермонтов в Тамани». Устный или письменный ответ на вопрос (с использованием цитирования). Участие в коллективном диалоге. Выявление особенностей образа рассказчика и языка писателя в «Журнале Печорина». Анализ ключевых эпизодов повестей.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Подбор цитат на тему «Образ Печорина в главах „Тамань“, „Княжна Мери“».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один из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Какую позицию Печорина по отношению к людям подчёркивает автор в главе «Тамань»?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Как характеризует Печорина его поведение в сцене дуэли?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маршрута заочной экскурсии в музей Лермонтова в Тамани с использованием справочной литературы и ресурсов Интернета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52. М. Ю. Лермонтов. «Герой нашего времени» (глава «Фаталист»): философско-композиционное значение</w:t>
            </w:r>
            <w:r w:rsidRPr="004800D2">
              <w:rPr>
                <w:rFonts w:ascii="Times New Roman" w:hAnsi="Times New Roman"/>
                <w:sz w:val="24"/>
                <w:szCs w:val="24"/>
                <w:lang w:eastAsia="ru-RU"/>
              </w:rPr>
              <w:t xml:space="preserve"> </w:t>
            </w:r>
            <w:r w:rsidRPr="004800D2">
              <w:rPr>
                <w:rFonts w:ascii="Times New Roman" w:hAnsi="Times New Roman"/>
                <w:bCs/>
                <w:iCs/>
                <w:sz w:val="24"/>
                <w:szCs w:val="24"/>
                <w:lang w:eastAsia="ru-RU"/>
              </w:rPr>
              <w:t xml:space="preserve">повести.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романа. Устный или письменный ответ на вопрос (с использованием цитирования). Участие в коллективном диалоге. Формулирование выводов о характере Печорина. Анализ ключевого эпизода повести. Определение смысла кольцевой композиции романа. Обсуждение иллюстраций к роману.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Характеристика героя романа в финальной повести. Подбор цитат на тему «Образ Печорина в повести „Фаталист“». Сопоставление характеров и судеб Печорина и Онегина.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один из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Почему повесть «Фаталист» можно назвать философским произведением?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2. Каким образом автор помогает читателю понять загадочную душу Печорина? Подбор цитат на тему «Печорин в системе мужских образов романа»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53. М. Ю. Лермонтов. «Герой нашего времени»: дружба в жизни Печорина.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романа. Устный или письменный ответ на вопрос (с использованием цитирования). Участие в коллективном диалоге. Сопоставление персонажей романа и их сравнительная характеристика.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сравнительной характеристики Печорина с другими мужскими образами романа и опорной схемы для письменного высказывания.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один из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Каково место Печорина в системе мужских образов романа «Герой нашего времени»?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Можно ли отношения Печорина с другими (мужскими) персонажами романа назвать дружбой?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Подбор цитат на тему «Печорин в системе женских образов романа»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54. М. Ю. Лермонтов. «Герой нашего времени»: любовь в жизни Печорина.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романа. Устный или письменный ответ на вопрос (с использованием цитирования). Участие в коллективном диалоге. Сопоставление персонажей романа и их сравнительная характеристика.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сравнительной характеристики Печорина с женскими образами романа и опорной схемы для письменного высказывания с использованием характеристик героев (см. практикум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обвинительной (защитной) речи на тему «Печорин: испытание любовью». Подготовка сообщений для выступления на конференции «Роман „Герой нашего времени“ в оценке В. Г. Белинского и в современном литературоведении»</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55. М. Ю. Лермонтов. «Герой нашего времени»: оценки критиков.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Общая характеристика художественного мира романа. Соотнесение содержания романа с романтическими и реалистическими принципами изображения жизни и человека. Сопоставление сюжетов и героев, близких роману. Выводы об особенностях художественного мира, сюжета, проблематики и тематики романа.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таблицы «Черты романтизма и реализма в романе „Герой нашего времени“».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 xml:space="preserve">Конспектирование фрагментов литературно-критической статьи и выбор критических оценок романа с использованием материалов практикума «Читаем, думаем, спорим…». Написание отзыва (рецензии) на театральные или кинематографические версии романа. Письменный ответ на вопрос «Чья критическая оценка романа представляется мне наиболее убедительной и почему?». Подготовка к контрольной работе по роману «Герой нашего времени». Ответы на вопросы викторины № 7 (см. практикум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коллективного иллюстрированного электронного сборника ученических рефератов по роману «Герой нашего времени»</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56</w:t>
            </w:r>
            <w:r>
              <w:rPr>
                <w:rFonts w:ascii="Times New Roman" w:hAnsi="Times New Roman"/>
                <w:bCs/>
                <w:iCs/>
                <w:sz w:val="24"/>
                <w:szCs w:val="24"/>
                <w:lang w:eastAsia="ru-RU"/>
              </w:rPr>
              <w:t>-57</w:t>
            </w:r>
            <w:r w:rsidRPr="004800D2">
              <w:rPr>
                <w:rFonts w:ascii="Times New Roman" w:hAnsi="Times New Roman"/>
                <w:bCs/>
                <w:iCs/>
                <w:sz w:val="24"/>
                <w:szCs w:val="24"/>
                <w:lang w:eastAsia="ru-RU"/>
              </w:rPr>
              <w:t xml:space="preserve">. М. Ю. Лермонтов. «Герой нашего времени». Контрольная работа или письменный ответ на один из проблемных вопросов </w:t>
            </w:r>
            <w:r w:rsidRPr="004800D2">
              <w:rPr>
                <w:rFonts w:ascii="Times New Roman" w:hAnsi="Times New Roman"/>
                <w:bCs/>
                <w:i/>
                <w:iCs/>
                <w:sz w:val="24"/>
                <w:szCs w:val="24"/>
                <w:lang w:eastAsia="ru-RU"/>
              </w:rPr>
              <w:t>(урок развития речи 5)</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Написание сочинения на литературном материале с использованием собственного жизненного и читательского опыта на одну из тем: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В чём противоречивость характера Печорина?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Как система мужских образов романа помогает понять характер Печорина?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3. В чём нравственные победы женщин над Печориным?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4. Каковы приёмы изображения внутреннего мир а человека в романе «Герой нашего времени»?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5. Как развивается в романе «Герой нашего времени» тема смысла жизни? Нахождение ошибок и редактирование черновых вариантов собственных письменных работ.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Подготовка сообщения о биографии и творчестве Данте Алигьери и истории создания его «Божественной комедии» с использованием справочной литературы и ресурсов Интернета. Чтение фрагментов «Божественной комедии». Письменный ответ на вопрос «Какие исторические события во Флоренции конца XIII — начала XIV века отразились в „Божественной комедии“?»</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Данте Алигьери. «Божественная комедия» (фрагменты)</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58</w:t>
            </w:r>
            <w:r w:rsidRPr="004800D2">
              <w:rPr>
                <w:rFonts w:ascii="Times New Roman" w:hAnsi="Times New Roman"/>
                <w:bCs/>
                <w:iCs/>
                <w:sz w:val="24"/>
                <w:szCs w:val="24"/>
                <w:lang w:eastAsia="ru-RU"/>
              </w:rPr>
              <w:t xml:space="preserve">. Данте Алигьери. «Божественная комедия» (фрагменты).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Данте Алигьери. Выразительное чтение фрагментов поэмы. Составление лексических и историко-культурных комментариев. Соотнесение содержания поэмы с принципами изображения жизни и человека, характерными для эпохи раннего Возрождения. Устный или письменный ответ на вопрос (с использованием цитирования). Участие в коллективном диалоге. Характеристика сюжета поэмы, её тематики, проблематики, идейно-эмоционального содержания.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Сопоставление вариантов перевода фрагментов поэмы на русский язык.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«Каким Данте представлял себе мироустройство и законы жизни в нём (на материале „Божественной комедии“)?». Чтение поэмы Н. В. Гоголя «Мёртвые души». Подготовка сообщения о Гоголе (с обобщением ранее изученного) и истории создания поэмы «Мёртвые души» с использованием материалов практикума «Читаем, думаем, спорим…», справочной литературы и ресурсов Интернета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Н. В. Гоголь. Жизнь и творчество (обзор). «Мёртвые души». Понятие о литературном типе. Понятие о герое и антигерое. Развитие понятия о комическом и его видах: сатире, юморе, иронии, сарказме</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Гоголе. Сообщения о биографии и творчестве писателя и истории создания поэмы «Мёртвые души». Подбор и обобщение дополнительного материала о биографии Гоголя. Выразительное чтение фрагментов произведений Гоголя. Составление лексических и историко-культурных комментариев. Характеристика сюжета поэмы, её тематики, проблематики, идейно-эмоционального содержания, жанра и композиции.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Выделение этапов развития сюжета, определение художественной функции внесюжетных элементов композиции поэмы. Составление таблицы «Композиционная структура поэмы».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«Николай Васильевич Гоголь». Ответы на вопросы практикума «Читаем, думаем, спорим…». Письменный ответ на вопрос «Почему Гоголь не сумел завершить „Мёртвые души“?». Подготовка сообщений «Образы помещиков в поэме» (по группам)</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59. Н. В. Гоголь. «Мёртвые души»: образы помещиков.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Выразительное чтение фрагментов поэмы. Устное рецензирование выразительного чтения одноклассников, исполнения актёров. Составление лексических и историко-культурных комментариев. Выявление характерных для реалистического произведения тем, образов и приёмов изображения человека. Соотнесение содержания поэмы с реалистически ми принципами изображения жизни и человека. Устный или письменный ответ на вопрос (с использованием цитирования). Участие в коллективном диалоге. Анализ различных форм выражения авторской позиции. Устное рецензирование актёрского исполнения фрагмента поэмы Работа со словарём литературоведческих терминов. Поиск примеров, иллюстрирующих понятие «литературный тип». Обсуждение иллюстраций к поэме.</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Составление плана характеристики помещика и его устная характеристика. Анализ эпизодов купли-продажи мёртвых душ (по группам). </w:t>
            </w: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Письменная сравнительная характеристика двух помещиков (по выбору школьников). Подготовка сообщения «Образы чиновников в поэме» (по группам). Подготовка заочной экскурсии по городу N</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60. Н. В. Гоголь. «Мёртвые души»: образ города.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поэмы.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иллюстрирующих понятие «сатира».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Составление плана групповой характеристики чиновников (в том числе цитатного) и характеристика героев по плану (по группам). Подбор цитат на тему «Образ города N». Составление плана анализа эпизода и анализ фрагментов поэмы.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«Чем близки образы города в „Ревизоре“ и „Мёртвых душах“?». Подготовка сообщения «История жизни Чичикова»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61. Н. В. Гоголь. «Мёртвые души»: образ Чичикова.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поэмы.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Объяснение жизненной основы и художественной условности, индивидуальной неповторимости и типической обобщённости образа героя. Работа со словарём литературоведческих терминов. Поиск примеров, иллюстрирующих понятия «герой» и «антигерой».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характеристики Чичикова и устная характеристика героя. Подбор цитат на тему «Чичиков в гоголевских оценках». Анализ фрагментов поэмы.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«Зачем Гоголь рисует в финале „Мёртвых душ“ образ дороги и образ Чичикова в едином движении?»</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62. Н. В. Гоголь. «Мёртвые души»: образ России, народа и автора в поэме.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поэмы (в том числе наизусть).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поэме. Подбор цитат на тему «Образ родины в поэме». Определение художественной функции внесюжетных элементов композиции поэмы (лирических отступлений). Характеристика образа автора. Анализ различных форм выражения авторской позиции в поэме. Выявление признаков эпического и лирического родов в поэме.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схемы «Живые и мёртвые души в поэме Гоголя». Подбор цитат на тему «Авторское отношение к России в лирических отступлениях поэмы».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фрагментов статьи В. Г. Белинского «„Похождения Чичикова, или Мёртвые души“. Поэма Н. В. Гоголя». Письменный ответ на один из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Какой путь нравственного возрождения родины хотел показать Гоголь в «Мёртвых душах»?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Почему в поэме образ автора дан в развитии: от сатирика к пророку и проповеднику?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Подготовка к семинарскому занятию «Поэтика „Мёртвых душ“»</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63. Н. В. Гоголь. «Мёртвые души»: специфика жанра.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Общая характеристика художественного мира поэмы. Выводы об особенностях художественного мира, сюжета, проблематики и тематики поэмы. Подбор примеров, иллюстрирующих понятия «сатира», «юмор», «ирония», «сарказм».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Сообщения школьников по вопросам семинара. Аргументация своей позиции.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Написание отзыва (рецензии) на театральные или кинематографические версии поэмы. Сопоставление поэмы Н. В. Гоголя «Мёртвые души» и её инсценировки М. А. Булгаковым. Подготовка к контрольному сочинению по поэме «Мёртвые души». Ответы на вопросы викторины № 8 (см. практикум «Читаем, думаем, спорим…»)</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64. Н. В. Гоголь. «Мёртвые души». Классное контрольное сочинение или письменный ответ на од</w:t>
            </w:r>
            <w:r>
              <w:rPr>
                <w:rFonts w:ascii="Times New Roman" w:hAnsi="Times New Roman"/>
                <w:bCs/>
                <w:iCs/>
                <w:sz w:val="24"/>
                <w:szCs w:val="24"/>
                <w:lang w:eastAsia="ru-RU"/>
              </w:rPr>
              <w:t xml:space="preserve">ин из проблемных вопросов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Составление плана ответа на проблемный вопрос. Устный или письменный ответ на проблемный вопрос (с использованием цитирования). Написание сочинения на литературном материале или письменный ответ на один из вопросов с использованием собственного жизненного и читательского опыта: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Какие нравственные пороки русских помещиков, по мысли Н. В. Гоголя, нуждаются в обличении?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Чем смешон и чем страшен чиновничий город в изображении Н. В. Гоголя?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3. Как изменяется авторское отношение к действительности на протяжении поэмы «Мёртвые души»?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4. Какой изображена Русь крестьянская в поэме «Мёртвые души»?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5. Как соединение комического и лирического начал в поэме помогает понять её идею?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Нахождение ошибок и редактирование черновых вариантов собственных письменных работ. Подбор материала о биографии и творчестве Ф. М. Достоевского и его повести «Белые ночи» с использованием материалов практикума «Читаем, думаем, спорим…», справочной литературы и ресурсов Интернета. Ответы на вопросы викторин № 9 и № 10 (см. практикум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коллективного иллюстрированного электронного сборника ученических рефератов по поэме «Мёртвые души»</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Ф. М. Достоевский. «Белые ночи». Развитие понятия о повести и психологизме литературы</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65</w:t>
            </w:r>
            <w:r>
              <w:rPr>
                <w:rFonts w:ascii="Times New Roman" w:hAnsi="Times New Roman"/>
                <w:bCs/>
                <w:iCs/>
                <w:sz w:val="24"/>
                <w:szCs w:val="24"/>
                <w:lang w:eastAsia="ru-RU"/>
              </w:rPr>
              <w:t>-66</w:t>
            </w:r>
            <w:r w:rsidRPr="004800D2">
              <w:rPr>
                <w:rFonts w:ascii="Times New Roman" w:hAnsi="Times New Roman"/>
                <w:bCs/>
                <w:iCs/>
                <w:sz w:val="24"/>
                <w:szCs w:val="24"/>
                <w:lang w:eastAsia="ru-RU"/>
              </w:rPr>
              <w:t>. Ф. М. Достоевский. «Белые ночи»: образ главного героя. Слово о писателе. Тип «петербургского мечтателя» –</w:t>
            </w:r>
            <w:r w:rsidRPr="004800D2">
              <w:rPr>
                <w:rFonts w:ascii="Times New Roman" w:hAnsi="Times New Roman"/>
                <w:sz w:val="24"/>
                <w:szCs w:val="24"/>
                <w:lang w:eastAsia="ru-RU"/>
              </w:rPr>
              <w:t xml:space="preserve"> </w:t>
            </w:r>
            <w:r w:rsidRPr="004800D2">
              <w:rPr>
                <w:rFonts w:ascii="Times New Roman" w:hAnsi="Times New Roman"/>
                <w:bCs/>
                <w:iCs/>
                <w:sz w:val="24"/>
                <w:szCs w:val="24"/>
                <w:lang w:eastAsia="ru-RU"/>
              </w:rPr>
              <w:t xml:space="preserve">жадного к жизни и одновременно нежного, доброго, несчастного, склонного к несбыточным фантазиям. </w:t>
            </w:r>
            <w:r>
              <w:rPr>
                <w:rFonts w:ascii="Times New Roman" w:hAnsi="Times New Roman"/>
                <w:bCs/>
                <w:iCs/>
                <w:sz w:val="24"/>
                <w:szCs w:val="24"/>
                <w:lang w:eastAsia="ru-RU"/>
              </w:rPr>
              <w:t xml:space="preserve">Черты его внутреннего мира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Ф. М. Достоевском. Сообщение о биографии и творчестве писателя. Выразительное чтение фрагментов произведения. Составление лексических и историко-культурных комментариев. Характеристика её сюжета, тематики, проблематики, идейно-эмоционального содержания. Устный или письменный ответ на вопрос (с использованием цитирования). Участие в коллективном диалоге. Различение образов рассказчика и автора-повествователя. Анализ различных форм выражения авторской позиции.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Характеристика образа Мечтателя и средства создания его образа. Подбор цитат на тему «Образ города в повести».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о Достоевском. Подготовка сообщения «История Настеньки». Письменный ответ на вопрос «Какую проблему ставит в повести автор?»</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67</w:t>
            </w:r>
            <w:r w:rsidRPr="004800D2">
              <w:rPr>
                <w:rFonts w:ascii="Times New Roman" w:hAnsi="Times New Roman"/>
                <w:bCs/>
                <w:iCs/>
                <w:sz w:val="24"/>
                <w:szCs w:val="24"/>
                <w:lang w:eastAsia="ru-RU"/>
              </w:rPr>
              <w:t xml:space="preserve">. Ф. М. Достоевский. «Белые ночи»: образ Настеньки.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повести.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понятия «повесть», «психологизм». Обсуждение иллюстраций к повести.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плана характеристики героини (в том числе цитатного). Характеристика героини и средства создания её образа. Подбор цитат на тему «Психологизм повести».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«Чем интересна повесть „Белые ночи“ современным школьникам?». Подбор материала и подготовка сообщения о биографии и раннем творчестве Чехова с использованием материалов практикума «Читаем, думаем, спорим…», справочной литературы и ресурсов Интернета. Чтение рассказа «Смерть чиновника».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Подготовка электронного альбома «„Белые ночи“ Достоевского в иллюстрациях русских художников»</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А.П.Чехов «Смерть чиновника»</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68</w:t>
            </w:r>
            <w:r w:rsidRPr="004800D2">
              <w:rPr>
                <w:rFonts w:ascii="Times New Roman" w:hAnsi="Times New Roman"/>
                <w:bCs/>
                <w:iCs/>
                <w:sz w:val="24"/>
                <w:szCs w:val="24"/>
                <w:lang w:eastAsia="ru-RU"/>
              </w:rPr>
              <w:t xml:space="preserve">. А. П. Чехов. «Смерть чиновника»: проблема истинных и ложных ценностей.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Чехове. Подбор и обобщение дополнительного материала о биографии и творчестве А. П. Чехова. Выразительное чтение рассказа (по ролям). Устное рецензирование выразительного чтения одноклассников, исполнения актёров. Характеристика сюжета рассказа, его тематики, проблематики, идейно-эмоционального содержания. Устный или письменный ответ на вопрос (с использованием цитирования). Участие в коллективном диалоге. Анализ различных форм выражения авторской позиции.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Характеристика Червякова и средства создания его образа. Подбор цитат на тему «„Маленький человек“ в рассказе Чехова».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о Чехове. Письменный ответ на вопрос «Почему рассказ Чехова называется „Смерть чиновника“, а не „Смерть Червякова“?». Чтение рассказа «Тоска»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69</w:t>
            </w:r>
            <w:r w:rsidRPr="004800D2">
              <w:rPr>
                <w:rFonts w:ascii="Times New Roman" w:hAnsi="Times New Roman"/>
                <w:bCs/>
                <w:iCs/>
                <w:sz w:val="24"/>
                <w:szCs w:val="24"/>
                <w:lang w:eastAsia="ru-RU"/>
              </w:rPr>
              <w:t xml:space="preserve">. А. П. Чехов. «Тоска»: тема одиночества человека в многолюдном городе.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рассказа (по ролям). Устное рецензирование выразительного чтения одноклассников, исполнения актёров. Составление лексических и историко-культурных комментариев. Характеристика сюжета рассказа, его тематики, проблематики, идейно-эмоционального содержания.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понятие «рассказ».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Характеристика Ионы и средства создания его образа. Подбор цитат на тему «Образ города в рассказе».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«Можно ли считать рассказ „Тоска“ важным и для нашего времени?». Подбор материала и подготовка сообщения о биографии и творчестве Бунина в период эмиграции и истории создания сборника «Тёмные аллеи» с использованием материалов практикума «Читаем, думаем, спорим…», справочной литературы и ресурсов Интернета.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Составление коллективного иллюстрированного электронного сборника рефератов на тему «Эволюция образа „маленького человека“ в русской литературе XIX века»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275" w:type="dxa"/>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sidRPr="00E22272">
              <w:rPr>
                <w:rFonts w:ascii="Times New Roman" w:hAnsi="Times New Roman"/>
                <w:b/>
                <w:bCs/>
                <w:iCs/>
                <w:sz w:val="24"/>
                <w:szCs w:val="24"/>
                <w:lang w:eastAsia="ru-RU"/>
              </w:rPr>
              <w:t>Из русской литерату</w:t>
            </w:r>
            <w:r>
              <w:rPr>
                <w:rFonts w:ascii="Times New Roman" w:hAnsi="Times New Roman"/>
                <w:b/>
                <w:bCs/>
                <w:iCs/>
                <w:sz w:val="24"/>
                <w:szCs w:val="24"/>
                <w:lang w:eastAsia="ru-RU"/>
              </w:rPr>
              <w:t>ры XX века (обзор)</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И. А. Бунин. «Тёмные аллеи». Развитие представлений о психологизме литературы</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69. Русская литература ХХ века: богатство и разнообразие жанров и направлений. И. А. Бунин. «Тёмные</w:t>
            </w:r>
            <w:r w:rsidRPr="004800D2">
              <w:rPr>
                <w:rFonts w:ascii="Times New Roman" w:hAnsi="Times New Roman"/>
                <w:sz w:val="24"/>
                <w:szCs w:val="24"/>
                <w:lang w:eastAsia="ru-RU"/>
              </w:rPr>
              <w:t xml:space="preserve"> </w:t>
            </w:r>
            <w:r w:rsidRPr="004800D2">
              <w:rPr>
                <w:rFonts w:ascii="Times New Roman" w:hAnsi="Times New Roman"/>
                <w:bCs/>
                <w:iCs/>
                <w:sz w:val="24"/>
                <w:szCs w:val="24"/>
                <w:lang w:eastAsia="ru-RU"/>
              </w:rPr>
              <w:t xml:space="preserve">аллеи»: проблематика и образы. </w:t>
            </w:r>
          </w:p>
        </w:tc>
        <w:tc>
          <w:tcPr>
            <w:tcW w:w="1559" w:type="dxa"/>
          </w:tcPr>
          <w:p w:rsidR="00CA5450" w:rsidRPr="00E75B1B" w:rsidRDefault="00CA5450" w:rsidP="00A14486">
            <w:pPr>
              <w:spacing w:before="100" w:beforeAutospacing="1" w:after="100" w:afterAutospacing="1" w:line="240" w:lineRule="auto"/>
              <w:rPr>
                <w:rFonts w:ascii="Times New Roman" w:hAnsi="Times New Roman"/>
                <w:bCs/>
                <w:iCs/>
                <w:sz w:val="24"/>
                <w:szCs w:val="24"/>
                <w:lang w:eastAsia="ru-RU"/>
              </w:rPr>
            </w:pPr>
            <w:r w:rsidRPr="00E75B1B">
              <w:rPr>
                <w:rFonts w:ascii="Times New Roman" w:hAnsi="Times New Roman"/>
                <w:bCs/>
                <w:iCs/>
                <w:sz w:val="24"/>
                <w:szCs w:val="24"/>
                <w:lang w:eastAsia="ru-RU"/>
              </w:rPr>
              <w:t>30 ч</w:t>
            </w: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русской литературе XX века и творчестве Бунина. Сообщение о биографии и творчестве Бунина периода эмиграции, истории создания сборника «Тёмные аллеи». Вырази тельное чтение рассказа. Устное рецензирование выразительного чтения одноклассников, исполнения актёров. Составление лексических и историко-культурных комментариев. Характеристика сюжета рассказа, его тематики, проблематики, идейно-эмоционального содержания. Устный или письменный ответ на вопрос, в том числе с использованием цитирования. Участие в коллективном диалоге.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Характеристика героев рассказа и средств создания их образов, сопоставительная характеристика персонажей.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о Бунине. Письменный ответ на один из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Почему любовь героев рассказа не стала началом их общей жизни и судьбы?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Почему Надежда не смогла простить Николая Алексеевича?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Индивидуальная работа по подготовке рефератов и докладов о русской литературе ХХ века с последующим рецензированием и обсуждением наиболее интересных работ в классе. Написание аннотаций, отзывов и рецензий на самостоятельно прочитанные произведения русской литературы XX века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70. И. А. Бунин. «Тёмные аллеи»: мастерство писателя в рассказе.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Выявление характерных для рассказов писателя тем, образов и приёмов изображения человека. Выявление признаков эпического и лирического родов в рассказе. Соотнесение содержания рассказа с реалистическими принципами изображения жизни и человека.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понятия «деталь», «психологизм».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«Психологизм рассказа».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«Какова роль художественных деталей в рассказе „Тёмные аллеи“?». Чтение рассказа Бунина «В одной знакомой улице» (см. практикум «Читаем, думаем, спорим…») и его сопоставление с рассказом «Тёмные аллеи». Ответы на вопросы викторины № 11 (см. практикум «Читаем, думаем, спорим…»). Подбор материала и подготовка сообщения о биографии и творчестве Блока с использованием материалов практикума «Читаем, думаем, спорим…», справочной литературы и ресурсов Интернета.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Подготовка сценария литературного вечера, посвящённого жизни и творчеству И. А. Бунина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Из русской поэзии XX века (обзор). Штрихи к портретам. А. А. Блок. «Ветер принёс издалёка…», «О, весна, без конца и без краю…», «О, я хочу безумно жить…», «Родина». С. А. Есенин.</w:t>
            </w:r>
            <w:r w:rsidRPr="004800D2">
              <w:rPr>
                <w:rFonts w:ascii="Times New Roman" w:hAnsi="Times New Roman"/>
                <w:sz w:val="24"/>
                <w:szCs w:val="24"/>
                <w:lang w:eastAsia="ru-RU"/>
              </w:rPr>
              <w:t xml:space="preserve"> </w:t>
            </w:r>
            <w:r w:rsidRPr="004800D2">
              <w:rPr>
                <w:rFonts w:ascii="Times New Roman" w:hAnsi="Times New Roman"/>
                <w:bCs/>
                <w:iCs/>
                <w:sz w:val="24"/>
                <w:szCs w:val="24"/>
                <w:lang w:eastAsia="ru-RU"/>
              </w:rPr>
              <w:t>«Вот уж вечер…», «Гой ты, Русь моя родная…», «Край ты мой заброшенный…», «Разбуди меня завтра рано…», «Не жалею, не зову, не плачу…», «Отговорила роща золотая…», «Письмо к женщине», «Шаганэ ты моя, Шаганэ…». В. В. Маяковский. «Послушайте!», «А вы могли бы?», «Люблю» (отрывок), «Прощанье». Силлабо-тоническая и тоническая системы стихосложения. Углубление представлений о видах рифм и способах рифмовки</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73</w:t>
            </w:r>
            <w:r w:rsidRPr="004800D2">
              <w:rPr>
                <w:rFonts w:ascii="Times New Roman" w:hAnsi="Times New Roman"/>
                <w:bCs/>
                <w:iCs/>
                <w:sz w:val="24"/>
                <w:szCs w:val="24"/>
                <w:lang w:eastAsia="ru-RU"/>
              </w:rPr>
              <w:t xml:space="preserve">. Общий обзор русской поэзии XX века. Поэзия Серебряного века. А. А. Блок. «Ветер принёс издалёка…», «О, весна, без конца и без краю…».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русской поэзии XX века и о Блоке. Подбор и обобщение дополнительного материала о биографии и творчестве А. А. Блока.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Различение образов лирического героя и автора. Анализ различных форм выражения авторской позиции. Выявление признаков лирического рода.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стихотворении. Составление плана и устный анализ стихотворений.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«Александр Александрович Блок». Подготовка к чтению наизусть и письменному анализу одного из стихотворений. Выполнение заданий практикума «Читаем, думаем, спорим…»</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74</w:t>
            </w:r>
            <w:r w:rsidRPr="004800D2">
              <w:rPr>
                <w:rFonts w:ascii="Times New Roman" w:hAnsi="Times New Roman"/>
                <w:bCs/>
                <w:iCs/>
                <w:sz w:val="24"/>
                <w:szCs w:val="24"/>
                <w:lang w:eastAsia="ru-RU"/>
              </w:rPr>
              <w:t xml:space="preserve">. А. А. Блок. «О, я хочу безумно жить…», стихотворения из цикла «Родина».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Выявление признаков лирического рода в стихотворениях. Определение видов рифм и способов рифмовки, двусложных и трёхсложных размеров стиха.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стихотворении. Составление плана и устный анализ стихотворений.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к выразительному чтению наизусть и письменному анализу</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75</w:t>
            </w:r>
            <w:r w:rsidRPr="004800D2">
              <w:rPr>
                <w:rFonts w:ascii="Times New Roman" w:hAnsi="Times New Roman"/>
                <w:bCs/>
                <w:iCs/>
                <w:sz w:val="24"/>
                <w:szCs w:val="24"/>
                <w:lang w:eastAsia="ru-RU"/>
              </w:rPr>
              <w:t xml:space="preserve">. С. А. Есенин. Тема России – главная в есенинской поэзии: «Вот уж вечер…», «Гой ты, Русь моя родная…», «Край ты мой заброшенный…», «Разбуди меня завтра рано…».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Есенине. Подбор и обобщение дополнительного материала о биографии и творчестве С. А. Есенина.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поэта. Выявление признаков лирического рода в стихотворениях.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«Образ России в лирике Есенина». Составление плана и устный анализ стихотворений (по группам).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«Сергей Александрович Есенин». Подготовка к выразительному чтению наизусть и письменному анализу одного из стихотворений</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Обсуждение актёрского исполнения песен на стихи Есенина.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в стихотворении.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к выразительному чтению наизусть и письменному анализу одного из стихотворений. Отзыв на одну из песен на стихи поэта. Ответы на вопросы викторины № 13 (см. практикум «Читаем, думаем, спорим…»)</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75. С. А. Есенин. Стихи о любви. «Письмо к женщине».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Формулирование вопросов к стихотворениям. Устный или письменный ответ на вопрос (с использованием цитирования). Участие в коллективном диалоге.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партитурной разметки текста и подготовка выразительного чтения стихотворений.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к выразительному чтению наизусть и письменному анализу одного из стихотворений. Ответы на вопросы практикума «Читаем, думаем, спорим…». Подбор материала и подготовка сообщения о биографии и творчестве В. В. Маяковского с использованием материалов практикума «Читаем, думаем, спорим…», справочной литературы и ресурсов Интернета.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Подготовка литературно-музыкального вечера, посвящённого Есенину</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76</w:t>
            </w:r>
            <w:r w:rsidRPr="004800D2">
              <w:rPr>
                <w:rFonts w:ascii="Times New Roman" w:hAnsi="Times New Roman"/>
                <w:bCs/>
                <w:iCs/>
                <w:sz w:val="24"/>
                <w:szCs w:val="24"/>
                <w:lang w:eastAsia="ru-RU"/>
              </w:rPr>
              <w:t xml:space="preserve">. В. В. Маяковский. «А вы могли бы?», «Послушайте!».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В. В. Маяковском. Сообщение о биографии и творчестве поэта. Подбор и обобщение дополнительного материала о биографии и творчестве В. В. Маяковского.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Характеристика ритмико-метрических особенностей стихотворений, представляющих тоническую систему стихосложения. Определение видов рифм и способов рифмовки. Работа со словарём литературоведческих терминов. Поиск примеров, иллюстрирующих понятия «рифма», «способы рифмовки».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«Новаторство Маяковского». Устный анализ стихотворений.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о В. В. Маяковском. Подготовка к выразительному чтению наизусть и письменному анализу одного из стихотворений</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Урок 77. В. В. Маяковский. «Люблю» (отрывок), «Прощанье».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Устный или письменный ответ на вопрос (с использованием цитирования). Участие в коллективном диалоге. Характеристика ритмико-метрических особенностей стихотворений, представляющих тоническую систему стихосложения.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примеров, иллюстрирующих понятия «ритм», «рифма», «словотворчество», «силлабо-тоническая и тоническая системы стихосложения».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к выразительному чтению наизусть и письменному анализу одного из стихотворений. Ответы на вопросы и выполнение викторины № 14 (см. практикум «Читаем, думаем, спорим…»)</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Уроки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Уроки 78. Контрольная</w:t>
            </w:r>
            <w:r>
              <w:rPr>
                <w:rFonts w:ascii="Times New Roman" w:hAnsi="Times New Roman"/>
                <w:bCs/>
                <w:iCs/>
                <w:sz w:val="24"/>
                <w:szCs w:val="24"/>
                <w:lang w:eastAsia="ru-RU"/>
              </w:rPr>
              <w:t xml:space="preserve"> работа за третью четверть </w:t>
            </w:r>
          </w:p>
        </w:tc>
        <w:tc>
          <w:tcPr>
            <w:tcW w:w="1559"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Письменные ответы на вопросы и тестирование по произведениям, включённым в Кодификатор элементов содержания по литературе для составления КИМ ГИА для выпускников 9 класса и КИМ ЕГЭ для выпускников 11 класса: М. Ю. Лермонтов («Герой нашего времени»), Н. В. Гоголь, А. П. Чехов, И. А. Бунин, А. А. Блок, С. А. Есенин, В. В. Маяковский.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Чтение повести «Собачье сердце». Подбор материала и подготовка сообщения о биографии и творчестве М. А. Булгакова, об истории создания повести с использованием материалов практикума «Читаем, думаем, спорим…», справочной литературы и ресурсов Интернета. Подготовка отчёта об индивидуальной работе над рефератами и докладами о русской литературе ХХ века с последующим рецензированием и обсуждением наиболее интересных работ в классе</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М. А. Булгаков. «Собачье сердце»</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79</w:t>
            </w:r>
            <w:r>
              <w:rPr>
                <w:rFonts w:ascii="Times New Roman" w:hAnsi="Times New Roman"/>
                <w:bCs/>
                <w:iCs/>
                <w:sz w:val="24"/>
                <w:szCs w:val="24"/>
                <w:lang w:eastAsia="ru-RU"/>
              </w:rPr>
              <w:t>-80</w:t>
            </w:r>
            <w:r w:rsidRPr="004800D2">
              <w:rPr>
                <w:rFonts w:ascii="Times New Roman" w:hAnsi="Times New Roman"/>
                <w:bCs/>
                <w:iCs/>
                <w:sz w:val="24"/>
                <w:szCs w:val="24"/>
                <w:lang w:eastAsia="ru-RU"/>
              </w:rPr>
              <w:t xml:space="preserve">. М. А. Булгаков. «Собачье сердце»: проблематика и образы. </w:t>
            </w: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М. А. Булгакове. Сообщение о биографии и творчестве М. А. Булгакова, истории создания повести. Подбор и обобщение дополнительного материала о биографии и творчестве М. А. Булгакова. Выразительное чтение фрагментов повести. Устный или письменный ответ на вопрос (с использованием цитирования). Участие в коллективном диалоге. Характеристика сюжета произведения, его тематики, проблематики, идейно-эмоционального содержания.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Характеристика Шарикова и средств создания его образа, а также сопоставительная характеристика Шарикова и Швондера. Подбор цитат на тему «Средства создания комического в повести».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о Булгакове. Выполнение заданий практикума «Читаем, думаем, спорим…». Письменный ответ на вопрос «Почему повесть „Собачье сердце“ направлена против „шариковщины“?»</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81</w:t>
            </w:r>
            <w:r w:rsidRPr="004800D2">
              <w:rPr>
                <w:rFonts w:ascii="Times New Roman" w:hAnsi="Times New Roman"/>
                <w:bCs/>
                <w:iCs/>
                <w:sz w:val="24"/>
                <w:szCs w:val="24"/>
                <w:lang w:eastAsia="ru-RU"/>
              </w:rPr>
              <w:t xml:space="preserve">. М. А. Булгаков. «Собачье сердце»: поэтика повести.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повести. Составление лексических и историко-культурных комментариев. Соотнесение содержания повести с реалистическими принципами изображения жизни и человека. Устный или письменный ответ на вопрос (с использованием цитирования). Участие в коллективном диалоге. Различение образов рассказчика и автора-повествователя в повести. Анализ различных форм выражения авторской позиции. Работа со словарём литературоведческих терминов. Поиск примеров, иллюстрирующих понятия «гротеск», «художественная условность», «фантастика», «сатира». Обсуждение театральных или кинематографических версий повести.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цитатных таблиц «Реальность и фантастика в повести» и «Смысл смены рассказчиков в повести».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один из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Какова роль фантастических элементов в повести «Собачье сердце»?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Зачем автор прибегает в «Собачьем сердце» к смене рассказчиков?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Написание отзыва (рецензии) на театральные или кинематографические версии повести. Подбор материала и подготовка сообщения о биографии и творчестве М. И. Цветаевой с использованием материалов практикума «Читаем, думаем, спорим…», справочной литературы и ресурсов Интернета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Штрихи к портретам. М. И. Цветаева. «Идёшь, на меня похожий…», «Бабушке», «Мне нравится, что вы больны не мной…», «Стихи к Блоку», «Откуда такая нежность?..», «Родина», «Стихи о Москве». А. А. Ахматова. Стихи из книг «Чётки», «Белая стая», «Подорожник», «Седьмая книга», «ANNO DOMINI», «Тростник», «Ветер войны», из поэмы «Реквием» (по выбору). Н. А. Заболоцкий. «Я не ищу гармонии в природе…», «Завещание», «Где-то в поле возле Магадана…», «Можжевеловый куст», «О красоте человеческих лиц»</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82</w:t>
            </w:r>
            <w:r w:rsidRPr="004800D2">
              <w:rPr>
                <w:rFonts w:ascii="Times New Roman" w:hAnsi="Times New Roman"/>
                <w:bCs/>
                <w:iCs/>
                <w:sz w:val="24"/>
                <w:szCs w:val="24"/>
                <w:lang w:eastAsia="ru-RU"/>
              </w:rPr>
              <w:t xml:space="preserve">. М. И. Цветаева. Стихи о поэзии, о любви, о жизни и смерти: «Идёшь, на меня похожий…», «Бабушке», «Мне нравится, что вы больны не мной…», «Откуда такая нежность?..».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М. И. Цветаевой. Сообщение о биографии и творчестве поэта. Подбор и обобщение дополнительного материала о биографии и творчестве поэта.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Выявление признаков лирического рода в стихотворениях. Определение видов рифм и способов рифмовки, двусложных и трёхсложных размеров стиха. Работа со словарём литературоведческих терминов. Поиск примеров, иллюстрирующих понятия «рифма», «способы рифмовки».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о М. И. Цветаевой. Подготовка к выразительному чтению наизусть и письменному анализу одного из стихотворений или письменный ответ на вопрос «В чём новизна поэзии М. И. Цветаевой?». Ответы на вопросы и выполнение заданий викторины № 15 (см. практикум «Читаем, думаем, спорим…»)</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83</w:t>
            </w:r>
            <w:r w:rsidRPr="004800D2">
              <w:rPr>
                <w:rFonts w:ascii="Times New Roman" w:hAnsi="Times New Roman"/>
                <w:bCs/>
                <w:iCs/>
                <w:sz w:val="24"/>
                <w:szCs w:val="24"/>
                <w:lang w:eastAsia="ru-RU"/>
              </w:rPr>
              <w:t xml:space="preserve">. М. И. Цветаева. Стихи о поэзии и о России: «Стихи к Блоку», «Родина», «Стихи о Москве».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поэта.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«Образ России в лирике Цветаевой и его фольклорные истоки».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к выразительному чтению наизусть и письменному анализу одного из стихотворений или письменный ответ на вопрос «Что в образе России М. И. Цветаева считает главным?». Подготовка сообщения о биографии и творчестве А. А. Ахматовой с использованием материалов практикума «Читаем, думаем, спорим…», справочной литературы и ресурсов Интернета.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Подготовка вечера, посвящённого творчеству М. И. Цветаевой</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84-85</w:t>
            </w:r>
            <w:r w:rsidRPr="004800D2">
              <w:rPr>
                <w:rFonts w:ascii="Times New Roman" w:hAnsi="Times New Roman"/>
                <w:bCs/>
                <w:iCs/>
                <w:sz w:val="24"/>
                <w:szCs w:val="24"/>
                <w:lang w:eastAsia="ru-RU"/>
              </w:rPr>
              <w:t xml:space="preserve">. А. А. Ахматова. Стихи из книг «Чётки» («Стихи о Петербурге»), «Белая стая» («Молитва»), «Подорожник» («Сразу стало тихо в доме…», «Я спросила у кукушки…»), «ANNO DOMINI» («Сказал, что у меня соперниц нет…», «Не с теми я, кто бросил землю…», «Что ты бродишь неприкаянный…»).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об А. А. Ахматовой. Подбор и обобщение дополнительного материала о биографии и творчестве поэта.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поэтические интонации и др.) и определение их художественной функции в стихотворениях (по группам).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об А. А. Ахматовой. Подготовка к выразительному чтению наизусть и письменному анализу одного из стихотворений или письменный ответ на вопрос «Какими средствами передаются в стихотворениях эмоции автора?»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86</w:t>
            </w:r>
            <w:r w:rsidRPr="004800D2">
              <w:rPr>
                <w:rFonts w:ascii="Times New Roman" w:hAnsi="Times New Roman"/>
                <w:bCs/>
                <w:iCs/>
                <w:sz w:val="24"/>
                <w:szCs w:val="24"/>
                <w:lang w:eastAsia="ru-RU"/>
              </w:rPr>
              <w:t xml:space="preserve">. А. А. Ахматова. Стихи из книг «Тростник»  («Муза»), «Седьмая книга» («Пушкин»), «Ветер войны» («И та, что сегодня прощается c милым…»), из поэмы «Реквием» («И упало каменное слово…»).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поэтические интонации и др.) и определение их художественной функции в стихотворениях (по группам).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Конспектирование статьи учебника об А. А. Ахматовой. Подготовка к выразительному чтению наизусть и письменному анализу одного из стихотворений или письменный ответ на вопрос «Как воспринимает Ахматова горе родной страны и свою собственную судьбу?». Подбор материала и подготовка сообщения о биографии и творчестве Н. А. Заболоцкого с использованием материалов практикума «Читаем, думаем, спорим…», справочной литературы и ресурсов Интернета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87</w:t>
            </w:r>
            <w:r w:rsidRPr="004800D2">
              <w:rPr>
                <w:rFonts w:ascii="Times New Roman" w:hAnsi="Times New Roman"/>
                <w:bCs/>
                <w:iCs/>
                <w:sz w:val="24"/>
                <w:szCs w:val="24"/>
                <w:lang w:eastAsia="ru-RU"/>
              </w:rPr>
              <w:t xml:space="preserve">. Н. А. Заболоцкий. Стихи о человеке и природе: «Я не ищу гармонии в природе…», «Завещание».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Заболоцком. Сообщение о биографии и творчестве поэта на основе самостоятельного поиска материалов. Подбор и обобщение дополнительного материала о биографии и творчестве Заболоцкого. 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поэтические интонации и др.) и определение их художественной функции в стихотворениях (по группам).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о Заболоцком. Подготовка к выразительному чтению наизусть и письменному анализу одного из стихотворений о человеке и природе или письменный ответ на вопрос «Какие художественные средства в лирике Заболоцкого помогают показать многообразие и богатство мира природы?»</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88</w:t>
            </w:r>
            <w:r w:rsidRPr="004800D2">
              <w:rPr>
                <w:rFonts w:ascii="Times New Roman" w:hAnsi="Times New Roman"/>
                <w:bCs/>
                <w:iCs/>
                <w:sz w:val="24"/>
                <w:szCs w:val="24"/>
                <w:lang w:eastAsia="ru-RU"/>
              </w:rPr>
              <w:t xml:space="preserve">. Н. А. Заболоцкий. Тема любви и смерти в лирике поэта: «Где-то в поле возле Магадана…», «Можжевеловый куст», «О красоте человеческих лиц».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Выявление художественно значимых изобразительно-выразительных средств языка поэта (поэтический словарь, тропы, поэтический синтаксис, фоника, поэтические интонации и др.) и определение их художественной функции в стихотворениях (по группам).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к выразительному чтению наизусть и письменному анализу одного из стихотворений о любви и смерти или письменный ответ на вопрос «В чём Заболоцкий видит красоту человека и признаки истинной любви?». Подбор материала и подготовка сообщения о биографии и творчестве М. А. Шолохова с использованием материалов практикума «Читаем, думаем, спорим…», справочной литературы и ресурсов Интернета. Чтение рассказа «Судьба человека»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М. А. Шолохов. «Судьба человека». Углубление понятия о реалистической типизации</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89</w:t>
            </w:r>
            <w:r w:rsidRPr="004800D2">
              <w:rPr>
                <w:rFonts w:ascii="Times New Roman" w:hAnsi="Times New Roman"/>
                <w:bCs/>
                <w:iCs/>
                <w:sz w:val="24"/>
                <w:szCs w:val="24"/>
                <w:lang w:eastAsia="ru-RU"/>
              </w:rPr>
              <w:t xml:space="preserve">. М. А. Шолохов. «Судьба человека»: проблематика и образы.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Шолохове. Подбор и обобщение дополнительного материала о биографии и творчестве М. А. Шолохова. Выразительное чтение фрагментов рассказа. Устное рецензирование выразительного чтения одноклассников, исполнения актёров.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Характеристика сюжета произведения, его тематики, проблематики, идейно-эмоционального содержания.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Характеристика героев и средств создания их образов. Сопоставительная характеристика персонажей. Подбор цитат на тему «Стойкость человека в суровых испытаниях».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«Михаил Александрович Шолохов». Письменный ответ на вопрос «Почему трагическое повествование о войне не вызывает у читателя чувства безысходности?» (по рассказу «Судьба человека»).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Подготовка электронной презентации «Рассказ „Судьба человека“ в иллюстрациях»</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90</w:t>
            </w:r>
            <w:r w:rsidRPr="004800D2">
              <w:rPr>
                <w:rFonts w:ascii="Times New Roman" w:hAnsi="Times New Roman"/>
                <w:bCs/>
                <w:iCs/>
                <w:sz w:val="24"/>
                <w:szCs w:val="24"/>
                <w:lang w:eastAsia="ru-RU"/>
              </w:rPr>
              <w:t xml:space="preserve">. М. А. Шолохов. «Судьба человека»: поэтика рассказа.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рассказа. Соотнесение содержания рассказа с реалистическими принципами изображения жизни и человека. Устный или письменный ответ на вопрос (с использованием цитирования). Участие в коллективном диалоге. Анализ различных форм выражения авторской позиции. Работа со словарём литературоведческих терминов. Поиск примеров, иллюстрирующих понятия «композиция», «автор», «рассказчик», «рассказ-эпопея». Обсуждение кинематографической версии рассказа.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цитатной таблицы «Образы рассказчика и автора-повествователя в рассказе „Судьба человека“». Подбор цитат на тему «Роль картин природы в раскрытии идеи рассказа».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Самостоятельная работа. </w:t>
            </w:r>
            <w:r w:rsidRPr="003162BA">
              <w:rPr>
                <w:rFonts w:ascii="Times New Roman" w:hAnsi="Times New Roman"/>
                <w:sz w:val="24"/>
                <w:szCs w:val="24"/>
                <w:lang w:eastAsia="ru-RU"/>
              </w:rPr>
              <w:t>Написание отзыва (рецензии) на кинематографическую версию рассказа или письменный ответ на вопрос «Каков смысл названия рассказа „Судьба человека“?». Подбор материала и подготовка сообщения о биографии и творчестве Б. Л. Пастернака с использованием справочной литературы и ресурсов Интернета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Штрихи к портретам. Б. Л. Пастернак. «Красавица моя, вся стать…», «Перемена», «Весна в лесу», «Быть знаменитым некрасиво…», «Во всём мне хочется дойти до самой сути…». А. Т. Твардовский. «Урожай», «Весенние строчки», «Я убит подо Ржевом…»</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91</w:t>
            </w:r>
            <w:r w:rsidRPr="004800D2">
              <w:rPr>
                <w:rFonts w:ascii="Times New Roman" w:hAnsi="Times New Roman"/>
                <w:bCs/>
                <w:iCs/>
                <w:sz w:val="24"/>
                <w:szCs w:val="24"/>
                <w:lang w:eastAsia="ru-RU"/>
              </w:rPr>
              <w:t xml:space="preserve">. Б. Л. Пастернак. Стихи о природе и любви: «Красавица моя, вся стать…», «Перемена», «Весна в лесу».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Б. Л. Пастернаке. Сообщение о биографии и творчестве поэта. Подбор и обобщение дополнительного материала о биографии и творчестве Пастернака. Выразительное чтение стихотворений (в том числе наизусть). Формулирование вопросов к стихотворениям.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Подбор цитат на тему «Вечные темы и образы в лирике поэта». Выявление художественно значимых изобразительно-выразительных средств языка поэта (поэтический словарь, тропы, поэтический синтаксис, фоника, поэтические интонации и др.) и определение их художественной функции в стихотворениях.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«Борис Леонидович Пастернак». Подготовка к выразительному чтению наизусть и письменному анализу одного из стихотворений или письменный ответ на вопрос «Какие вечные темы и образы связаны в стихах Пастернака с современностью?»</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92</w:t>
            </w:r>
            <w:r w:rsidRPr="004800D2">
              <w:rPr>
                <w:rFonts w:ascii="Times New Roman" w:hAnsi="Times New Roman"/>
                <w:bCs/>
                <w:iCs/>
                <w:sz w:val="24"/>
                <w:szCs w:val="24"/>
                <w:lang w:eastAsia="ru-RU"/>
              </w:rPr>
              <w:t xml:space="preserve">. Б. Л. Пастернак. Философская лирика поэта: «Быть знаменитым некрасиво…», «Во всём мне хочется дойти до самой сути…».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Формулирование вопросов к стихотворениям. Устный или письменный ответ на вопрос (с использованием цитирования). Участие в коллективном диалоге. Практическая работа. Подбор цитат на тему «Живые предметные детали в лирике поэта». Выявление художественно значимых изобразительно-выразительных средств языка поэта (поэтический словарь, тропы, поэтический синтаксис, фоника, поэтические интонации и др.) и определение их художественной функции (по группам). Самостоятельная работа. Подготовка к выразительному чтению наизусть и письменному анализу одного из философских стихотворений поэта или письменный ответ на вопрос «В чём выражается, по мнению Пастернака, высшая задача искусства?» Подбор материала и подготовка сообщения о биографии и творчестве А. Т. Твардовского с использованием материалов практикума «Читаем, думаем, спорим…», справочной литературы и ресурсов Интернета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93</w:t>
            </w:r>
            <w:r w:rsidRPr="004800D2">
              <w:rPr>
                <w:rFonts w:ascii="Times New Roman" w:hAnsi="Times New Roman"/>
                <w:bCs/>
                <w:iCs/>
                <w:sz w:val="24"/>
                <w:szCs w:val="24"/>
                <w:lang w:eastAsia="ru-RU"/>
              </w:rPr>
              <w:t xml:space="preserve">. А. Т. Твардовский. Стихи о родине, о природе: «Урожай», «Весенние строчки», «О сущем» и другие стихотворения.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 Твардовском. Сообщение о биографии и творчестве поэта. Подбор и обобщение дополнительного материала о биографии и творчестве Твардовского. Выразительное чтение стихотворений (в том числе наизусть). Устный или письменный ответ на вопрос (с использованием цитирования). Участие в коллективном диалоге.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Подбор цитат на тему «Авторские интонации в стихотворениях Твардовского о родине, о природе». Устный анализ стихотворений.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«Александр Трифонович Твардовский». Подготовка к выразительному чтению наизусть  и письменному анализу одного из стихотворений поэта или письменный ответ на вопрос «Как сочетаются в стихотворениях Твардовского сложность проблем и высокая простота слов и интонаций?»</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94</w:t>
            </w:r>
            <w:r w:rsidRPr="004800D2">
              <w:rPr>
                <w:rFonts w:ascii="Times New Roman" w:hAnsi="Times New Roman"/>
                <w:bCs/>
                <w:iCs/>
                <w:sz w:val="24"/>
                <w:szCs w:val="24"/>
                <w:lang w:eastAsia="ru-RU"/>
              </w:rPr>
              <w:t xml:space="preserve">. А. Т. Твардовский. Стихи поэта-воина: «Я убит подо Ржевом…», «Я знаю, никакой моей вины...».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стихотворения (в том числе наизусть).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Анализ различных форм выражения авторской позиции.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Подбор цитат на тему «Образ воина». Различение образов лирического героя и автора.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Подготовка к выразительному чтению наизусть и письменному анализу одного из стихотворений поэта или письменный ответ на вопрос «В чём видит Твардовский „обязательство живых перед павшими“?». Ответы на вопросы викторины № 16 (см. практикум «Читаем, думаем, спорим…»). Подбор материала и подготовка сообщения о биографии и творчестве А. И. Солженицына с использованием справочной литературы и ресурсов Интернета. Чтение рассказа «Матрёнин двор».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Подготовка конференции о жизни и творчестве А. Т. Твардовского и заочной экскурсии на хутор Загорье (см. раздел учебника «Литературные места России»). Составление коллективного электронного иллюстрированного сборника рефератов по русской прозе и поэзии XX века и лучших письменных анализов стихотворений русских поэтов XX века</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vMerge w:val="restart"/>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А. И. Солженицын. «Матрёнин двор». Углубление понятия о жанре притчи</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95</w:t>
            </w:r>
            <w:r w:rsidRPr="004800D2">
              <w:rPr>
                <w:rFonts w:ascii="Times New Roman" w:hAnsi="Times New Roman"/>
                <w:bCs/>
                <w:iCs/>
                <w:sz w:val="24"/>
                <w:szCs w:val="24"/>
                <w:lang w:eastAsia="ru-RU"/>
              </w:rPr>
              <w:t xml:space="preserve">. А. И. Солженицын. «Матрёнин двор»: проблематика, образ рассказчика.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об А. И. Солженицыне. Сообщение о биографии и творчестве писателя, истории создания рассказа. Подбор и обобщение дополнительного материала о биографии и творчестве А. И. Солженицына. Выразительное чтение фрагментов рассказа.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Характеристика сюжета рассказа, его тематики, проблематики, идейно-эмоционального содержания. Различение образов рассказчика и автора-повествователя. Анализ различных форм выражения авторской позиции.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Составление цитатной таблицы «Чувства рассказчика». Подбор цитат на тему «Художественное пространство рассказа».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«Александр Исаевич Солженицын». Составление плана рассказа о жизни героев: Матрёны, Игнатича, Фаддея, жителей деревни Тальново (по группам). Письменный ответ на один из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О каких противоречиях в жизни российской деревни повествует рассказ «Матрёнин двор»?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2. Как художественное пространство рассказа «Матрёнин двор» связано с размышлениями автора о мире и о человеке?</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96</w:t>
            </w:r>
            <w:r w:rsidRPr="004800D2">
              <w:rPr>
                <w:rFonts w:ascii="Times New Roman" w:hAnsi="Times New Roman"/>
                <w:bCs/>
                <w:iCs/>
                <w:sz w:val="24"/>
                <w:szCs w:val="24"/>
                <w:lang w:eastAsia="ru-RU"/>
              </w:rPr>
              <w:t xml:space="preserve">. А. И. Солженицын. «Матрёнин двор»: образ Матрёны, особенности жанра  рассказа-притчи.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рассказа. Составление лексических и историко-культурных комментариев. Соотнесение содержания рассказа с реалистическими принципами изображения жизни и человека. Устный или письменный ответ на вопрос (с использованием цитирования). Участие в коллективном диалоге. Характеристика героев и средств создания их образов. Сопоставительная характеристика персонажей. Подбор цитат на тему «Праведничество Матрёны». Работа со словарём литературоведческих терминов. Подбор примеров, иллюстрирующих понятие «притча».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 xml:space="preserve">Практическая работа. </w:t>
            </w:r>
            <w:r w:rsidRPr="003162BA">
              <w:rPr>
                <w:rFonts w:ascii="Times New Roman" w:hAnsi="Times New Roman"/>
                <w:sz w:val="24"/>
                <w:szCs w:val="24"/>
                <w:lang w:eastAsia="ru-RU"/>
              </w:rPr>
              <w:t xml:space="preserve">Составление цитатных сопоставительных таблиц «Матрёна и другие жители деревни Тальново», «Матрёна и Игнатич: сходство и различие» или «Матрёна и Фаддей в общих жизненных ситуациях» (по группам).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Составление таблицы «Характеристика образа Матрёны: ключевые цитаты». Письменный ответ на вопрос «Кто из героинь русской литературы близок Матрёне в её праведничестве?». Подготовка к контрольной работе за четвёртую четверть с использованием материалов практикума «Читаем, думаем, спорим…» из раздела «Итоговые вопросы и задания для самостоятельной работы»</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97</w:t>
            </w:r>
            <w:r w:rsidRPr="004800D2">
              <w:rPr>
                <w:rFonts w:ascii="Times New Roman" w:hAnsi="Times New Roman"/>
                <w:bCs/>
                <w:iCs/>
                <w:sz w:val="24"/>
                <w:szCs w:val="24"/>
                <w:lang w:eastAsia="ru-RU"/>
              </w:rPr>
              <w:t>. Контрольная ра</w:t>
            </w:r>
            <w:r>
              <w:rPr>
                <w:rFonts w:ascii="Times New Roman" w:hAnsi="Times New Roman"/>
                <w:bCs/>
                <w:iCs/>
                <w:sz w:val="24"/>
                <w:szCs w:val="24"/>
                <w:lang w:eastAsia="ru-RU"/>
              </w:rPr>
              <w:t xml:space="preserve">бота за четвёртую четверть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Письменные ответы на проблемные вопросы и тестирование по произведениям прозы и поэзии XX века, в том числе включённым в Кодификатор элементов содержания по литературе для составления КИМ ГИА для выпускников 9 класса и КИМ ЕГЭ для выпускников 11 класса: М. И. Цветаева, А. А. Ахматова, М. А. Шолохов, Б. Л. Пастернак, А. Т. Твардовский, А. И. Солженицын. Примерная тематика проблемных вопросов: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1. В чём поэтическое новаторство стиха в лирике М. И. Цветаевой?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2. Как проявился философский характер отношения к жизни в лирике Б. Л. Пастернака?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3. В чём жизненный подвиг Андрея Соколова (по рассказу «Судьба человека»)?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4. Как в судьбах героев рассказа «Матрёнин двор» отразились события истории России в послевоенное время?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5. Каковы способы создания трагического пафоса в лирике А. А. Ахматовой и А. Т. Твардовского?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6. Что сближает Матрёну и Андрея Соколова (по рассказам «Судьба человека» и «Матрёнин двор»)?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Подбор материала и подготовка сообщений о русском романсе XIX–XX веков, авторах стихов, композиторах и исполнителях с использованием вопросов фонохрестоматии и материалов практикума «Читаем, думаем, спорим…», справочной литературы и ресурсов Интернета. Подготовка отчёта об индивидуальной работе над рефератами и докладами о русской литературе ХХ века с последующим рецензированием, обсуждением и защитой наиболее интересных работ в классе (во внеурочное время)</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Песни и романсы на стихи русских поэтов XIX века (обзор).    А. С. Пушкин. «Певец»; М. Ю. Лермонтов. «Отчего»; Е. А. Баратынский. «Разуверение»; Ф. И. Тютчев. «К. Б.» («Я встретил вас — и всё былое…»); А. К. Толстой. «Средь шумного бала, случайно…»; А. А. Фет. «Я тебе ничего не скажу…»</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98</w:t>
            </w:r>
            <w:r w:rsidRPr="004800D2">
              <w:rPr>
                <w:rFonts w:ascii="Times New Roman" w:hAnsi="Times New Roman"/>
                <w:bCs/>
                <w:iCs/>
                <w:sz w:val="24"/>
                <w:szCs w:val="24"/>
                <w:lang w:eastAsia="ru-RU"/>
              </w:rPr>
              <w:t xml:space="preserve">. Песни и романсы на стихи русских поэтов XIX века.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прослушивание и исполнение песен и романсов.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Составление плана отзыва о песне, романсе, письменный отзыв по плану. Игровые виды деятельности: конкурс на лучшее исполнение стихотворений, песен и романсов, викторина на знание текстов песен и романсов, их авторов и исполнителей и др.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Составление письменного отзыва на песню или романс на стихи русских поэтов XIX века либо «Советов чтецам» на основе рекомендаций профессиональных исполнителей (см. учебник, ч. II). Ответы на вопросы викторины № 17 (см. практикум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Проект.</w:t>
            </w:r>
            <w:r w:rsidRPr="003162BA">
              <w:rPr>
                <w:rFonts w:ascii="Times New Roman" w:hAnsi="Times New Roman"/>
                <w:sz w:val="24"/>
                <w:szCs w:val="24"/>
                <w:lang w:eastAsia="ru-RU"/>
              </w:rPr>
              <w:t xml:space="preserve"> Составление литературно-музыкальной композиции «Песни и романсы на стихи русских поэтов XIX и XX веков» и её постановка на школьной сцене</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 xml:space="preserve">Песни и романсы на стихи русских поэтов XX века.                    </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99</w:t>
            </w:r>
            <w:r w:rsidRPr="004800D2">
              <w:rPr>
                <w:rFonts w:ascii="Times New Roman" w:hAnsi="Times New Roman"/>
                <w:bCs/>
                <w:iCs/>
                <w:sz w:val="24"/>
                <w:szCs w:val="24"/>
                <w:lang w:eastAsia="ru-RU"/>
              </w:rPr>
              <w:t xml:space="preserve">. Песни и романсы на стихи русских поэтов XX века.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стихотворений (в том числе наизусть), прослушивание и исполнение песен и романсов.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Составление плана отзыва о песне, романсе, письменный отзыв по плану. Игровые виды деятельности: конкурс на лучшее исполнение стихотворений, песен и романсов, викторина на знание текстов песен и романсов, их авторов и исполнителей и др.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Составление письменного отзыва на одно музыкальное произведение на стихи русских поэтов XX века. Подбор материала и подготовка сообщения о биографии и творчестве У. Шекспира, об истории создания трагедии «Гамлет» с использованием справочной литературы и ресурсов Интернета. Чтение трагедии «Гамлет»</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
                <w:bCs/>
                <w:iCs/>
                <w:sz w:val="24"/>
                <w:szCs w:val="24"/>
                <w:lang w:eastAsia="ru-RU"/>
              </w:rPr>
            </w:pPr>
          </w:p>
        </w:tc>
        <w:tc>
          <w:tcPr>
            <w:tcW w:w="1275" w:type="dxa"/>
            <w:vMerge w:val="restart"/>
          </w:tcPr>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r w:rsidRPr="00E22272">
              <w:rPr>
                <w:rFonts w:ascii="Times New Roman" w:hAnsi="Times New Roman"/>
                <w:b/>
                <w:bCs/>
                <w:iCs/>
                <w:sz w:val="24"/>
                <w:szCs w:val="24"/>
                <w:lang w:eastAsia="ru-RU"/>
              </w:rPr>
              <w:t xml:space="preserve">Из зарубежной литературы </w:t>
            </w:r>
          </w:p>
          <w:p w:rsidR="00CA5450" w:rsidRPr="00E22272" w:rsidRDefault="00CA5450" w:rsidP="00A14486">
            <w:pPr>
              <w:spacing w:before="100" w:beforeAutospacing="1" w:after="100" w:afterAutospacing="1" w:line="240" w:lineRule="auto"/>
              <w:rPr>
                <w:rFonts w:ascii="Times New Roman" w:hAnsi="Times New Roman"/>
                <w:b/>
                <w:bCs/>
                <w:iCs/>
                <w:sz w:val="24"/>
                <w:szCs w:val="24"/>
                <w:lang w:eastAsia="ru-RU"/>
              </w:rPr>
            </w:pPr>
          </w:p>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 Шекспир. «Гамлет» (обзор с чтением отдельных сцен). И.-В. Гёте. «Фауст» (обзор с чтением отдельных сцен). Углубление понятий о трагедии как драматическом жанре и о драматической поэме</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100</w:t>
            </w:r>
            <w:r w:rsidRPr="004800D2">
              <w:rPr>
                <w:rFonts w:ascii="Times New Roman" w:hAnsi="Times New Roman"/>
                <w:bCs/>
                <w:iCs/>
                <w:sz w:val="24"/>
                <w:szCs w:val="24"/>
                <w:lang w:eastAsia="ru-RU"/>
              </w:rPr>
              <w:t xml:space="preserve">. У. Шекспир. «Гамлет»: образ главного героя (обзор с чтением отдельных сцен).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4 ч</w:t>
            </w: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об У. Шекспире. Подбор и обобщение дополнительного материала о биографии и творчестве Шекспира. Выразительное чтение фрагментов трагедии. Составление лексических и историко-культурных комментариев. Выявление характерных для трагедии тем, образов и приёмов изображения человека. Формулирование вопросов по тексту трагедии. Устный или письменный ответ на вопрос (с использованием цитирования). Участие в коллективном диалоге. Характеристика сюжета трагедии, её тематики, проблематики, идейно-эмоционального содержания.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Характеристика Гамлета, других героев и средств создания их образов. Сопоставительная характеристика персонажей.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о Шекспире. Письменный ответ на вопрос «Что, по мнению Гамлета, может восстановить гармонию мира?»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101</w:t>
            </w:r>
            <w:r w:rsidRPr="004800D2">
              <w:rPr>
                <w:rFonts w:ascii="Times New Roman" w:hAnsi="Times New Roman"/>
                <w:bCs/>
                <w:iCs/>
                <w:sz w:val="24"/>
                <w:szCs w:val="24"/>
                <w:lang w:eastAsia="ru-RU"/>
              </w:rPr>
              <w:t xml:space="preserve">. У. Шекспир. «Гамлет»: тема любви в трагедии (обзор с чтением отдельных сцен).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трагедии. Устный или письменный ответ на вопрос (с использованием цитирования). Участие в коллективном диалоге. Характеристика героев и средств создания их образов. Сопоставительная характеристика персонажей. Поиск связей трагедии «Гамлет» с русской литературой.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Сопоставление оригинальных фрагментов трагедии и вариантов их перевода на русский язык. Чтение и анализ сонетов Шекспира с использованием материалов практикума «Читаем, думаем, спорим…».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«В чём трагедия Гамлета?». Подбор материала и подготовка сообщения о биографии и творчестве И.-В. Гёте, истории создания драматической поэмы «Фауст» с использованием справочной литературы и ресурсов Интернета. Чтение «Фауста»</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102</w:t>
            </w:r>
            <w:r w:rsidRPr="004800D2">
              <w:rPr>
                <w:rFonts w:ascii="Times New Roman" w:hAnsi="Times New Roman"/>
                <w:bCs/>
                <w:iCs/>
                <w:sz w:val="24"/>
                <w:szCs w:val="24"/>
                <w:lang w:eastAsia="ru-RU"/>
              </w:rPr>
              <w:t xml:space="preserve">. И.-В. Гёте. «Фауст»: сюжет и проблематика (обзор с чтением отдельных сцен).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Конспектирование лекции учителя об И.-В. Гёте. Сообщение о биографии и творчестве поэта, истории создания драматической поэмы. Подбор и обобщение дополнительного материала о биографии и творчестве Гёте. Выразительное чтение фрагментов драматической поэмы. Составление лексических и историко-культурных комментариев. Выявление характерных для драматической поэмы тем, образов и приёмов изображения человека. Соотнесение её содержания с принципами изображения жизни и человека, характерными для эпохи Просвещения. Устный или письменный ответ на вопрос (с использованием цитирования). Участие в коллективном диалоге. Характеристика сюжета «Фауста», его тематики, проблематики, идейно-эмоционального содержания.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Характеристика героев и средств создания их образов. Сопоставительная характеристика Фауста и Мефистофеля.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Конспектирование статьи учебника о Гёте. Письменный ответ на вопрос «Каков пафос драматической поэмы „Фауст“?»</w:t>
            </w:r>
          </w:p>
        </w:tc>
      </w:tr>
      <w:tr w:rsidR="00CA5450" w:rsidRPr="003162BA" w:rsidTr="009E385B">
        <w:tc>
          <w:tcPr>
            <w:tcW w:w="568" w:type="dxa"/>
          </w:tcPr>
          <w:p w:rsidR="00CA5450" w:rsidRPr="00117F51" w:rsidRDefault="00CA5450" w:rsidP="00A14486">
            <w:pPr>
              <w:spacing w:after="0" w:line="240" w:lineRule="auto"/>
              <w:rPr>
                <w:rFonts w:ascii="Times New Roman" w:hAnsi="Times New Roman"/>
                <w:bCs/>
                <w:iCs/>
                <w:sz w:val="24"/>
                <w:szCs w:val="24"/>
                <w:lang w:eastAsia="ru-RU"/>
              </w:rPr>
            </w:pPr>
          </w:p>
        </w:tc>
        <w:tc>
          <w:tcPr>
            <w:tcW w:w="1275" w:type="dxa"/>
            <w:vMerge/>
            <w:vAlign w:val="center"/>
          </w:tcPr>
          <w:p w:rsidR="00CA5450" w:rsidRPr="004800D2" w:rsidRDefault="00CA5450" w:rsidP="00A14486">
            <w:pPr>
              <w:spacing w:after="0" w:line="240" w:lineRule="auto"/>
              <w:rPr>
                <w:rFonts w:ascii="Times New Roman" w:hAnsi="Times New Roman"/>
                <w:bCs/>
                <w:iCs/>
                <w:sz w:val="24"/>
                <w:szCs w:val="24"/>
                <w:lang w:eastAsia="ru-RU"/>
              </w:rPr>
            </w:pP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103</w:t>
            </w:r>
            <w:r w:rsidRPr="004800D2">
              <w:rPr>
                <w:rFonts w:ascii="Times New Roman" w:hAnsi="Times New Roman"/>
                <w:bCs/>
                <w:iCs/>
                <w:sz w:val="24"/>
                <w:szCs w:val="24"/>
                <w:lang w:eastAsia="ru-RU"/>
              </w:rPr>
              <w:t xml:space="preserve">. И.-В. Гёте. «Фауст»: идейный смысл трагедии (обзор с чтением отдельных сцен).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 xml:space="preserve">Выразительное чтение фрагментов трагедии.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иллюстрирующих понятие «драматическая поэма».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Практическая работа.</w:t>
            </w:r>
            <w:r w:rsidRPr="003162BA">
              <w:rPr>
                <w:rFonts w:ascii="Times New Roman" w:hAnsi="Times New Roman"/>
                <w:sz w:val="24"/>
                <w:szCs w:val="24"/>
                <w:lang w:eastAsia="ru-RU"/>
              </w:rPr>
              <w:t xml:space="preserve"> Характеристика героев и средств создания их образов. Сопоставительная характеристика Фауста и Вагнера. Сопоставление оригинальных фрагментов трагедии и вариантов их перевода на русский язык. </w:t>
            </w:r>
          </w:p>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i/>
                <w:sz w:val="24"/>
                <w:szCs w:val="24"/>
                <w:lang w:eastAsia="ru-RU"/>
              </w:rPr>
              <w:t>Самостоятельная работа.</w:t>
            </w:r>
            <w:r w:rsidRPr="003162BA">
              <w:rPr>
                <w:rFonts w:ascii="Times New Roman" w:hAnsi="Times New Roman"/>
                <w:sz w:val="24"/>
                <w:szCs w:val="24"/>
                <w:lang w:eastAsia="ru-RU"/>
              </w:rPr>
              <w:t xml:space="preserve"> Письменный ответ на вопрос «Чем интересен „Фауст“ для современного читателя?». Ответы на вопросы учебника (раздел «Повторение»)</w:t>
            </w:r>
          </w:p>
        </w:tc>
      </w:tr>
      <w:tr w:rsidR="00CA5450" w:rsidRPr="003162BA" w:rsidTr="009E385B">
        <w:tc>
          <w:tcPr>
            <w:tcW w:w="568"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27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sidRPr="004800D2">
              <w:rPr>
                <w:rFonts w:ascii="Times New Roman" w:hAnsi="Times New Roman"/>
                <w:bCs/>
                <w:iCs/>
                <w:sz w:val="24"/>
                <w:szCs w:val="24"/>
                <w:lang w:eastAsia="ru-RU"/>
              </w:rPr>
              <w:t>Урок контроля</w:t>
            </w:r>
          </w:p>
        </w:tc>
        <w:tc>
          <w:tcPr>
            <w:tcW w:w="1985" w:type="dxa"/>
          </w:tcPr>
          <w:p w:rsidR="00CA5450" w:rsidRPr="004800D2" w:rsidRDefault="00CA5450" w:rsidP="00A14486">
            <w:pPr>
              <w:spacing w:before="100" w:beforeAutospacing="1" w:after="100" w:afterAutospacing="1" w:line="240" w:lineRule="auto"/>
              <w:rPr>
                <w:rFonts w:ascii="Times New Roman" w:hAnsi="Times New Roman"/>
                <w:bCs/>
                <w:iCs/>
                <w:sz w:val="24"/>
                <w:szCs w:val="24"/>
                <w:lang w:eastAsia="ru-RU"/>
              </w:rPr>
            </w:pPr>
            <w:r>
              <w:rPr>
                <w:rFonts w:ascii="Times New Roman" w:hAnsi="Times New Roman"/>
                <w:bCs/>
                <w:iCs/>
                <w:sz w:val="24"/>
                <w:szCs w:val="24"/>
                <w:lang w:eastAsia="ru-RU"/>
              </w:rPr>
              <w:t>Урок 105</w:t>
            </w:r>
            <w:r w:rsidRPr="004800D2">
              <w:rPr>
                <w:rFonts w:ascii="Times New Roman" w:hAnsi="Times New Roman"/>
                <w:bCs/>
                <w:iCs/>
                <w:sz w:val="24"/>
                <w:szCs w:val="24"/>
                <w:lang w:eastAsia="ru-RU"/>
              </w:rPr>
              <w:t xml:space="preserve">. Итоги года и задания для летнего чтения. </w:t>
            </w:r>
          </w:p>
        </w:tc>
        <w:tc>
          <w:tcPr>
            <w:tcW w:w="1559" w:type="dxa"/>
          </w:tcPr>
          <w:p w:rsidR="00CA5450" w:rsidRPr="00117F51" w:rsidRDefault="00CA5450" w:rsidP="00A14486">
            <w:pPr>
              <w:spacing w:before="100" w:beforeAutospacing="1" w:after="100" w:afterAutospacing="1" w:line="240" w:lineRule="auto"/>
              <w:rPr>
                <w:rFonts w:ascii="Times New Roman" w:hAnsi="Times New Roman"/>
                <w:bCs/>
                <w:iCs/>
                <w:sz w:val="24"/>
                <w:szCs w:val="24"/>
                <w:lang w:eastAsia="ru-RU"/>
              </w:rPr>
            </w:pPr>
          </w:p>
        </w:tc>
        <w:tc>
          <w:tcPr>
            <w:tcW w:w="10348" w:type="dxa"/>
          </w:tcPr>
          <w:p w:rsidR="00CA5450" w:rsidRPr="003162BA" w:rsidRDefault="00CA5450" w:rsidP="00A14486">
            <w:pPr>
              <w:pStyle w:val="NoSpacing"/>
              <w:rPr>
                <w:rFonts w:ascii="Times New Roman" w:hAnsi="Times New Roman"/>
                <w:sz w:val="24"/>
                <w:szCs w:val="24"/>
                <w:lang w:eastAsia="ru-RU"/>
              </w:rPr>
            </w:pPr>
            <w:r w:rsidRPr="003162BA">
              <w:rPr>
                <w:rFonts w:ascii="Times New Roman" w:hAnsi="Times New Roman"/>
                <w:sz w:val="24"/>
                <w:szCs w:val="24"/>
                <w:lang w:eastAsia="ru-RU"/>
              </w:rPr>
              <w:t>Предъявление читательских и исследовательских навыков, приобретённых в 9 классе: выразительное чтение (в том числе наизусть), устный монологический ответ, пересказ, устный рассказ о произведении или герое, иллюстрирование примерами изученных литературоведческих терминов, тестирование. Отчёт о выполнении индивидуальных учебных проектов</w:t>
            </w:r>
          </w:p>
        </w:tc>
      </w:tr>
    </w:tbl>
    <w:p w:rsidR="00CA5450" w:rsidRDefault="00CA5450" w:rsidP="00A14486">
      <w:pPr>
        <w:spacing w:before="100" w:beforeAutospacing="1" w:after="100" w:afterAutospacing="1" w:line="240" w:lineRule="auto"/>
        <w:rPr>
          <w:rFonts w:ascii="Times New Roman" w:hAnsi="Times New Roman" w:cs="Tahoma"/>
          <w:b/>
          <w:bCs/>
          <w:iCs/>
          <w:sz w:val="24"/>
          <w:szCs w:val="21"/>
          <w:lang w:eastAsia="ru-RU"/>
        </w:rPr>
      </w:pPr>
    </w:p>
    <w:p w:rsidR="00CA5450" w:rsidRDefault="00CA5450" w:rsidP="00A14486">
      <w:pPr>
        <w:spacing w:before="100" w:beforeAutospacing="1" w:after="100" w:afterAutospacing="1" w:line="240" w:lineRule="auto"/>
        <w:rPr>
          <w:rFonts w:ascii="Times New Roman" w:hAnsi="Times New Roman" w:cs="Tahoma"/>
          <w:b/>
          <w:bCs/>
          <w:iCs/>
          <w:sz w:val="24"/>
          <w:szCs w:val="21"/>
          <w:lang w:eastAsia="ru-RU"/>
        </w:rPr>
      </w:pPr>
    </w:p>
    <w:p w:rsidR="00CA5450" w:rsidRPr="008A48FE" w:rsidRDefault="00CA5450" w:rsidP="00A14486">
      <w:pPr>
        <w:spacing w:before="100" w:beforeAutospacing="1" w:after="100" w:afterAutospacing="1" w:line="240" w:lineRule="auto"/>
        <w:rPr>
          <w:rFonts w:ascii="Times New Roman" w:hAnsi="Times New Roman" w:cs="Tahoma"/>
          <w:b/>
          <w:bCs/>
          <w:iCs/>
          <w:sz w:val="28"/>
          <w:szCs w:val="28"/>
          <w:lang w:eastAsia="ru-RU"/>
        </w:rPr>
      </w:pPr>
      <w:r w:rsidRPr="008A48FE">
        <w:rPr>
          <w:rFonts w:ascii="Times New Roman" w:hAnsi="Times New Roman" w:cs="Tahoma"/>
          <w:b/>
          <w:bCs/>
          <w:iCs/>
          <w:sz w:val="28"/>
          <w:szCs w:val="28"/>
          <w:lang w:eastAsia="ru-RU"/>
        </w:rPr>
        <w:t>Тематическое планирование</w:t>
      </w:r>
    </w:p>
    <w:tbl>
      <w:tblPr>
        <w:tblW w:w="483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3"/>
        <w:gridCol w:w="2198"/>
        <w:gridCol w:w="2140"/>
        <w:gridCol w:w="1779"/>
        <w:gridCol w:w="1776"/>
        <w:gridCol w:w="1735"/>
      </w:tblGrid>
      <w:tr w:rsidR="00CA5450" w:rsidRPr="003162BA" w:rsidTr="00964D4D">
        <w:tc>
          <w:tcPr>
            <w:tcW w:w="1504" w:type="pct"/>
            <w:vMerge w:val="restart"/>
          </w:tcPr>
          <w:p w:rsidR="00CA5450" w:rsidRPr="008A48FE" w:rsidRDefault="00CA5450" w:rsidP="00A14486">
            <w:pPr>
              <w:spacing w:before="100" w:beforeAutospacing="1" w:after="100" w:afterAutospacing="1" w:line="240" w:lineRule="auto"/>
              <w:rPr>
                <w:rFonts w:ascii="Times New Roman" w:hAnsi="Times New Roman"/>
                <w:b/>
                <w:bCs/>
                <w:sz w:val="28"/>
                <w:szCs w:val="28"/>
                <w:lang w:eastAsia="ru-RU"/>
              </w:rPr>
            </w:pPr>
            <w:r w:rsidRPr="008A48FE">
              <w:rPr>
                <w:rFonts w:ascii="Times New Roman" w:hAnsi="Times New Roman"/>
                <w:b/>
                <w:bCs/>
                <w:sz w:val="28"/>
                <w:szCs w:val="28"/>
                <w:lang w:eastAsia="ru-RU"/>
              </w:rPr>
              <w:t>Разделы, темы</w:t>
            </w:r>
          </w:p>
        </w:tc>
        <w:tc>
          <w:tcPr>
            <w:tcW w:w="3496" w:type="pct"/>
            <w:gridSpan w:val="5"/>
          </w:tcPr>
          <w:p w:rsidR="00CA5450" w:rsidRPr="008A48FE" w:rsidRDefault="00CA5450" w:rsidP="00A14486">
            <w:pPr>
              <w:spacing w:before="100" w:beforeAutospacing="1" w:after="100" w:afterAutospacing="1" w:line="240" w:lineRule="auto"/>
              <w:rPr>
                <w:rFonts w:ascii="Times New Roman" w:hAnsi="Times New Roman"/>
                <w:b/>
                <w:bCs/>
                <w:sz w:val="28"/>
                <w:szCs w:val="28"/>
                <w:lang w:eastAsia="ru-RU"/>
              </w:rPr>
            </w:pPr>
            <w:r w:rsidRPr="008A48FE">
              <w:rPr>
                <w:rFonts w:ascii="Times New Roman" w:hAnsi="Times New Roman"/>
                <w:b/>
                <w:bCs/>
                <w:sz w:val="28"/>
                <w:szCs w:val="28"/>
                <w:lang w:eastAsia="ru-RU"/>
              </w:rPr>
              <w:t>Количество часов</w:t>
            </w:r>
          </w:p>
        </w:tc>
      </w:tr>
      <w:tr w:rsidR="00CA5450" w:rsidRPr="003162BA" w:rsidTr="00964D4D">
        <w:tc>
          <w:tcPr>
            <w:tcW w:w="0" w:type="auto"/>
            <w:vMerge/>
            <w:vAlign w:val="center"/>
          </w:tcPr>
          <w:p w:rsidR="00CA5450" w:rsidRPr="008A48FE" w:rsidRDefault="00CA5450" w:rsidP="00A14486">
            <w:pPr>
              <w:spacing w:after="0" w:line="240" w:lineRule="auto"/>
              <w:rPr>
                <w:rFonts w:ascii="Times New Roman" w:hAnsi="Times New Roman"/>
                <w:bCs/>
                <w:sz w:val="28"/>
                <w:szCs w:val="28"/>
                <w:lang w:eastAsia="ru-RU"/>
              </w:rPr>
            </w:pPr>
          </w:p>
        </w:tc>
        <w:tc>
          <w:tcPr>
            <w:tcW w:w="798" w:type="pct"/>
          </w:tcPr>
          <w:p w:rsidR="00CA5450" w:rsidRPr="008A48FE" w:rsidRDefault="00CA5450" w:rsidP="00A14486">
            <w:pPr>
              <w:spacing w:before="100" w:beforeAutospacing="1" w:after="100" w:afterAutospacing="1" w:line="240" w:lineRule="auto"/>
              <w:rPr>
                <w:rFonts w:ascii="Times New Roman" w:hAnsi="Times New Roman"/>
                <w:b/>
                <w:bCs/>
                <w:sz w:val="28"/>
                <w:szCs w:val="28"/>
                <w:lang w:eastAsia="ru-RU"/>
              </w:rPr>
            </w:pPr>
            <w:r w:rsidRPr="008A48FE">
              <w:rPr>
                <w:rFonts w:ascii="Times New Roman" w:hAnsi="Times New Roman"/>
                <w:b/>
                <w:bCs/>
                <w:sz w:val="28"/>
                <w:szCs w:val="28"/>
                <w:lang w:eastAsia="ru-RU"/>
              </w:rPr>
              <w:t>5 класс</w:t>
            </w:r>
          </w:p>
        </w:tc>
        <w:tc>
          <w:tcPr>
            <w:tcW w:w="777" w:type="pct"/>
          </w:tcPr>
          <w:p w:rsidR="00CA5450" w:rsidRPr="008A48FE" w:rsidRDefault="00CA5450" w:rsidP="00A14486">
            <w:pPr>
              <w:spacing w:before="100" w:beforeAutospacing="1" w:after="100" w:afterAutospacing="1" w:line="240" w:lineRule="auto"/>
              <w:rPr>
                <w:rFonts w:ascii="Times New Roman" w:hAnsi="Times New Roman"/>
                <w:b/>
                <w:bCs/>
                <w:sz w:val="28"/>
                <w:szCs w:val="28"/>
                <w:lang w:eastAsia="ru-RU"/>
              </w:rPr>
            </w:pPr>
            <w:r w:rsidRPr="008A48FE">
              <w:rPr>
                <w:rFonts w:ascii="Times New Roman" w:hAnsi="Times New Roman"/>
                <w:b/>
                <w:bCs/>
                <w:sz w:val="28"/>
                <w:szCs w:val="28"/>
                <w:lang w:eastAsia="ru-RU"/>
              </w:rPr>
              <w:t>6 класс</w:t>
            </w:r>
          </w:p>
        </w:tc>
        <w:tc>
          <w:tcPr>
            <w:tcW w:w="646" w:type="pct"/>
          </w:tcPr>
          <w:p w:rsidR="00CA5450" w:rsidRPr="008A48FE" w:rsidRDefault="00CA5450" w:rsidP="00A14486">
            <w:pPr>
              <w:spacing w:before="100" w:beforeAutospacing="1" w:after="100" w:afterAutospacing="1" w:line="240" w:lineRule="auto"/>
              <w:rPr>
                <w:rFonts w:ascii="Times New Roman" w:hAnsi="Times New Roman"/>
                <w:b/>
                <w:bCs/>
                <w:sz w:val="28"/>
                <w:szCs w:val="28"/>
                <w:lang w:eastAsia="ru-RU"/>
              </w:rPr>
            </w:pPr>
            <w:r w:rsidRPr="008A48FE">
              <w:rPr>
                <w:rFonts w:ascii="Times New Roman" w:hAnsi="Times New Roman"/>
                <w:b/>
                <w:bCs/>
                <w:sz w:val="28"/>
                <w:szCs w:val="28"/>
                <w:lang w:eastAsia="ru-RU"/>
              </w:rPr>
              <w:t>7 класс</w:t>
            </w:r>
          </w:p>
        </w:tc>
        <w:tc>
          <w:tcPr>
            <w:tcW w:w="645" w:type="pct"/>
          </w:tcPr>
          <w:p w:rsidR="00CA5450" w:rsidRPr="008A48FE" w:rsidRDefault="00CA5450" w:rsidP="00A14486">
            <w:pPr>
              <w:spacing w:before="100" w:beforeAutospacing="1" w:after="100" w:afterAutospacing="1" w:line="240" w:lineRule="auto"/>
              <w:rPr>
                <w:rFonts w:ascii="Times New Roman" w:hAnsi="Times New Roman"/>
                <w:b/>
                <w:bCs/>
                <w:sz w:val="28"/>
                <w:szCs w:val="28"/>
                <w:lang w:eastAsia="ru-RU"/>
              </w:rPr>
            </w:pPr>
            <w:r w:rsidRPr="008A48FE">
              <w:rPr>
                <w:rFonts w:ascii="Times New Roman" w:hAnsi="Times New Roman"/>
                <w:b/>
                <w:bCs/>
                <w:sz w:val="28"/>
                <w:szCs w:val="28"/>
                <w:lang w:eastAsia="ru-RU"/>
              </w:rPr>
              <w:t>8 класс</w:t>
            </w:r>
          </w:p>
        </w:tc>
        <w:tc>
          <w:tcPr>
            <w:tcW w:w="630" w:type="pct"/>
          </w:tcPr>
          <w:p w:rsidR="00CA5450" w:rsidRPr="008A48FE" w:rsidRDefault="00CA5450" w:rsidP="00A14486">
            <w:pPr>
              <w:spacing w:before="100" w:beforeAutospacing="1" w:after="100" w:afterAutospacing="1" w:line="240" w:lineRule="auto"/>
              <w:rPr>
                <w:rFonts w:ascii="Times New Roman" w:hAnsi="Times New Roman"/>
                <w:b/>
                <w:bCs/>
                <w:sz w:val="28"/>
                <w:szCs w:val="28"/>
                <w:lang w:eastAsia="ru-RU"/>
              </w:rPr>
            </w:pPr>
            <w:r w:rsidRPr="008A48FE">
              <w:rPr>
                <w:rFonts w:ascii="Times New Roman" w:hAnsi="Times New Roman"/>
                <w:b/>
                <w:bCs/>
                <w:sz w:val="28"/>
                <w:szCs w:val="28"/>
                <w:lang w:eastAsia="ru-RU"/>
              </w:rPr>
              <w:t>9 класс</w:t>
            </w:r>
          </w:p>
        </w:tc>
      </w:tr>
      <w:tr w:rsidR="00CA5450" w:rsidRPr="003162BA" w:rsidTr="00964D4D">
        <w:tc>
          <w:tcPr>
            <w:tcW w:w="1504"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Введение</w:t>
            </w:r>
          </w:p>
        </w:tc>
        <w:tc>
          <w:tcPr>
            <w:tcW w:w="798"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w:t>
            </w:r>
          </w:p>
        </w:tc>
        <w:tc>
          <w:tcPr>
            <w:tcW w:w="777"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w:t>
            </w:r>
          </w:p>
        </w:tc>
        <w:tc>
          <w:tcPr>
            <w:tcW w:w="646"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w:t>
            </w:r>
          </w:p>
        </w:tc>
        <w:tc>
          <w:tcPr>
            <w:tcW w:w="645"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w:t>
            </w:r>
          </w:p>
        </w:tc>
        <w:tc>
          <w:tcPr>
            <w:tcW w:w="630"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w:t>
            </w:r>
          </w:p>
        </w:tc>
      </w:tr>
      <w:tr w:rsidR="00CA5450" w:rsidRPr="003162BA" w:rsidTr="00964D4D">
        <w:tc>
          <w:tcPr>
            <w:tcW w:w="1504"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Устное народное творчество</w:t>
            </w:r>
          </w:p>
        </w:tc>
        <w:tc>
          <w:tcPr>
            <w:tcW w:w="798"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10</w:t>
            </w:r>
          </w:p>
        </w:tc>
        <w:tc>
          <w:tcPr>
            <w:tcW w:w="777"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4</w:t>
            </w:r>
          </w:p>
        </w:tc>
        <w:tc>
          <w:tcPr>
            <w:tcW w:w="646"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6</w:t>
            </w:r>
          </w:p>
        </w:tc>
        <w:tc>
          <w:tcPr>
            <w:tcW w:w="645"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2</w:t>
            </w:r>
          </w:p>
        </w:tc>
        <w:tc>
          <w:tcPr>
            <w:tcW w:w="630"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w:t>
            </w:r>
          </w:p>
        </w:tc>
      </w:tr>
      <w:tr w:rsidR="00CA5450" w:rsidRPr="003162BA" w:rsidTr="00964D4D">
        <w:tc>
          <w:tcPr>
            <w:tcW w:w="1504"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Из древнерусской литературы</w:t>
            </w:r>
          </w:p>
        </w:tc>
        <w:tc>
          <w:tcPr>
            <w:tcW w:w="798"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2</w:t>
            </w:r>
          </w:p>
        </w:tc>
        <w:tc>
          <w:tcPr>
            <w:tcW w:w="777"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w:t>
            </w:r>
          </w:p>
        </w:tc>
        <w:tc>
          <w:tcPr>
            <w:tcW w:w="646"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2</w:t>
            </w:r>
          </w:p>
        </w:tc>
        <w:tc>
          <w:tcPr>
            <w:tcW w:w="645"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2</w:t>
            </w:r>
          </w:p>
        </w:tc>
        <w:tc>
          <w:tcPr>
            <w:tcW w:w="630"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3</w:t>
            </w:r>
          </w:p>
        </w:tc>
      </w:tr>
      <w:tr w:rsidR="00CA5450" w:rsidRPr="003162BA" w:rsidTr="00964D4D">
        <w:tc>
          <w:tcPr>
            <w:tcW w:w="1504"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Из литературы 18 века</w:t>
            </w:r>
          </w:p>
        </w:tc>
        <w:tc>
          <w:tcPr>
            <w:tcW w:w="798"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2</w:t>
            </w:r>
          </w:p>
        </w:tc>
        <w:tc>
          <w:tcPr>
            <w:tcW w:w="777"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w:t>
            </w:r>
          </w:p>
        </w:tc>
        <w:tc>
          <w:tcPr>
            <w:tcW w:w="646"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2</w:t>
            </w:r>
          </w:p>
        </w:tc>
        <w:tc>
          <w:tcPr>
            <w:tcW w:w="645"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3</w:t>
            </w:r>
          </w:p>
        </w:tc>
        <w:tc>
          <w:tcPr>
            <w:tcW w:w="630"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10</w:t>
            </w:r>
          </w:p>
        </w:tc>
      </w:tr>
      <w:tr w:rsidR="00CA5450" w:rsidRPr="003162BA" w:rsidTr="00964D4D">
        <w:tc>
          <w:tcPr>
            <w:tcW w:w="1504"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Из литературы 19 века</w:t>
            </w:r>
          </w:p>
        </w:tc>
        <w:tc>
          <w:tcPr>
            <w:tcW w:w="798"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42</w:t>
            </w:r>
          </w:p>
        </w:tc>
        <w:tc>
          <w:tcPr>
            <w:tcW w:w="777"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49</w:t>
            </w:r>
          </w:p>
        </w:tc>
        <w:tc>
          <w:tcPr>
            <w:tcW w:w="646"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27</w:t>
            </w:r>
          </w:p>
        </w:tc>
        <w:tc>
          <w:tcPr>
            <w:tcW w:w="645"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36</w:t>
            </w:r>
          </w:p>
        </w:tc>
        <w:tc>
          <w:tcPr>
            <w:tcW w:w="630"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56</w:t>
            </w:r>
          </w:p>
        </w:tc>
      </w:tr>
      <w:tr w:rsidR="00CA5450" w:rsidRPr="003162BA" w:rsidTr="00964D4D">
        <w:tc>
          <w:tcPr>
            <w:tcW w:w="1504"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Из литературы 20 века</w:t>
            </w:r>
          </w:p>
        </w:tc>
        <w:tc>
          <w:tcPr>
            <w:tcW w:w="798"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29</w:t>
            </w:r>
          </w:p>
        </w:tc>
        <w:tc>
          <w:tcPr>
            <w:tcW w:w="777"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26</w:t>
            </w:r>
          </w:p>
        </w:tc>
        <w:tc>
          <w:tcPr>
            <w:tcW w:w="646"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24</w:t>
            </w:r>
          </w:p>
        </w:tc>
        <w:tc>
          <w:tcPr>
            <w:tcW w:w="645"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21</w:t>
            </w:r>
          </w:p>
        </w:tc>
        <w:tc>
          <w:tcPr>
            <w:tcW w:w="630"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30</w:t>
            </w:r>
          </w:p>
        </w:tc>
      </w:tr>
      <w:tr w:rsidR="00CA5450" w:rsidRPr="003162BA" w:rsidTr="00964D4D">
        <w:tc>
          <w:tcPr>
            <w:tcW w:w="1504"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Из литературы народов России</w:t>
            </w:r>
          </w:p>
        </w:tc>
        <w:tc>
          <w:tcPr>
            <w:tcW w:w="798"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w:t>
            </w:r>
          </w:p>
        </w:tc>
        <w:tc>
          <w:tcPr>
            <w:tcW w:w="777"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2</w:t>
            </w:r>
          </w:p>
        </w:tc>
        <w:tc>
          <w:tcPr>
            <w:tcW w:w="646"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w:t>
            </w:r>
          </w:p>
        </w:tc>
        <w:tc>
          <w:tcPr>
            <w:tcW w:w="645"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w:t>
            </w:r>
          </w:p>
        </w:tc>
        <w:tc>
          <w:tcPr>
            <w:tcW w:w="630"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w:t>
            </w:r>
          </w:p>
        </w:tc>
      </w:tr>
      <w:tr w:rsidR="00CA5450" w:rsidRPr="003162BA" w:rsidTr="00964D4D">
        <w:tc>
          <w:tcPr>
            <w:tcW w:w="1504"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Из зарубежной литературы</w:t>
            </w:r>
          </w:p>
        </w:tc>
        <w:tc>
          <w:tcPr>
            <w:tcW w:w="798"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15</w:t>
            </w:r>
          </w:p>
        </w:tc>
        <w:tc>
          <w:tcPr>
            <w:tcW w:w="777"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Pr>
                <w:rFonts w:ascii="Times New Roman" w:hAnsi="Times New Roman"/>
                <w:bCs/>
                <w:sz w:val="28"/>
                <w:szCs w:val="28"/>
                <w:lang w:eastAsia="ru-RU"/>
              </w:rPr>
              <w:t>17</w:t>
            </w:r>
          </w:p>
        </w:tc>
        <w:tc>
          <w:tcPr>
            <w:tcW w:w="646"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Pr>
                <w:rFonts w:ascii="Times New Roman" w:hAnsi="Times New Roman"/>
                <w:bCs/>
                <w:sz w:val="28"/>
                <w:szCs w:val="28"/>
                <w:lang w:eastAsia="ru-RU"/>
              </w:rPr>
              <w:t>6</w:t>
            </w:r>
          </w:p>
        </w:tc>
        <w:tc>
          <w:tcPr>
            <w:tcW w:w="645"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4</w:t>
            </w:r>
          </w:p>
        </w:tc>
        <w:tc>
          <w:tcPr>
            <w:tcW w:w="630"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4</w:t>
            </w:r>
          </w:p>
        </w:tc>
      </w:tr>
      <w:tr w:rsidR="00CA5450" w:rsidRPr="003162BA" w:rsidTr="00964D4D">
        <w:tc>
          <w:tcPr>
            <w:tcW w:w="1504"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Итоговый урок</w:t>
            </w:r>
          </w:p>
        </w:tc>
        <w:tc>
          <w:tcPr>
            <w:tcW w:w="798"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4</w:t>
            </w:r>
          </w:p>
        </w:tc>
        <w:tc>
          <w:tcPr>
            <w:tcW w:w="777"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Pr>
                <w:rFonts w:ascii="Times New Roman" w:hAnsi="Times New Roman"/>
                <w:bCs/>
                <w:sz w:val="28"/>
                <w:szCs w:val="28"/>
                <w:lang w:eastAsia="ru-RU"/>
              </w:rPr>
              <w:t>4</w:t>
            </w:r>
          </w:p>
        </w:tc>
        <w:tc>
          <w:tcPr>
            <w:tcW w:w="646"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w:t>
            </w:r>
          </w:p>
        </w:tc>
        <w:tc>
          <w:tcPr>
            <w:tcW w:w="645"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w:t>
            </w:r>
          </w:p>
        </w:tc>
        <w:tc>
          <w:tcPr>
            <w:tcW w:w="630"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w:t>
            </w:r>
          </w:p>
        </w:tc>
      </w:tr>
      <w:tr w:rsidR="00CA5450" w:rsidRPr="003162BA" w:rsidTr="00964D4D">
        <w:tc>
          <w:tcPr>
            <w:tcW w:w="1504" w:type="pct"/>
          </w:tcPr>
          <w:p w:rsidR="00CA5450" w:rsidRPr="008A48FE" w:rsidRDefault="00CA5450" w:rsidP="00A14486">
            <w:pPr>
              <w:spacing w:before="100" w:beforeAutospacing="1" w:after="100" w:afterAutospacing="1" w:line="240" w:lineRule="auto"/>
              <w:rPr>
                <w:rFonts w:ascii="Times New Roman" w:hAnsi="Times New Roman"/>
                <w:b/>
                <w:bCs/>
                <w:sz w:val="28"/>
                <w:szCs w:val="28"/>
                <w:lang w:eastAsia="ru-RU"/>
              </w:rPr>
            </w:pPr>
            <w:r w:rsidRPr="008A48FE">
              <w:rPr>
                <w:rFonts w:ascii="Times New Roman" w:hAnsi="Times New Roman"/>
                <w:b/>
                <w:bCs/>
                <w:sz w:val="28"/>
                <w:szCs w:val="28"/>
                <w:lang w:eastAsia="ru-RU"/>
              </w:rPr>
              <w:t>Итого</w:t>
            </w:r>
          </w:p>
        </w:tc>
        <w:tc>
          <w:tcPr>
            <w:tcW w:w="798" w:type="pct"/>
          </w:tcPr>
          <w:p w:rsidR="00CA5450" w:rsidRPr="008A48FE" w:rsidRDefault="00CA5450" w:rsidP="00A14486">
            <w:pPr>
              <w:spacing w:before="100" w:beforeAutospacing="1" w:after="100" w:afterAutospacing="1" w:line="240" w:lineRule="auto"/>
              <w:rPr>
                <w:rFonts w:ascii="Times New Roman" w:hAnsi="Times New Roman"/>
                <w:b/>
                <w:bCs/>
                <w:sz w:val="28"/>
                <w:szCs w:val="28"/>
                <w:lang w:eastAsia="ru-RU"/>
              </w:rPr>
            </w:pPr>
            <w:r w:rsidRPr="008A48FE">
              <w:rPr>
                <w:rFonts w:ascii="Times New Roman" w:hAnsi="Times New Roman"/>
                <w:b/>
                <w:bCs/>
                <w:sz w:val="28"/>
                <w:szCs w:val="28"/>
                <w:lang w:eastAsia="ru-RU"/>
              </w:rPr>
              <w:t>105</w:t>
            </w:r>
          </w:p>
        </w:tc>
        <w:tc>
          <w:tcPr>
            <w:tcW w:w="777" w:type="pct"/>
          </w:tcPr>
          <w:p w:rsidR="00CA5450" w:rsidRPr="008A48FE" w:rsidRDefault="00CA5450" w:rsidP="00A14486">
            <w:pPr>
              <w:spacing w:before="100" w:beforeAutospacing="1" w:after="100" w:afterAutospacing="1" w:line="240" w:lineRule="auto"/>
              <w:rPr>
                <w:rFonts w:ascii="Times New Roman" w:hAnsi="Times New Roman"/>
                <w:b/>
                <w:bCs/>
                <w:sz w:val="28"/>
                <w:szCs w:val="28"/>
                <w:lang w:eastAsia="ru-RU"/>
              </w:rPr>
            </w:pPr>
            <w:r w:rsidRPr="008A48FE">
              <w:rPr>
                <w:rFonts w:ascii="Times New Roman" w:hAnsi="Times New Roman"/>
                <w:b/>
                <w:bCs/>
                <w:sz w:val="28"/>
                <w:szCs w:val="28"/>
                <w:lang w:eastAsia="ru-RU"/>
              </w:rPr>
              <w:t>105</w:t>
            </w:r>
          </w:p>
        </w:tc>
        <w:tc>
          <w:tcPr>
            <w:tcW w:w="646" w:type="pct"/>
          </w:tcPr>
          <w:p w:rsidR="00CA5450" w:rsidRPr="008A48FE" w:rsidRDefault="00CA5450" w:rsidP="00A14486">
            <w:pPr>
              <w:spacing w:before="100" w:beforeAutospacing="1" w:after="100" w:afterAutospacing="1" w:line="240" w:lineRule="auto"/>
              <w:rPr>
                <w:rFonts w:ascii="Times New Roman" w:hAnsi="Times New Roman"/>
                <w:b/>
                <w:bCs/>
                <w:sz w:val="28"/>
                <w:szCs w:val="28"/>
                <w:lang w:eastAsia="ru-RU"/>
              </w:rPr>
            </w:pPr>
            <w:r>
              <w:rPr>
                <w:rFonts w:ascii="Times New Roman" w:hAnsi="Times New Roman"/>
                <w:b/>
                <w:bCs/>
                <w:sz w:val="28"/>
                <w:szCs w:val="28"/>
                <w:lang w:eastAsia="ru-RU"/>
              </w:rPr>
              <w:t>70</w:t>
            </w:r>
          </w:p>
        </w:tc>
        <w:tc>
          <w:tcPr>
            <w:tcW w:w="645" w:type="pct"/>
          </w:tcPr>
          <w:p w:rsidR="00CA5450" w:rsidRPr="008A48FE" w:rsidRDefault="00CA5450" w:rsidP="00A14486">
            <w:pPr>
              <w:spacing w:before="100" w:beforeAutospacing="1" w:after="100" w:afterAutospacing="1" w:line="240" w:lineRule="auto"/>
              <w:rPr>
                <w:rFonts w:ascii="Times New Roman" w:hAnsi="Times New Roman"/>
                <w:b/>
                <w:bCs/>
                <w:sz w:val="28"/>
                <w:szCs w:val="28"/>
                <w:lang w:eastAsia="ru-RU"/>
              </w:rPr>
            </w:pPr>
            <w:r>
              <w:rPr>
                <w:rFonts w:ascii="Times New Roman" w:hAnsi="Times New Roman"/>
                <w:b/>
                <w:bCs/>
                <w:sz w:val="28"/>
                <w:szCs w:val="28"/>
                <w:lang w:eastAsia="ru-RU"/>
              </w:rPr>
              <w:t>70</w:t>
            </w:r>
          </w:p>
        </w:tc>
        <w:tc>
          <w:tcPr>
            <w:tcW w:w="630" w:type="pct"/>
          </w:tcPr>
          <w:p w:rsidR="00CA5450" w:rsidRPr="008A48FE" w:rsidRDefault="00CA5450" w:rsidP="00A14486">
            <w:pPr>
              <w:spacing w:before="100" w:beforeAutospacing="1" w:after="100" w:afterAutospacing="1" w:line="240" w:lineRule="auto"/>
              <w:rPr>
                <w:rFonts w:ascii="Times New Roman" w:hAnsi="Times New Roman"/>
                <w:b/>
                <w:bCs/>
                <w:sz w:val="28"/>
                <w:szCs w:val="28"/>
                <w:lang w:eastAsia="ru-RU"/>
              </w:rPr>
            </w:pPr>
            <w:r w:rsidRPr="008A48FE">
              <w:rPr>
                <w:rFonts w:ascii="Times New Roman" w:hAnsi="Times New Roman"/>
                <w:b/>
                <w:bCs/>
                <w:sz w:val="28"/>
                <w:szCs w:val="28"/>
                <w:lang w:eastAsia="ru-RU"/>
              </w:rPr>
              <w:t>105</w:t>
            </w:r>
          </w:p>
        </w:tc>
      </w:tr>
      <w:tr w:rsidR="00CA5450" w:rsidRPr="003162BA" w:rsidTr="00964D4D">
        <w:tc>
          <w:tcPr>
            <w:tcW w:w="1504"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Из них уроков внеклассного чтения</w:t>
            </w:r>
          </w:p>
        </w:tc>
        <w:tc>
          <w:tcPr>
            <w:tcW w:w="798"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10</w:t>
            </w:r>
          </w:p>
        </w:tc>
        <w:tc>
          <w:tcPr>
            <w:tcW w:w="777"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11</w:t>
            </w:r>
          </w:p>
        </w:tc>
        <w:tc>
          <w:tcPr>
            <w:tcW w:w="646"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9</w:t>
            </w:r>
          </w:p>
        </w:tc>
        <w:tc>
          <w:tcPr>
            <w:tcW w:w="645"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7</w:t>
            </w:r>
          </w:p>
        </w:tc>
        <w:tc>
          <w:tcPr>
            <w:tcW w:w="630"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2</w:t>
            </w:r>
          </w:p>
        </w:tc>
      </w:tr>
      <w:tr w:rsidR="00CA5450" w:rsidRPr="003162BA" w:rsidTr="00964D4D">
        <w:tc>
          <w:tcPr>
            <w:tcW w:w="1504"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Из них уроков развития речи</w:t>
            </w:r>
          </w:p>
        </w:tc>
        <w:tc>
          <w:tcPr>
            <w:tcW w:w="798"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13</w:t>
            </w:r>
          </w:p>
        </w:tc>
        <w:tc>
          <w:tcPr>
            <w:tcW w:w="777"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12</w:t>
            </w:r>
          </w:p>
        </w:tc>
        <w:tc>
          <w:tcPr>
            <w:tcW w:w="646"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4</w:t>
            </w:r>
          </w:p>
        </w:tc>
        <w:tc>
          <w:tcPr>
            <w:tcW w:w="645"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7</w:t>
            </w:r>
          </w:p>
        </w:tc>
        <w:tc>
          <w:tcPr>
            <w:tcW w:w="630" w:type="pct"/>
          </w:tcPr>
          <w:p w:rsidR="00CA5450" w:rsidRPr="008A48FE" w:rsidRDefault="00CA5450" w:rsidP="00A14486">
            <w:pPr>
              <w:spacing w:before="100" w:beforeAutospacing="1" w:after="100" w:afterAutospacing="1" w:line="240" w:lineRule="auto"/>
              <w:rPr>
                <w:rFonts w:ascii="Times New Roman" w:hAnsi="Times New Roman"/>
                <w:bCs/>
                <w:sz w:val="28"/>
                <w:szCs w:val="28"/>
                <w:lang w:eastAsia="ru-RU"/>
              </w:rPr>
            </w:pPr>
            <w:r w:rsidRPr="008A48FE">
              <w:rPr>
                <w:rFonts w:ascii="Times New Roman" w:hAnsi="Times New Roman"/>
                <w:bCs/>
                <w:sz w:val="28"/>
                <w:szCs w:val="28"/>
                <w:lang w:eastAsia="ru-RU"/>
              </w:rPr>
              <w:t>5</w:t>
            </w:r>
          </w:p>
        </w:tc>
      </w:tr>
    </w:tbl>
    <w:p w:rsidR="00CA5450" w:rsidRPr="00D86E30" w:rsidRDefault="00CA5450" w:rsidP="00A14486">
      <w:pPr>
        <w:spacing w:before="100" w:beforeAutospacing="1" w:after="100" w:afterAutospacing="1" w:line="240" w:lineRule="auto"/>
        <w:rPr>
          <w:rFonts w:ascii="Times New Roman" w:hAnsi="Times New Roman" w:cs="Tahoma"/>
          <w:b/>
          <w:bCs/>
          <w:iCs/>
          <w:sz w:val="24"/>
          <w:szCs w:val="21"/>
          <w:lang w:eastAsia="ru-RU"/>
        </w:rPr>
      </w:pPr>
    </w:p>
    <w:p w:rsidR="00CA5450" w:rsidRPr="008A48FE" w:rsidRDefault="00CA5450" w:rsidP="00A14486">
      <w:pPr>
        <w:spacing w:before="100" w:beforeAutospacing="1" w:after="100" w:afterAutospacing="1" w:line="240" w:lineRule="auto"/>
        <w:rPr>
          <w:rFonts w:ascii="Times New Roman" w:hAnsi="Times New Roman" w:cs="Tahoma"/>
          <w:b/>
          <w:bCs/>
          <w:iCs/>
          <w:sz w:val="28"/>
          <w:szCs w:val="28"/>
          <w:lang w:eastAsia="ru-RU"/>
        </w:rPr>
      </w:pPr>
    </w:p>
    <w:p w:rsidR="00CA5450" w:rsidRDefault="00CA5450" w:rsidP="00A14486">
      <w:pPr>
        <w:pStyle w:val="NoSpacing"/>
        <w:rPr>
          <w:rFonts w:ascii="Times New Roman" w:hAnsi="Times New Roman"/>
          <w:sz w:val="28"/>
          <w:szCs w:val="28"/>
        </w:rPr>
      </w:pPr>
    </w:p>
    <w:p w:rsidR="00CA5450" w:rsidRDefault="00CA5450" w:rsidP="00A14486">
      <w:pPr>
        <w:pStyle w:val="NoSpacing"/>
        <w:rPr>
          <w:rFonts w:ascii="Times New Roman" w:hAnsi="Times New Roman"/>
          <w:sz w:val="28"/>
          <w:szCs w:val="28"/>
        </w:rPr>
      </w:pPr>
    </w:p>
    <w:p w:rsidR="00CA5450" w:rsidRDefault="00CA5450" w:rsidP="00A14486">
      <w:pPr>
        <w:pStyle w:val="NoSpacing"/>
        <w:rPr>
          <w:rFonts w:ascii="Times New Roman" w:hAnsi="Times New Roman"/>
          <w:sz w:val="28"/>
          <w:szCs w:val="28"/>
        </w:rPr>
      </w:pPr>
    </w:p>
    <w:p w:rsidR="00CA5450" w:rsidRDefault="00CA5450" w:rsidP="00A14486">
      <w:pPr>
        <w:pStyle w:val="NoSpacing"/>
        <w:rPr>
          <w:rFonts w:ascii="Times New Roman" w:hAnsi="Times New Roman"/>
          <w:sz w:val="28"/>
          <w:szCs w:val="28"/>
        </w:rPr>
      </w:pPr>
    </w:p>
    <w:p w:rsidR="00CA5450" w:rsidRDefault="00CA5450" w:rsidP="00A14486">
      <w:pPr>
        <w:pStyle w:val="NoSpacing"/>
        <w:rPr>
          <w:rFonts w:ascii="Times New Roman" w:hAnsi="Times New Roman"/>
          <w:sz w:val="28"/>
          <w:szCs w:val="28"/>
        </w:rPr>
      </w:pPr>
    </w:p>
    <w:p w:rsidR="00CA5450" w:rsidRDefault="00CA5450" w:rsidP="00A14486">
      <w:pPr>
        <w:pStyle w:val="NoSpacing"/>
        <w:rPr>
          <w:rFonts w:ascii="Times New Roman" w:hAnsi="Times New Roman"/>
          <w:sz w:val="28"/>
          <w:szCs w:val="28"/>
        </w:rPr>
      </w:pPr>
    </w:p>
    <w:p w:rsidR="00CA5450" w:rsidRDefault="00CA5450" w:rsidP="00A14486">
      <w:pPr>
        <w:pStyle w:val="NoSpacing"/>
        <w:rPr>
          <w:rFonts w:ascii="Times New Roman" w:hAnsi="Times New Roman"/>
          <w:sz w:val="28"/>
          <w:szCs w:val="28"/>
        </w:rPr>
      </w:pPr>
    </w:p>
    <w:p w:rsidR="00CA5450" w:rsidRDefault="00CA5450" w:rsidP="00A14486">
      <w:pPr>
        <w:pStyle w:val="NoSpacing"/>
        <w:rPr>
          <w:rFonts w:ascii="Times New Roman" w:hAnsi="Times New Roman"/>
          <w:sz w:val="28"/>
          <w:szCs w:val="28"/>
        </w:rPr>
      </w:pPr>
    </w:p>
    <w:p w:rsidR="00CA5450" w:rsidRDefault="00CA5450" w:rsidP="00A14486">
      <w:pPr>
        <w:pStyle w:val="NoSpacing"/>
        <w:rPr>
          <w:rFonts w:ascii="Times New Roman" w:hAnsi="Times New Roman"/>
          <w:sz w:val="28"/>
          <w:szCs w:val="28"/>
        </w:rPr>
      </w:pPr>
    </w:p>
    <w:sectPr w:rsidR="00CA5450" w:rsidSect="00ED76C7">
      <w:pgSz w:w="16838" w:h="11906" w:orient="landscape"/>
      <w:pgMar w:top="720" w:right="1718" w:bottom="72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DejaVu Sans">
    <w:altName w:val="MS Mincho"/>
    <w:panose1 w:val="00000000000000000000"/>
    <w:charset w:val="80"/>
    <w:family w:val="auto"/>
    <w:notTrueType/>
    <w:pitch w:val="variable"/>
    <w:sig w:usb0="00000001" w:usb1="08070000" w:usb2="00000010" w:usb3="00000000" w:csb0="00020000" w:csb1="00000000"/>
  </w:font>
  <w:font w:name="Gabriola">
    <w:altName w:val="Courier New"/>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8E0"/>
    <w:multiLevelType w:val="hybridMultilevel"/>
    <w:tmpl w:val="3C3896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519075A"/>
    <w:multiLevelType w:val="hybridMultilevel"/>
    <w:tmpl w:val="90F20A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FF53D87"/>
    <w:multiLevelType w:val="hybridMultilevel"/>
    <w:tmpl w:val="2A6A81B0"/>
    <w:lvl w:ilvl="0" w:tplc="D3CA8C9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515ABC"/>
    <w:multiLevelType w:val="hybridMultilevel"/>
    <w:tmpl w:val="31F4DF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C6A"/>
    <w:rsid w:val="00010BCE"/>
    <w:rsid w:val="00065E1C"/>
    <w:rsid w:val="00077503"/>
    <w:rsid w:val="000A005F"/>
    <w:rsid w:val="000A6F44"/>
    <w:rsid w:val="000C1B92"/>
    <w:rsid w:val="000C3406"/>
    <w:rsid w:val="000E39EC"/>
    <w:rsid w:val="00105159"/>
    <w:rsid w:val="00117F51"/>
    <w:rsid w:val="00163D55"/>
    <w:rsid w:val="00173C74"/>
    <w:rsid w:val="001B133D"/>
    <w:rsid w:val="002224F7"/>
    <w:rsid w:val="00281D71"/>
    <w:rsid w:val="002A03B2"/>
    <w:rsid w:val="002B55B8"/>
    <w:rsid w:val="002E5DE9"/>
    <w:rsid w:val="002F4FE3"/>
    <w:rsid w:val="003150D9"/>
    <w:rsid w:val="003162BA"/>
    <w:rsid w:val="003613A0"/>
    <w:rsid w:val="003645E6"/>
    <w:rsid w:val="00365A5C"/>
    <w:rsid w:val="003A2B3C"/>
    <w:rsid w:val="003A2C6A"/>
    <w:rsid w:val="003A6801"/>
    <w:rsid w:val="003B50CD"/>
    <w:rsid w:val="003B5FB5"/>
    <w:rsid w:val="003C3471"/>
    <w:rsid w:val="00405E28"/>
    <w:rsid w:val="00471A2F"/>
    <w:rsid w:val="00476A2D"/>
    <w:rsid w:val="004800D2"/>
    <w:rsid w:val="0048346C"/>
    <w:rsid w:val="00483741"/>
    <w:rsid w:val="00491A91"/>
    <w:rsid w:val="004D623A"/>
    <w:rsid w:val="005261F9"/>
    <w:rsid w:val="005437C0"/>
    <w:rsid w:val="00580650"/>
    <w:rsid w:val="005A74DF"/>
    <w:rsid w:val="005B2BCD"/>
    <w:rsid w:val="005D0C7B"/>
    <w:rsid w:val="005D2916"/>
    <w:rsid w:val="005D543E"/>
    <w:rsid w:val="006D5BDB"/>
    <w:rsid w:val="0071319D"/>
    <w:rsid w:val="00722111"/>
    <w:rsid w:val="0073303C"/>
    <w:rsid w:val="00771237"/>
    <w:rsid w:val="0078132A"/>
    <w:rsid w:val="007A4070"/>
    <w:rsid w:val="007C6FD6"/>
    <w:rsid w:val="007D7E8F"/>
    <w:rsid w:val="00865744"/>
    <w:rsid w:val="008A48FE"/>
    <w:rsid w:val="008C182A"/>
    <w:rsid w:val="008D3CC3"/>
    <w:rsid w:val="0095472E"/>
    <w:rsid w:val="00964D4D"/>
    <w:rsid w:val="00983548"/>
    <w:rsid w:val="009D08DB"/>
    <w:rsid w:val="009E385B"/>
    <w:rsid w:val="00A14486"/>
    <w:rsid w:val="00A30A16"/>
    <w:rsid w:val="00A67428"/>
    <w:rsid w:val="00A73BA7"/>
    <w:rsid w:val="00AD2D2F"/>
    <w:rsid w:val="00AE77D8"/>
    <w:rsid w:val="00AF2ED3"/>
    <w:rsid w:val="00B2731C"/>
    <w:rsid w:val="00B60716"/>
    <w:rsid w:val="00B94D8B"/>
    <w:rsid w:val="00BD1682"/>
    <w:rsid w:val="00BF16E2"/>
    <w:rsid w:val="00C30E2C"/>
    <w:rsid w:val="00C65754"/>
    <w:rsid w:val="00CA5450"/>
    <w:rsid w:val="00D65A0C"/>
    <w:rsid w:val="00D70BCC"/>
    <w:rsid w:val="00D82E3F"/>
    <w:rsid w:val="00D86E30"/>
    <w:rsid w:val="00E22272"/>
    <w:rsid w:val="00E75570"/>
    <w:rsid w:val="00E75B1B"/>
    <w:rsid w:val="00E967D2"/>
    <w:rsid w:val="00EB5142"/>
    <w:rsid w:val="00ED76C7"/>
    <w:rsid w:val="00EE667D"/>
    <w:rsid w:val="00EF52DD"/>
    <w:rsid w:val="00F3670E"/>
    <w:rsid w:val="00F40FAD"/>
    <w:rsid w:val="00F90468"/>
    <w:rsid w:val="00F97BA4"/>
    <w:rsid w:val="00FB6BBE"/>
    <w:rsid w:val="00FD3BCF"/>
    <w:rsid w:val="00FD3C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C6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A2C6A"/>
    <w:pPr>
      <w:spacing w:after="0" w:line="240" w:lineRule="auto"/>
      <w:ind w:left="720"/>
      <w:contextualSpacing/>
    </w:pPr>
    <w:rPr>
      <w:rFonts w:ascii="Times New Roman" w:hAnsi="Times New Roman"/>
      <w:sz w:val="24"/>
      <w:szCs w:val="20"/>
      <w:lang w:eastAsia="ru-RU"/>
    </w:rPr>
  </w:style>
  <w:style w:type="character" w:customStyle="1" w:styleId="ListParagraphChar">
    <w:name w:val="List Paragraph Char"/>
    <w:link w:val="ListParagraph"/>
    <w:uiPriority w:val="99"/>
    <w:locked/>
    <w:rsid w:val="003A2C6A"/>
    <w:rPr>
      <w:rFonts w:ascii="Times New Roman" w:hAnsi="Times New Roman"/>
      <w:sz w:val="24"/>
      <w:lang w:eastAsia="ru-RU"/>
    </w:rPr>
  </w:style>
  <w:style w:type="table" w:styleId="TableGrid">
    <w:name w:val="Table Grid"/>
    <w:basedOn w:val="TableNormal"/>
    <w:uiPriority w:val="99"/>
    <w:rsid w:val="003A2C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83548"/>
    <w:pPr>
      <w:spacing w:before="75" w:after="150" w:line="240" w:lineRule="auto"/>
    </w:pPr>
    <w:rPr>
      <w:rFonts w:ascii="Verdana" w:eastAsia="Times New Roman" w:hAnsi="Verdana"/>
      <w:sz w:val="18"/>
      <w:szCs w:val="18"/>
      <w:lang w:eastAsia="ru-RU"/>
    </w:rPr>
  </w:style>
  <w:style w:type="character" w:styleId="Hyperlink">
    <w:name w:val="Hyperlink"/>
    <w:basedOn w:val="DefaultParagraphFont"/>
    <w:uiPriority w:val="99"/>
    <w:semiHidden/>
    <w:rsid w:val="00117F51"/>
    <w:rPr>
      <w:rFonts w:cs="Times New Roman"/>
      <w:color w:val="495E83"/>
      <w:u w:val="none"/>
      <w:effect w:val="none"/>
    </w:rPr>
  </w:style>
  <w:style w:type="character" w:styleId="FollowedHyperlink">
    <w:name w:val="FollowedHyperlink"/>
    <w:basedOn w:val="DefaultParagraphFont"/>
    <w:uiPriority w:val="99"/>
    <w:semiHidden/>
    <w:rsid w:val="00117F51"/>
    <w:rPr>
      <w:rFonts w:cs="Times New Roman"/>
      <w:color w:val="800080"/>
      <w:u w:val="single"/>
    </w:rPr>
  </w:style>
  <w:style w:type="table" w:customStyle="1" w:styleId="1">
    <w:name w:val="Сетка таблицы1"/>
    <w:uiPriority w:val="99"/>
    <w:rsid w:val="00117F5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117F51"/>
    <w:rPr>
      <w:rFonts w:cs="Times New Roman"/>
      <w:b/>
      <w:bCs/>
    </w:rPr>
  </w:style>
  <w:style w:type="paragraph" w:styleId="NoSpacing">
    <w:name w:val="No Spacing"/>
    <w:uiPriority w:val="99"/>
    <w:qFormat/>
    <w:rsid w:val="003C3471"/>
    <w:rPr>
      <w:lang w:eastAsia="en-US"/>
    </w:rPr>
  </w:style>
  <w:style w:type="paragraph" w:styleId="BalloonText">
    <w:name w:val="Balloon Text"/>
    <w:basedOn w:val="Normal"/>
    <w:link w:val="BalloonTextChar"/>
    <w:uiPriority w:val="99"/>
    <w:semiHidden/>
    <w:rsid w:val="0006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E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6651516">
      <w:marLeft w:val="0"/>
      <w:marRight w:val="0"/>
      <w:marTop w:val="0"/>
      <w:marBottom w:val="0"/>
      <w:divBdr>
        <w:top w:val="none" w:sz="0" w:space="0" w:color="auto"/>
        <w:left w:val="none" w:sz="0" w:space="0" w:color="auto"/>
        <w:bottom w:val="none" w:sz="0" w:space="0" w:color="auto"/>
        <w:right w:val="none" w:sz="0" w:space="0" w:color="auto"/>
      </w:divBdr>
    </w:div>
    <w:div w:id="856651517">
      <w:marLeft w:val="0"/>
      <w:marRight w:val="0"/>
      <w:marTop w:val="0"/>
      <w:marBottom w:val="0"/>
      <w:divBdr>
        <w:top w:val="none" w:sz="0" w:space="0" w:color="auto"/>
        <w:left w:val="none" w:sz="0" w:space="0" w:color="auto"/>
        <w:bottom w:val="none" w:sz="0" w:space="0" w:color="auto"/>
        <w:right w:val="none" w:sz="0" w:space="0" w:color="auto"/>
      </w:divBdr>
    </w:div>
    <w:div w:id="856651518">
      <w:marLeft w:val="0"/>
      <w:marRight w:val="0"/>
      <w:marTop w:val="0"/>
      <w:marBottom w:val="0"/>
      <w:divBdr>
        <w:top w:val="none" w:sz="0" w:space="0" w:color="auto"/>
        <w:left w:val="none" w:sz="0" w:space="0" w:color="auto"/>
        <w:bottom w:val="none" w:sz="0" w:space="0" w:color="auto"/>
        <w:right w:val="none" w:sz="0" w:space="0" w:color="auto"/>
      </w:divBdr>
    </w:div>
    <w:div w:id="856651519">
      <w:marLeft w:val="0"/>
      <w:marRight w:val="0"/>
      <w:marTop w:val="0"/>
      <w:marBottom w:val="0"/>
      <w:divBdr>
        <w:top w:val="none" w:sz="0" w:space="0" w:color="auto"/>
        <w:left w:val="none" w:sz="0" w:space="0" w:color="auto"/>
        <w:bottom w:val="none" w:sz="0" w:space="0" w:color="auto"/>
        <w:right w:val="none" w:sz="0" w:space="0" w:color="auto"/>
      </w:divBdr>
    </w:div>
    <w:div w:id="856651520">
      <w:marLeft w:val="0"/>
      <w:marRight w:val="0"/>
      <w:marTop w:val="0"/>
      <w:marBottom w:val="0"/>
      <w:divBdr>
        <w:top w:val="none" w:sz="0" w:space="0" w:color="auto"/>
        <w:left w:val="none" w:sz="0" w:space="0" w:color="auto"/>
        <w:bottom w:val="none" w:sz="0" w:space="0" w:color="auto"/>
        <w:right w:val="none" w:sz="0" w:space="0" w:color="auto"/>
      </w:divBdr>
    </w:div>
    <w:div w:id="856651521">
      <w:marLeft w:val="0"/>
      <w:marRight w:val="0"/>
      <w:marTop w:val="0"/>
      <w:marBottom w:val="0"/>
      <w:divBdr>
        <w:top w:val="none" w:sz="0" w:space="0" w:color="auto"/>
        <w:left w:val="none" w:sz="0" w:space="0" w:color="auto"/>
        <w:bottom w:val="none" w:sz="0" w:space="0" w:color="auto"/>
        <w:right w:val="none" w:sz="0" w:space="0" w:color="auto"/>
      </w:divBdr>
    </w:div>
    <w:div w:id="856651522">
      <w:marLeft w:val="0"/>
      <w:marRight w:val="0"/>
      <w:marTop w:val="0"/>
      <w:marBottom w:val="0"/>
      <w:divBdr>
        <w:top w:val="none" w:sz="0" w:space="0" w:color="auto"/>
        <w:left w:val="none" w:sz="0" w:space="0" w:color="auto"/>
        <w:bottom w:val="none" w:sz="0" w:space="0" w:color="auto"/>
        <w:right w:val="none" w:sz="0" w:space="0" w:color="auto"/>
      </w:divBdr>
    </w:div>
    <w:div w:id="856651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assika.ru/" TargetMode="External"/><Relationship Id="rId13" Type="http://schemas.openxmlformats.org/officeDocument/2006/relationships/hyperlink" Target="http://www.fipi.ru/" TargetMode="External"/><Relationship Id="rId18" Type="http://schemas.openxmlformats.org/officeDocument/2006/relationships/hyperlink" Target="http://www.megabook.ru/encyclopedia/" TargetMode="External"/><Relationship Id="rId3" Type="http://schemas.openxmlformats.org/officeDocument/2006/relationships/settings" Target="settings.xml"/><Relationship Id="rId7" Type="http://schemas.openxmlformats.org/officeDocument/2006/relationships/hyperlink" Target="http://old-russian.chat.ru/" TargetMode="External"/><Relationship Id="rId12" Type="http://schemas.openxmlformats.org/officeDocument/2006/relationships/hyperlink" Target="http://fcior.edu.ru/" TargetMode="External"/><Relationship Id="rId17" Type="http://schemas.openxmlformats.org/officeDocument/2006/relationships/hyperlink" Target="http://www.textologia.ru/" TargetMode="External"/><Relationship Id="rId2" Type="http://schemas.openxmlformats.org/officeDocument/2006/relationships/styles" Target="styles.xml"/><Relationship Id="rId16" Type="http://schemas.openxmlformats.org/officeDocument/2006/relationships/hyperlink" Target="http://feb-web.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ogovorka.com/" TargetMode="External"/><Relationship Id="rId11" Type="http://schemas.openxmlformats.org/officeDocument/2006/relationships/hyperlink" Target="http://www.km-school.ru/" TargetMode="External"/><Relationship Id="rId5" Type="http://schemas.openxmlformats.org/officeDocument/2006/relationships/hyperlink" Target="http://rusfolklor.ru/" TargetMode="External"/><Relationship Id="rId15" Type="http://schemas.openxmlformats.org/officeDocument/2006/relationships/hyperlink" Target="http://litera.edu.ru/" TargetMode="External"/><Relationship Id="rId10" Type="http://schemas.openxmlformats.org/officeDocument/2006/relationships/hyperlink" Target="http://www.school-club.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www.openclas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751</TotalTime>
  <Pages>184</Pages>
  <Words>-32766</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User</cp:lastModifiedBy>
  <cp:revision>24</cp:revision>
  <cp:lastPrinted>2016-09-25T16:49:00Z</cp:lastPrinted>
  <dcterms:created xsi:type="dcterms:W3CDTF">2016-09-18T10:15:00Z</dcterms:created>
  <dcterms:modified xsi:type="dcterms:W3CDTF">2017-04-03T17:13:00Z</dcterms:modified>
</cp:coreProperties>
</file>